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09A8D8E5" w:rsidR="005179F2" w:rsidRDefault="007F7AC6" w:rsidP="005179F2">
          <w:pPr>
            <w:pStyle w:val="Rubrik1"/>
          </w:pPr>
          <w:r>
            <w:t>Kallelse och dagordning årsmöte 2024</w:t>
          </w:r>
        </w:p>
      </w:sdtContent>
    </w:sdt>
    <w:p w14:paraId="2086CB13" w14:textId="7FD81FBC" w:rsidR="003327FE" w:rsidRDefault="00CE010F" w:rsidP="003327FE">
      <w:r>
        <w:t>Härmed kal</w:t>
      </w:r>
      <w:r w:rsidR="00650402">
        <w:t>las medlemmar i Sveriges Lärare lokalföreningen Arvika</w:t>
      </w:r>
      <w:r w:rsidR="00282E69">
        <w:t xml:space="preserve"> </w:t>
      </w:r>
      <w:r w:rsidR="00CD1FA0">
        <w:t>till årsmöte 2024.</w:t>
      </w:r>
      <w:r w:rsidR="00222195">
        <w:t xml:space="preserve"> Kallelse med information om middag och anmälan gick även ut via e-mail 29 januari 2024 till alla me</w:t>
      </w:r>
      <w:r w:rsidR="00222195">
        <w:t>d</w:t>
      </w:r>
      <w:r w:rsidR="00222195">
        <w:t xml:space="preserve">lemmar. </w:t>
      </w:r>
    </w:p>
    <w:p w14:paraId="514A2129" w14:textId="1876A615" w:rsidR="00CD1FA0" w:rsidRDefault="00CD1FA0" w:rsidP="00662055">
      <w:pPr>
        <w:pStyle w:val="Rubrik3"/>
      </w:pPr>
      <w:r>
        <w:t>Tid:</w:t>
      </w:r>
      <w:r w:rsidR="00650402">
        <w:t xml:space="preserve"> 25 mars 2024</w:t>
      </w:r>
    </w:p>
    <w:p w14:paraId="590C3758" w14:textId="1ACE3B1D" w:rsidR="00CD1FA0" w:rsidRDefault="00CD1FA0" w:rsidP="00662055">
      <w:pPr>
        <w:pStyle w:val="Rubrik3"/>
      </w:pPr>
      <w:r>
        <w:t>Plats:</w:t>
      </w:r>
      <w:r w:rsidR="00650402">
        <w:t xml:space="preserve"> Scandic hotell i Arvika</w:t>
      </w:r>
    </w:p>
    <w:p w14:paraId="188D0E37" w14:textId="6D1F9D65" w:rsidR="00CD1FA0" w:rsidRPr="0009794A" w:rsidRDefault="00CD1FA0" w:rsidP="003327FE">
      <w:pPr>
        <w:rPr>
          <w:b/>
          <w:bCs/>
        </w:rPr>
      </w:pPr>
      <w:r w:rsidRPr="00662055">
        <w:rPr>
          <w:rStyle w:val="Rubrik3Char"/>
        </w:rPr>
        <w:t>Handlingar finns tillgängliga</w:t>
      </w:r>
      <w:r w:rsidR="00DF0A16" w:rsidRPr="0009794A">
        <w:rPr>
          <w:rStyle w:val="Rubrik3Char"/>
          <w:rFonts w:asciiTheme="minorHAnsi" w:hAnsiTheme="minorHAnsi"/>
          <w:b w:val="0"/>
          <w:bCs/>
        </w:rPr>
        <w:t xml:space="preserve">: </w:t>
      </w:r>
      <w:r w:rsidRPr="00650402">
        <w:rPr>
          <w:rStyle w:val="Rubrik3Char"/>
          <w:rFonts w:asciiTheme="minorHAnsi" w:hAnsiTheme="minorHAnsi"/>
          <w:b w:val="0"/>
          <w:bCs/>
        </w:rPr>
        <w:t xml:space="preserve">på </w:t>
      </w:r>
      <w:proofErr w:type="spellStart"/>
      <w:r w:rsidRPr="00650402">
        <w:rPr>
          <w:rStyle w:val="Rubrik3Char"/>
          <w:rFonts w:asciiTheme="minorHAnsi" w:hAnsiTheme="minorHAnsi"/>
          <w:b w:val="0"/>
          <w:bCs/>
        </w:rPr>
        <w:t>föreningssidan</w:t>
      </w:r>
      <w:proofErr w:type="spellEnd"/>
      <w:r w:rsidRPr="00650402">
        <w:rPr>
          <w:rStyle w:val="Rubrik3Char"/>
          <w:rFonts w:asciiTheme="minorHAnsi" w:hAnsiTheme="minorHAnsi"/>
          <w:b w:val="0"/>
          <w:bCs/>
        </w:rPr>
        <w:t xml:space="preserve"> under nyheter</w:t>
      </w:r>
      <w:r w:rsidR="001752CA">
        <w:t xml:space="preserve">: </w:t>
      </w:r>
      <w:r w:rsidR="001752CA" w:rsidRPr="001752CA">
        <w:t>https</w:t>
      </w:r>
      <w:proofErr w:type="gramStart"/>
      <w:r w:rsidR="001752CA" w:rsidRPr="001752CA">
        <w:t>://</w:t>
      </w:r>
      <w:proofErr w:type="gramEnd"/>
      <w:r w:rsidR="001752CA" w:rsidRPr="001752CA">
        <w:t>www.sverigeslarare.se/om-oss/foreningar/arvika/</w:t>
      </w:r>
      <w:r w:rsidR="001752CA" w:rsidRPr="0009794A">
        <w:rPr>
          <w:b/>
          <w:bCs/>
        </w:rPr>
        <w:t xml:space="preserve"> </w:t>
      </w:r>
    </w:p>
    <w:p w14:paraId="1CA8F2D7" w14:textId="5FFFF598" w:rsidR="003D41C1" w:rsidRPr="001752CA" w:rsidRDefault="003D41C1" w:rsidP="007F3BE2">
      <w:pPr>
        <w:pStyle w:val="Rubrik3"/>
        <w:rPr>
          <w:b w:val="0"/>
        </w:rPr>
      </w:pPr>
      <w:r>
        <w:t xml:space="preserve">Anmälan av deltagande: </w:t>
      </w:r>
      <w:r w:rsidR="001752CA">
        <w:rPr>
          <w:b w:val="0"/>
        </w:rPr>
        <w:t>Senast 5 mars via e-mail: arvika@sverigeslarare.se</w:t>
      </w:r>
    </w:p>
    <w:p w14:paraId="49EDD29B" w14:textId="77777777" w:rsidR="00222195" w:rsidRPr="00222195" w:rsidRDefault="00222195" w:rsidP="00222195">
      <w:pPr>
        <w:shd w:val="clear" w:color="auto" w:fill="97936B"/>
        <w:spacing w:before="100" w:beforeAutospacing="1" w:after="100" w:afterAutospacing="1" w:line="240" w:lineRule="auto"/>
        <w:rPr>
          <w:rFonts w:eastAsia="Times New Roman" w:cs="Arial"/>
          <w:color w:val="F4EFD7"/>
          <w:lang w:eastAsia="sv-SE"/>
        </w:rPr>
      </w:pPr>
      <w:r w:rsidRPr="00222195">
        <w:rPr>
          <w:rFonts w:eastAsia="Times New Roman" w:cs="Arial"/>
          <w:b/>
          <w:bCs/>
          <w:color w:val="F4EFD7"/>
          <w:lang w:eastAsia="sv-SE"/>
        </w:rPr>
        <w:t>OBS!</w:t>
      </w:r>
      <w:r w:rsidRPr="00222195">
        <w:rPr>
          <w:rFonts w:eastAsia="Times New Roman" w:cs="Arial"/>
          <w:color w:val="F4EFD7"/>
          <w:lang w:eastAsia="sv-SE"/>
        </w:rPr>
        <w:t> Vid anmälan anger du fullständigt namn, arbetsplats och me</w:t>
      </w:r>
      <w:r w:rsidRPr="00222195">
        <w:rPr>
          <w:rFonts w:eastAsia="Times New Roman" w:cs="Arial"/>
          <w:color w:val="F4EFD7"/>
          <w:lang w:eastAsia="sv-SE"/>
        </w:rPr>
        <w:t>d</w:t>
      </w:r>
      <w:r w:rsidRPr="00222195">
        <w:rPr>
          <w:rFonts w:eastAsia="Times New Roman" w:cs="Arial"/>
          <w:color w:val="F4EFD7"/>
          <w:lang w:eastAsia="sv-SE"/>
        </w:rPr>
        <w:t>lemsnummer alternativt personnummer. Dessa uppgifter raderas så snart årsmötet är genomfört. Ange även vilken rätt du önskar äta vid middagen samt ev. specialkost. </w:t>
      </w:r>
    </w:p>
    <w:p w14:paraId="43B5626B" w14:textId="77777777" w:rsidR="00222195" w:rsidRPr="00222195" w:rsidRDefault="00222195" w:rsidP="00222195">
      <w:pPr>
        <w:shd w:val="clear" w:color="auto" w:fill="97936B"/>
        <w:spacing w:before="100" w:beforeAutospacing="1" w:after="100" w:afterAutospacing="1" w:line="240" w:lineRule="auto"/>
        <w:rPr>
          <w:rFonts w:eastAsia="Times New Roman" w:cs="Arial"/>
          <w:color w:val="F4EFD7"/>
          <w:lang w:eastAsia="sv-SE"/>
        </w:rPr>
      </w:pPr>
      <w:r w:rsidRPr="00222195">
        <w:rPr>
          <w:rFonts w:eastAsia="Times New Roman" w:cs="Arial"/>
          <w:b/>
          <w:bCs/>
          <w:color w:val="F4EFD7"/>
          <w:lang w:eastAsia="sv-SE"/>
        </w:rPr>
        <w:t>Middagsalternativ:</w:t>
      </w:r>
    </w:p>
    <w:p w14:paraId="208D821B" w14:textId="77777777" w:rsidR="00222195" w:rsidRPr="00222195" w:rsidRDefault="00222195" w:rsidP="00222195">
      <w:pPr>
        <w:shd w:val="clear" w:color="auto" w:fill="97936B"/>
        <w:spacing w:before="100" w:beforeAutospacing="1" w:after="100" w:afterAutospacing="1" w:line="240" w:lineRule="auto"/>
        <w:rPr>
          <w:rFonts w:eastAsia="Times New Roman" w:cs="Arial"/>
          <w:color w:val="F4EFD7"/>
          <w:lang w:eastAsia="sv-SE"/>
        </w:rPr>
      </w:pPr>
      <w:r w:rsidRPr="00222195">
        <w:rPr>
          <w:rFonts w:eastAsia="Times New Roman" w:cs="Arial"/>
          <w:b/>
          <w:bCs/>
          <w:color w:val="F4EFD7"/>
          <w:lang w:eastAsia="sv-SE"/>
        </w:rPr>
        <w:t>1. </w:t>
      </w:r>
      <w:proofErr w:type="spellStart"/>
      <w:r w:rsidRPr="00222195">
        <w:rPr>
          <w:rFonts w:eastAsia="Times New Roman" w:cs="Arial"/>
          <w:color w:val="F4EFD7"/>
          <w:lang w:eastAsia="sv-SE"/>
        </w:rPr>
        <w:t>Vegansk</w:t>
      </w:r>
      <w:proofErr w:type="spellEnd"/>
      <w:r w:rsidRPr="00222195">
        <w:rPr>
          <w:rFonts w:eastAsia="Times New Roman" w:cs="Arial"/>
          <w:color w:val="F4EFD7"/>
          <w:lang w:eastAsia="sv-SE"/>
        </w:rPr>
        <w:t xml:space="preserve"> burgare baserad på ärtprotein från svenskodlade ärtor med en lätt rökig smak och härlig saftig konsistens. Serveras med tomtat, husets saltgurka, rödlök, </w:t>
      </w:r>
      <w:proofErr w:type="spellStart"/>
      <w:r w:rsidRPr="00222195">
        <w:rPr>
          <w:rFonts w:eastAsia="Times New Roman" w:cs="Arial"/>
          <w:color w:val="F4EFD7"/>
          <w:lang w:eastAsia="sv-SE"/>
        </w:rPr>
        <w:t>vegansk</w:t>
      </w:r>
      <w:proofErr w:type="spellEnd"/>
      <w:r w:rsidRPr="00222195">
        <w:rPr>
          <w:rFonts w:eastAsia="Times New Roman" w:cs="Arial"/>
          <w:color w:val="F4EFD7"/>
          <w:lang w:eastAsia="sv-SE"/>
        </w:rPr>
        <w:t xml:space="preserve"> </w:t>
      </w:r>
      <w:proofErr w:type="spellStart"/>
      <w:r w:rsidRPr="00222195">
        <w:rPr>
          <w:rFonts w:eastAsia="Times New Roman" w:cs="Arial"/>
          <w:color w:val="F4EFD7"/>
          <w:lang w:eastAsia="sv-SE"/>
        </w:rPr>
        <w:t>chipotlemajo</w:t>
      </w:r>
      <w:r w:rsidRPr="00222195">
        <w:rPr>
          <w:rFonts w:eastAsia="Times New Roman" w:cs="Arial"/>
          <w:color w:val="F4EFD7"/>
          <w:lang w:eastAsia="sv-SE"/>
        </w:rPr>
        <w:t>n</w:t>
      </w:r>
      <w:r w:rsidRPr="00222195">
        <w:rPr>
          <w:rFonts w:eastAsia="Times New Roman" w:cs="Arial"/>
          <w:color w:val="F4EFD7"/>
          <w:lang w:eastAsia="sv-SE"/>
        </w:rPr>
        <w:t>näs</w:t>
      </w:r>
      <w:proofErr w:type="spellEnd"/>
      <w:r w:rsidRPr="00222195">
        <w:rPr>
          <w:rFonts w:eastAsia="Times New Roman" w:cs="Arial"/>
          <w:color w:val="F4EFD7"/>
          <w:lang w:eastAsia="sv-SE"/>
        </w:rPr>
        <w:t xml:space="preserve"> och </w:t>
      </w:r>
      <w:proofErr w:type="spellStart"/>
      <w:r w:rsidRPr="00222195">
        <w:rPr>
          <w:rFonts w:eastAsia="Times New Roman" w:cs="Arial"/>
          <w:color w:val="F4EFD7"/>
          <w:lang w:eastAsia="sv-SE"/>
        </w:rPr>
        <w:t>v</w:t>
      </w:r>
      <w:r w:rsidRPr="00222195">
        <w:rPr>
          <w:rFonts w:eastAsia="Times New Roman" w:cs="Arial"/>
          <w:color w:val="F4EFD7"/>
          <w:lang w:eastAsia="sv-SE"/>
        </w:rPr>
        <w:t>e</w:t>
      </w:r>
      <w:r w:rsidRPr="00222195">
        <w:rPr>
          <w:rFonts w:eastAsia="Times New Roman" w:cs="Arial"/>
          <w:color w:val="F4EFD7"/>
          <w:lang w:eastAsia="sv-SE"/>
        </w:rPr>
        <w:t>gansk</w:t>
      </w:r>
      <w:proofErr w:type="spellEnd"/>
      <w:r w:rsidRPr="00222195">
        <w:rPr>
          <w:rFonts w:eastAsia="Times New Roman" w:cs="Arial"/>
          <w:color w:val="F4EFD7"/>
          <w:lang w:eastAsia="sv-SE"/>
        </w:rPr>
        <w:t xml:space="preserve"> cheddarkräm samt krispiga pommes. </w:t>
      </w:r>
    </w:p>
    <w:p w14:paraId="6FC51A7A" w14:textId="77777777" w:rsidR="00222195" w:rsidRPr="00222195" w:rsidRDefault="00222195" w:rsidP="00222195">
      <w:pPr>
        <w:shd w:val="clear" w:color="auto" w:fill="97936B"/>
        <w:spacing w:before="100" w:beforeAutospacing="1" w:after="100" w:afterAutospacing="1" w:line="240" w:lineRule="auto"/>
        <w:rPr>
          <w:rFonts w:eastAsia="Times New Roman" w:cs="Arial"/>
          <w:color w:val="F4EFD7"/>
          <w:lang w:eastAsia="sv-SE"/>
        </w:rPr>
      </w:pPr>
      <w:r w:rsidRPr="00222195">
        <w:rPr>
          <w:rFonts w:eastAsia="Times New Roman" w:cs="Arial"/>
          <w:b/>
          <w:bCs/>
          <w:color w:val="F4EFD7"/>
          <w:lang w:eastAsia="sv-SE"/>
        </w:rPr>
        <w:t>2. </w:t>
      </w:r>
      <w:r w:rsidRPr="00222195">
        <w:rPr>
          <w:rFonts w:eastAsia="Times New Roman" w:cs="Arial"/>
          <w:color w:val="F4EFD7"/>
          <w:lang w:eastAsia="sv-SE"/>
        </w:rPr>
        <w:t xml:space="preserve">Halstrad rödingfilé med lime och </w:t>
      </w:r>
      <w:proofErr w:type="spellStart"/>
      <w:r w:rsidRPr="00222195">
        <w:rPr>
          <w:rFonts w:eastAsia="Times New Roman" w:cs="Arial"/>
          <w:color w:val="F4EFD7"/>
          <w:lang w:eastAsia="sv-SE"/>
        </w:rPr>
        <w:t>morotspure</w:t>
      </w:r>
      <w:proofErr w:type="spellEnd"/>
      <w:r w:rsidRPr="00222195">
        <w:rPr>
          <w:rFonts w:eastAsia="Times New Roman" w:cs="Arial"/>
          <w:color w:val="F4EFD7"/>
          <w:lang w:eastAsia="sv-SE"/>
        </w:rPr>
        <w:t xml:space="preserve"> samt </w:t>
      </w:r>
      <w:proofErr w:type="spellStart"/>
      <w:r w:rsidRPr="00222195">
        <w:rPr>
          <w:rFonts w:eastAsia="Times New Roman" w:cs="Arial"/>
          <w:color w:val="F4EFD7"/>
          <w:lang w:eastAsia="sv-SE"/>
        </w:rPr>
        <w:t>romaioli</w:t>
      </w:r>
      <w:proofErr w:type="spellEnd"/>
      <w:r w:rsidRPr="00222195">
        <w:rPr>
          <w:rFonts w:eastAsia="Times New Roman" w:cs="Arial"/>
          <w:color w:val="F4EFD7"/>
          <w:lang w:eastAsia="sv-SE"/>
        </w:rPr>
        <w:t>. Serv</w:t>
      </w:r>
      <w:r w:rsidRPr="00222195">
        <w:rPr>
          <w:rFonts w:eastAsia="Times New Roman" w:cs="Arial"/>
          <w:color w:val="F4EFD7"/>
          <w:lang w:eastAsia="sv-SE"/>
        </w:rPr>
        <w:t>e</w:t>
      </w:r>
      <w:r w:rsidRPr="00222195">
        <w:rPr>
          <w:rFonts w:eastAsia="Times New Roman" w:cs="Arial"/>
          <w:color w:val="F4EFD7"/>
          <w:lang w:eastAsia="sv-SE"/>
        </w:rPr>
        <w:t>ras med husets egengjorda potatismos. </w:t>
      </w:r>
    </w:p>
    <w:p w14:paraId="77959DE6" w14:textId="77777777" w:rsidR="00222195" w:rsidRPr="00222195" w:rsidRDefault="00222195" w:rsidP="00222195">
      <w:pPr>
        <w:shd w:val="clear" w:color="auto" w:fill="97936B"/>
        <w:spacing w:before="100" w:beforeAutospacing="1" w:after="100" w:afterAutospacing="1" w:line="240" w:lineRule="auto"/>
        <w:rPr>
          <w:rFonts w:eastAsia="Times New Roman" w:cs="Arial"/>
          <w:color w:val="F4EFD7"/>
          <w:lang w:eastAsia="sv-SE"/>
        </w:rPr>
      </w:pPr>
      <w:r w:rsidRPr="00222195">
        <w:rPr>
          <w:rFonts w:eastAsia="Times New Roman" w:cs="Arial"/>
          <w:b/>
          <w:bCs/>
          <w:color w:val="F4EFD7"/>
          <w:lang w:eastAsia="sv-SE"/>
        </w:rPr>
        <w:t>3. </w:t>
      </w:r>
      <w:r w:rsidRPr="00222195">
        <w:rPr>
          <w:rFonts w:eastAsia="Times New Roman" w:cs="Arial"/>
          <w:color w:val="F4EFD7"/>
          <w:lang w:eastAsia="sv-SE"/>
        </w:rPr>
        <w:t>Grillad fläskfilé serveras med grillade körsbärstomater och h</w:t>
      </w:r>
      <w:r w:rsidRPr="00222195">
        <w:rPr>
          <w:rFonts w:eastAsia="Times New Roman" w:cs="Arial"/>
          <w:color w:val="F4EFD7"/>
          <w:lang w:eastAsia="sv-SE"/>
        </w:rPr>
        <w:t>a</w:t>
      </w:r>
      <w:r w:rsidRPr="00222195">
        <w:rPr>
          <w:rFonts w:eastAsia="Times New Roman" w:cs="Arial"/>
          <w:color w:val="F4EFD7"/>
          <w:lang w:eastAsia="sv-SE"/>
        </w:rPr>
        <w:t>ricotsverts samt mörk fransk tryffelsås, Anno 1815's bearnaisesås och husets krämiga potatisgr</w:t>
      </w:r>
      <w:r w:rsidRPr="00222195">
        <w:rPr>
          <w:rFonts w:eastAsia="Times New Roman" w:cs="Arial"/>
          <w:color w:val="F4EFD7"/>
          <w:lang w:eastAsia="sv-SE"/>
        </w:rPr>
        <w:t>a</w:t>
      </w:r>
      <w:r w:rsidRPr="00222195">
        <w:rPr>
          <w:rFonts w:eastAsia="Times New Roman" w:cs="Arial"/>
          <w:color w:val="F4EFD7"/>
          <w:lang w:eastAsia="sv-SE"/>
        </w:rPr>
        <w:t>täng. </w:t>
      </w:r>
    </w:p>
    <w:p w14:paraId="41D769D4" w14:textId="77777777" w:rsidR="00222195" w:rsidRPr="00222195" w:rsidRDefault="00222195" w:rsidP="00222195">
      <w:pPr>
        <w:shd w:val="clear" w:color="auto" w:fill="97936B"/>
        <w:spacing w:before="100" w:beforeAutospacing="1" w:after="100" w:afterAutospacing="1" w:line="240" w:lineRule="auto"/>
        <w:rPr>
          <w:rFonts w:eastAsia="Times New Roman" w:cs="Arial"/>
          <w:color w:val="F4EFD7"/>
          <w:lang w:eastAsia="sv-SE"/>
        </w:rPr>
      </w:pPr>
      <w:r w:rsidRPr="00222195">
        <w:rPr>
          <w:rFonts w:eastAsia="Times New Roman" w:cs="Arial"/>
          <w:b/>
          <w:bCs/>
          <w:color w:val="F4EFD7"/>
          <w:lang w:eastAsia="sv-SE"/>
        </w:rPr>
        <w:t>Dessert:</w:t>
      </w:r>
      <w:r w:rsidRPr="00222195">
        <w:rPr>
          <w:rFonts w:eastAsia="Times New Roman" w:cs="Arial"/>
          <w:color w:val="F4EFD7"/>
          <w:lang w:eastAsia="sv-SE"/>
        </w:rPr>
        <w:t xml:space="preserve"> Vit och mörk chokladmousse på havre- och </w:t>
      </w:r>
      <w:proofErr w:type="spellStart"/>
      <w:r w:rsidRPr="00222195">
        <w:rPr>
          <w:rFonts w:eastAsia="Times New Roman" w:cs="Arial"/>
          <w:color w:val="F4EFD7"/>
          <w:lang w:eastAsia="sv-SE"/>
        </w:rPr>
        <w:t>digestivecrunch</w:t>
      </w:r>
      <w:proofErr w:type="spellEnd"/>
      <w:r w:rsidRPr="00222195">
        <w:rPr>
          <w:rFonts w:eastAsia="Times New Roman" w:cs="Arial"/>
          <w:color w:val="F4EFD7"/>
          <w:lang w:eastAsia="sv-SE"/>
        </w:rPr>
        <w:t>. Serveras med marin</w:t>
      </w:r>
      <w:r w:rsidRPr="00222195">
        <w:rPr>
          <w:rFonts w:eastAsia="Times New Roman" w:cs="Arial"/>
          <w:color w:val="F4EFD7"/>
          <w:lang w:eastAsia="sv-SE"/>
        </w:rPr>
        <w:t>e</w:t>
      </w:r>
      <w:r w:rsidRPr="00222195">
        <w:rPr>
          <w:rFonts w:eastAsia="Times New Roman" w:cs="Arial"/>
          <w:color w:val="F4EFD7"/>
          <w:lang w:eastAsia="sv-SE"/>
        </w:rPr>
        <w:t xml:space="preserve">rade hjortron och </w:t>
      </w:r>
      <w:proofErr w:type="spellStart"/>
      <w:r w:rsidRPr="00222195">
        <w:rPr>
          <w:rFonts w:eastAsia="Times New Roman" w:cs="Arial"/>
          <w:color w:val="F4EFD7"/>
          <w:lang w:eastAsia="sv-SE"/>
        </w:rPr>
        <w:t>bärkompott</w:t>
      </w:r>
      <w:proofErr w:type="spellEnd"/>
      <w:r w:rsidRPr="00222195">
        <w:rPr>
          <w:rFonts w:eastAsia="Times New Roman" w:cs="Arial"/>
          <w:color w:val="F4EFD7"/>
          <w:lang w:eastAsia="sv-SE"/>
        </w:rPr>
        <w:t>. Desserten ingår automatiskt i alla mi</w:t>
      </w:r>
      <w:r w:rsidRPr="00222195">
        <w:rPr>
          <w:rFonts w:eastAsia="Times New Roman" w:cs="Arial"/>
          <w:color w:val="F4EFD7"/>
          <w:lang w:eastAsia="sv-SE"/>
        </w:rPr>
        <w:t>d</w:t>
      </w:r>
      <w:r w:rsidRPr="00222195">
        <w:rPr>
          <w:rFonts w:eastAsia="Times New Roman" w:cs="Arial"/>
          <w:color w:val="F4EFD7"/>
          <w:lang w:eastAsia="sv-SE"/>
        </w:rPr>
        <w:t>dagsalternativen. </w:t>
      </w:r>
    </w:p>
    <w:p w14:paraId="2B249D67" w14:textId="76E46608" w:rsidR="00662055" w:rsidRDefault="00222195" w:rsidP="003327FE">
      <w:r>
        <w:t xml:space="preserve">Se nedanför för dagordning. </w:t>
      </w:r>
    </w:p>
    <w:p w14:paraId="332B2769" w14:textId="1993AD35" w:rsidR="00222195" w:rsidRDefault="00222195" w:rsidP="003327FE">
      <w:r>
        <w:t>Varmt välkomna!</w:t>
      </w:r>
      <w:bookmarkStart w:id="0" w:name="_GoBack"/>
      <w:bookmarkEnd w:id="0"/>
    </w:p>
    <w:p w14:paraId="5C1ABEAE" w14:textId="77777777" w:rsidR="00222195" w:rsidRDefault="00222195" w:rsidP="003327FE"/>
    <w:p w14:paraId="0911F05B" w14:textId="77777777" w:rsidR="00222195" w:rsidRDefault="00222195" w:rsidP="003327FE"/>
    <w:p w14:paraId="103E900E" w14:textId="77777777" w:rsidR="00222195" w:rsidRDefault="00222195" w:rsidP="003327FE"/>
    <w:p w14:paraId="4B291704" w14:textId="77777777" w:rsidR="00222195" w:rsidRDefault="00222195" w:rsidP="003327FE"/>
    <w:p w14:paraId="0264DB8F" w14:textId="77777777" w:rsidR="00222195" w:rsidRDefault="00222195" w:rsidP="003327FE"/>
    <w:p w14:paraId="13FEF96B" w14:textId="33846D56" w:rsidR="00662055" w:rsidRDefault="001752CA" w:rsidP="00662055">
      <w:pPr>
        <w:pStyle w:val="Rubrik2"/>
      </w:pPr>
      <w:r>
        <w:lastRenderedPageBreak/>
        <w:t>D</w:t>
      </w:r>
      <w:r w:rsidR="00662055">
        <w:t>agordning</w:t>
      </w:r>
    </w:p>
    <w:p w14:paraId="07B4460D" w14:textId="77777777" w:rsidR="00FB2595" w:rsidRDefault="00FB2595" w:rsidP="00F01DBA">
      <w:pPr>
        <w:pStyle w:val="Numreradlista"/>
        <w:numPr>
          <w:ilvl w:val="0"/>
          <w:numId w:val="50"/>
        </w:numPr>
      </w:pPr>
      <w:r>
        <w:t>Mötets öppnande</w:t>
      </w:r>
    </w:p>
    <w:p w14:paraId="27862FBE" w14:textId="2C15FEE9" w:rsidR="00662055" w:rsidRDefault="00F01DBA" w:rsidP="00F01DBA">
      <w:pPr>
        <w:pStyle w:val="Numreradlista"/>
        <w:numPr>
          <w:ilvl w:val="0"/>
          <w:numId w:val="50"/>
        </w:numPr>
      </w:pPr>
      <w:r>
        <w:t>Val av mötesfunktionär</w:t>
      </w:r>
      <w:r w:rsidR="0011190D">
        <w:t>e</w:t>
      </w:r>
      <w:r>
        <w:t>r</w:t>
      </w:r>
    </w:p>
    <w:p w14:paraId="286E6B3F" w14:textId="274AF67B" w:rsidR="00F01DBA" w:rsidRDefault="00F01DBA" w:rsidP="00E10A1C">
      <w:pPr>
        <w:pStyle w:val="Numreradlista"/>
        <w:numPr>
          <w:ilvl w:val="1"/>
          <w:numId w:val="50"/>
        </w:numPr>
        <w:spacing w:after="0"/>
      </w:pPr>
      <w:r>
        <w:t>Mötesordförande</w:t>
      </w:r>
    </w:p>
    <w:p w14:paraId="280419F6" w14:textId="30B655C5" w:rsidR="00D754EF" w:rsidRDefault="00D754EF" w:rsidP="00E10A1C">
      <w:pPr>
        <w:pStyle w:val="Numreradlista"/>
        <w:numPr>
          <w:ilvl w:val="1"/>
          <w:numId w:val="50"/>
        </w:numPr>
        <w:spacing w:after="0"/>
      </w:pPr>
      <w:r>
        <w:t>Mötes</w:t>
      </w:r>
      <w:r w:rsidR="00E10A1C">
        <w:t>sekreterare</w:t>
      </w:r>
    </w:p>
    <w:p w14:paraId="06153A8A" w14:textId="73FE6EF8" w:rsidR="00E10A1C" w:rsidRDefault="00E10A1C" w:rsidP="00E10A1C">
      <w:pPr>
        <w:pStyle w:val="Numreradlista"/>
        <w:numPr>
          <w:ilvl w:val="1"/>
          <w:numId w:val="50"/>
        </w:numPr>
        <w:spacing w:after="0"/>
      </w:pPr>
      <w:r>
        <w:t>Protokolljusterare och rösträknare</w:t>
      </w:r>
    </w:p>
    <w:p w14:paraId="03021EDF" w14:textId="65C09871" w:rsidR="00FB2595" w:rsidRDefault="00FB2595" w:rsidP="00FB2595">
      <w:pPr>
        <w:pStyle w:val="Numreradlista"/>
        <w:numPr>
          <w:ilvl w:val="0"/>
          <w:numId w:val="50"/>
        </w:numPr>
        <w:spacing w:after="0"/>
      </w:pPr>
      <w:r>
        <w:t>Fastställande av dagordning</w:t>
      </w:r>
    </w:p>
    <w:p w14:paraId="04BC9AEA" w14:textId="75EBA4A1" w:rsidR="00541C41" w:rsidRDefault="00541C41" w:rsidP="00FB2595">
      <w:pPr>
        <w:pStyle w:val="Numreradlista"/>
        <w:numPr>
          <w:ilvl w:val="0"/>
          <w:numId w:val="50"/>
        </w:numPr>
        <w:spacing w:after="0"/>
      </w:pPr>
      <w:r>
        <w:t>Fastställande av röstlängd</w:t>
      </w:r>
    </w:p>
    <w:p w14:paraId="64EBD714" w14:textId="53AFFFD9" w:rsidR="00541C41" w:rsidRDefault="00AA1D6E" w:rsidP="00FB2595">
      <w:pPr>
        <w:pStyle w:val="Numreradlista"/>
        <w:numPr>
          <w:ilvl w:val="0"/>
          <w:numId w:val="50"/>
        </w:numPr>
        <w:spacing w:after="0"/>
      </w:pPr>
      <w:r>
        <w:t xml:space="preserve">Mötets behöriga </w:t>
      </w:r>
      <w:r w:rsidR="004E13BA">
        <w:t>utlysande</w:t>
      </w:r>
    </w:p>
    <w:p w14:paraId="1FFBC7A3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styrelsens verksamhetsberättelse</w:t>
      </w:r>
    </w:p>
    <w:p w14:paraId="19267270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årsbokslut</w:t>
      </w:r>
    </w:p>
    <w:p w14:paraId="7300EB55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revisorernas berättelse</w:t>
      </w:r>
    </w:p>
    <w:p w14:paraId="21F71C0C" w14:textId="05510203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Fråga om ansvarsfrihet</w:t>
      </w:r>
    </w:p>
    <w:p w14:paraId="1B056707" w14:textId="7A6353D5" w:rsidR="004E13BA" w:rsidRDefault="004E13BA" w:rsidP="00FB2595">
      <w:pPr>
        <w:pStyle w:val="Numreradlista"/>
        <w:numPr>
          <w:ilvl w:val="0"/>
          <w:numId w:val="50"/>
        </w:numPr>
        <w:spacing w:after="0"/>
      </w:pPr>
      <w:r>
        <w:t>Beslut om lokala skolformsföreningar</w:t>
      </w:r>
      <w:r w:rsidR="001752CA">
        <w:t xml:space="preserve"> </w:t>
      </w:r>
      <w:r w:rsidR="001752CA" w:rsidRPr="001752CA">
        <w:rPr>
          <w:i/>
        </w:rPr>
        <w:t>(inga inkomna så mest för information att mö</w:t>
      </w:r>
      <w:r w:rsidR="001752CA" w:rsidRPr="001752CA">
        <w:rPr>
          <w:i/>
        </w:rPr>
        <w:t>j</w:t>
      </w:r>
      <w:r w:rsidR="001752CA" w:rsidRPr="001752CA">
        <w:rPr>
          <w:i/>
        </w:rPr>
        <w:t xml:space="preserve">lighet finns för kommande år). </w:t>
      </w:r>
    </w:p>
    <w:p w14:paraId="7E151CF2" w14:textId="4310D1D7" w:rsidR="004E13BA" w:rsidRPr="001752CA" w:rsidRDefault="004E13BA" w:rsidP="004E13BA">
      <w:pPr>
        <w:pStyle w:val="Numreradlista"/>
        <w:numPr>
          <w:ilvl w:val="1"/>
          <w:numId w:val="50"/>
        </w:numPr>
        <w:spacing w:after="0"/>
        <w:rPr>
          <w:i/>
        </w:rPr>
      </w:pPr>
      <w:r w:rsidRPr="001752CA">
        <w:rPr>
          <w:i/>
        </w:rPr>
        <w:t>Sveriges Lärare i förskolan</w:t>
      </w:r>
    </w:p>
    <w:p w14:paraId="3E97ADD7" w14:textId="4E67CE0F" w:rsidR="004E13BA" w:rsidRPr="001752CA" w:rsidRDefault="004E13BA" w:rsidP="004E13BA">
      <w:pPr>
        <w:pStyle w:val="Numreradlista"/>
        <w:numPr>
          <w:ilvl w:val="1"/>
          <w:numId w:val="50"/>
        </w:numPr>
        <w:spacing w:after="0"/>
        <w:rPr>
          <w:i/>
        </w:rPr>
      </w:pPr>
      <w:r w:rsidRPr="001752CA">
        <w:rPr>
          <w:i/>
        </w:rPr>
        <w:t xml:space="preserve">Sveriges Lärare i </w:t>
      </w:r>
      <w:r w:rsidR="00584FD4" w:rsidRPr="001752CA">
        <w:rPr>
          <w:i/>
        </w:rPr>
        <w:t>grundskolan</w:t>
      </w:r>
    </w:p>
    <w:p w14:paraId="13EEC3E4" w14:textId="4E6AEDB9" w:rsidR="00584FD4" w:rsidRPr="001752CA" w:rsidRDefault="00584FD4" w:rsidP="004E13BA">
      <w:pPr>
        <w:pStyle w:val="Numreradlista"/>
        <w:numPr>
          <w:ilvl w:val="1"/>
          <w:numId w:val="50"/>
        </w:numPr>
        <w:spacing w:after="0"/>
        <w:rPr>
          <w:i/>
        </w:rPr>
      </w:pPr>
      <w:r w:rsidRPr="001752CA">
        <w:rPr>
          <w:i/>
        </w:rPr>
        <w:t>Sveriges Lärare</w:t>
      </w:r>
      <w:r w:rsidR="0017431A" w:rsidRPr="001752CA">
        <w:rPr>
          <w:i/>
        </w:rPr>
        <w:t xml:space="preserve"> i gymnasieskolan och vuxenutbildningen</w:t>
      </w:r>
    </w:p>
    <w:p w14:paraId="3588BDC1" w14:textId="77777777" w:rsidR="009E7008" w:rsidRPr="009F6D97" w:rsidRDefault="009E7008" w:rsidP="001752CA">
      <w:pPr>
        <w:pStyle w:val="Numreradlista"/>
        <w:numPr>
          <w:ilvl w:val="0"/>
          <w:numId w:val="0"/>
        </w:numPr>
        <w:spacing w:after="0"/>
        <w:ind w:left="1080"/>
        <w:rPr>
          <w:highlight w:val="yellow"/>
        </w:rPr>
      </w:pPr>
    </w:p>
    <w:p w14:paraId="432ACBC8" w14:textId="3A92D7A2" w:rsidR="00787B8D" w:rsidRDefault="00787B8D" w:rsidP="00140940">
      <w:pPr>
        <w:pStyle w:val="Numreradlista"/>
        <w:numPr>
          <w:ilvl w:val="0"/>
          <w:numId w:val="50"/>
        </w:numPr>
        <w:spacing w:after="0"/>
      </w:pPr>
      <w:r>
        <w:t>Fastställande av verksamhetsplan och budget för verksamhetsåret 2024</w:t>
      </w:r>
    </w:p>
    <w:p w14:paraId="49FC6060" w14:textId="15C25387" w:rsidR="00787B8D" w:rsidRDefault="006A5C33" w:rsidP="00140940">
      <w:pPr>
        <w:pStyle w:val="Numreradlista"/>
        <w:numPr>
          <w:ilvl w:val="0"/>
          <w:numId w:val="50"/>
        </w:numPr>
        <w:spacing w:after="0"/>
      </w:pPr>
      <w:r>
        <w:t>Fastställande av styrelsens storlek</w:t>
      </w:r>
      <w:r w:rsidR="00E70A91">
        <w:t xml:space="preserve"> (inklusive ordförande och ledamöter) samt eventuellt antal suppleanter</w:t>
      </w:r>
    </w:p>
    <w:p w14:paraId="56DA57BB" w14:textId="04012593" w:rsidR="00E70A91" w:rsidRDefault="00E70A91" w:rsidP="00140940">
      <w:pPr>
        <w:pStyle w:val="Numreradlista"/>
        <w:numPr>
          <w:ilvl w:val="0"/>
          <w:numId w:val="50"/>
        </w:numPr>
        <w:spacing w:after="0"/>
      </w:pPr>
      <w:r>
        <w:t>Val av föreningens styrelse</w:t>
      </w:r>
    </w:p>
    <w:p w14:paraId="1CE5544C" w14:textId="5FD7A8E4" w:rsidR="00E70A91" w:rsidRDefault="00E70A91" w:rsidP="00E70A91">
      <w:pPr>
        <w:pStyle w:val="Numreradlista"/>
        <w:numPr>
          <w:ilvl w:val="1"/>
          <w:numId w:val="50"/>
        </w:numPr>
        <w:spacing w:after="0"/>
      </w:pPr>
      <w:r>
        <w:t>Ordförande</w:t>
      </w:r>
      <w:r w:rsidR="009819B1">
        <w:t xml:space="preserve"> som </w:t>
      </w:r>
      <w:r>
        <w:t xml:space="preserve">tillika </w:t>
      </w:r>
      <w:r w:rsidR="009819B1">
        <w:t xml:space="preserve">är </w:t>
      </w:r>
      <w:r>
        <w:t>förhandlingsombud</w:t>
      </w:r>
    </w:p>
    <w:p w14:paraId="39A14728" w14:textId="669BD307" w:rsidR="009819B1" w:rsidRDefault="00F03391" w:rsidP="00E70A91">
      <w:pPr>
        <w:pStyle w:val="Numreradlista"/>
        <w:numPr>
          <w:ilvl w:val="1"/>
          <w:numId w:val="50"/>
        </w:numPr>
        <w:spacing w:after="0"/>
      </w:pPr>
      <w:r>
        <w:t>L</w:t>
      </w:r>
      <w:r w:rsidR="009819B1">
        <w:t>eda</w:t>
      </w:r>
      <w:r>
        <w:t>möter</w:t>
      </w:r>
    </w:p>
    <w:p w14:paraId="1042F03B" w14:textId="4F93F92E" w:rsidR="00F03391" w:rsidRDefault="00F03391" w:rsidP="00E70A91">
      <w:pPr>
        <w:pStyle w:val="Numreradlista"/>
        <w:numPr>
          <w:ilvl w:val="1"/>
          <w:numId w:val="50"/>
        </w:numPr>
        <w:spacing w:after="0"/>
      </w:pPr>
      <w:r>
        <w:t>Ev</w:t>
      </w:r>
      <w:r w:rsidR="001752CA">
        <w:t>.</w:t>
      </w:r>
      <w:r>
        <w:t xml:space="preserve"> suppleanter</w:t>
      </w:r>
    </w:p>
    <w:p w14:paraId="68B84E9D" w14:textId="37FDCAB1" w:rsidR="00F03391" w:rsidRDefault="00916730" w:rsidP="00F03391">
      <w:pPr>
        <w:pStyle w:val="Numreradlista"/>
        <w:numPr>
          <w:ilvl w:val="0"/>
          <w:numId w:val="50"/>
        </w:numPr>
        <w:spacing w:after="0"/>
      </w:pPr>
      <w:r>
        <w:t>Beslut om firmatecknare</w:t>
      </w:r>
    </w:p>
    <w:p w14:paraId="5AF191A7" w14:textId="7ACB3BA4" w:rsidR="00916730" w:rsidRDefault="00916730" w:rsidP="00F03391">
      <w:pPr>
        <w:pStyle w:val="Numreradlista"/>
        <w:numPr>
          <w:ilvl w:val="0"/>
          <w:numId w:val="50"/>
        </w:numPr>
        <w:spacing w:after="0"/>
      </w:pPr>
      <w:r>
        <w:t>Val av ev</w:t>
      </w:r>
      <w:r w:rsidR="001752CA">
        <w:t>.</w:t>
      </w:r>
      <w:r>
        <w:t xml:space="preserve"> övriga förtroendeuppdrag</w:t>
      </w:r>
    </w:p>
    <w:p w14:paraId="610F252C" w14:textId="3E61D907" w:rsidR="00916730" w:rsidRDefault="00916730" w:rsidP="00916730">
      <w:pPr>
        <w:pStyle w:val="Numreradlista"/>
        <w:numPr>
          <w:ilvl w:val="1"/>
          <w:numId w:val="50"/>
        </w:numPr>
        <w:spacing w:after="0"/>
      </w:pPr>
      <w:r>
        <w:t>Ett eller flera förhandlingsombud, FO</w:t>
      </w:r>
    </w:p>
    <w:p w14:paraId="3B2069B5" w14:textId="22341F42" w:rsidR="00445884" w:rsidRDefault="00916730" w:rsidP="00445884">
      <w:pPr>
        <w:pStyle w:val="Numreradlista"/>
        <w:numPr>
          <w:ilvl w:val="1"/>
          <w:numId w:val="50"/>
        </w:numPr>
        <w:spacing w:after="0"/>
      </w:pPr>
      <w:r>
        <w:t>Ett eller flera huvudskyddsombud på föreningsnivå</w:t>
      </w:r>
      <w:r w:rsidR="00445884">
        <w:t>, HSO</w:t>
      </w:r>
    </w:p>
    <w:p w14:paraId="4A8EADC0" w14:textId="5381E1A6" w:rsidR="00E20288" w:rsidRDefault="0076558D" w:rsidP="0076558D">
      <w:pPr>
        <w:pStyle w:val="Numreradlista"/>
        <w:numPr>
          <w:ilvl w:val="0"/>
          <w:numId w:val="50"/>
        </w:numPr>
        <w:spacing w:after="0"/>
      </w:pPr>
      <w:r>
        <w:t>Val av valkretsombud</w:t>
      </w:r>
    </w:p>
    <w:p w14:paraId="67E090ED" w14:textId="29DB89CE" w:rsidR="0076558D" w:rsidRDefault="0076558D" w:rsidP="0076558D">
      <w:pPr>
        <w:pStyle w:val="Numreradlista"/>
        <w:numPr>
          <w:ilvl w:val="0"/>
          <w:numId w:val="50"/>
        </w:numPr>
        <w:spacing w:after="0"/>
      </w:pPr>
      <w:r>
        <w:t>Val av minst en förtroendevald revisor jämte suppleant/-er</w:t>
      </w:r>
    </w:p>
    <w:p w14:paraId="1D0AA7FC" w14:textId="0156CBED" w:rsidR="0076558D" w:rsidRDefault="00BC77AA" w:rsidP="0076558D">
      <w:pPr>
        <w:pStyle w:val="Numreradlista"/>
        <w:numPr>
          <w:ilvl w:val="0"/>
          <w:numId w:val="50"/>
        </w:numPr>
        <w:spacing w:after="0"/>
      </w:pPr>
      <w:r>
        <w:t>Fastställande av valberedningens storlek inkl</w:t>
      </w:r>
      <w:r w:rsidR="001752CA">
        <w:t>.</w:t>
      </w:r>
      <w:r>
        <w:t xml:space="preserve"> sammankallande</w:t>
      </w:r>
    </w:p>
    <w:p w14:paraId="465989D3" w14:textId="79D9FAFE" w:rsidR="00BC77AA" w:rsidRDefault="00BC77AA" w:rsidP="0076558D">
      <w:pPr>
        <w:pStyle w:val="Numreradlista"/>
        <w:numPr>
          <w:ilvl w:val="0"/>
          <w:numId w:val="50"/>
        </w:numPr>
        <w:spacing w:after="0"/>
      </w:pPr>
      <w:r>
        <w:t>Val av valberedning inkl</w:t>
      </w:r>
      <w:r w:rsidR="001752CA">
        <w:t>.</w:t>
      </w:r>
      <w:r>
        <w:t xml:space="preserve"> sammankallande</w:t>
      </w:r>
    </w:p>
    <w:p w14:paraId="289F40CD" w14:textId="2DE92075" w:rsidR="00A142B1" w:rsidRDefault="001752CA" w:rsidP="00A142B1">
      <w:pPr>
        <w:pStyle w:val="Numreradlista"/>
        <w:numPr>
          <w:ilvl w:val="0"/>
          <w:numId w:val="50"/>
        </w:numPr>
        <w:spacing w:after="0"/>
      </w:pPr>
      <w:r>
        <w:t>Ev. övriga frågor</w:t>
      </w:r>
    </w:p>
    <w:p w14:paraId="6CEBB951" w14:textId="213F2CE3" w:rsidR="006954D3" w:rsidRDefault="006954D3" w:rsidP="001752CA">
      <w:pPr>
        <w:pStyle w:val="Numreradlista"/>
        <w:numPr>
          <w:ilvl w:val="0"/>
          <w:numId w:val="50"/>
        </w:numPr>
        <w:spacing w:after="0"/>
      </w:pPr>
      <w:r>
        <w:t>Mötets avslutande</w:t>
      </w:r>
    </w:p>
    <w:p w14:paraId="3FE304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50D1E8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sectPr w:rsidR="006954D3" w:rsidSect="004A650A"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E9DE0" w14:textId="77777777" w:rsidR="00B15D92" w:rsidRDefault="00B15D92" w:rsidP="00ED6C6F">
      <w:pPr>
        <w:spacing w:after="0" w:line="240" w:lineRule="auto"/>
      </w:pPr>
      <w:r>
        <w:separator/>
      </w:r>
    </w:p>
    <w:p w14:paraId="1A2B8839" w14:textId="77777777" w:rsidR="00B15D92" w:rsidRDefault="00B15D92"/>
    <w:p w14:paraId="1315B120" w14:textId="77777777" w:rsidR="00B15D92" w:rsidRDefault="00B15D92"/>
  </w:endnote>
  <w:endnote w:type="continuationSeparator" w:id="0">
    <w:p w14:paraId="19BE1ED1" w14:textId="77777777" w:rsidR="00B15D92" w:rsidRDefault="00B15D92" w:rsidP="00ED6C6F">
      <w:pPr>
        <w:spacing w:after="0" w:line="240" w:lineRule="auto"/>
      </w:pPr>
      <w:r>
        <w:continuationSeparator/>
      </w:r>
    </w:p>
    <w:p w14:paraId="2DB0F020" w14:textId="77777777" w:rsidR="00B15D92" w:rsidRDefault="00B15D92"/>
    <w:p w14:paraId="77F8B7F0" w14:textId="77777777" w:rsidR="00B15D92" w:rsidRDefault="00B15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 w:rsidTr="008B5D01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  <w:lang w:eastAsia="sv-SE"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5997AC68" w:rsidR="00DF63EC" w:rsidRPr="00DF63EC" w:rsidRDefault="00B15D92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szCs w:val="18"/>
              </w:rPr>
            </w:sdtEndPr>
            <w:sdtContent>
              <w:r w:rsidR="007F7AC6">
                <w:rPr>
                  <w:rFonts w:asciiTheme="majorHAnsi" w:hAnsiTheme="majorHAnsi"/>
                  <w:sz w:val="16"/>
                  <w:szCs w:val="16"/>
                </w:rPr>
                <w:t>Kallelse och dagordning årsmöte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222195">
            <w:rPr>
              <w:rFonts w:asciiTheme="majorHAnsi" w:hAnsiTheme="majorHAnsi"/>
              <w:noProof/>
              <w:sz w:val="16"/>
              <w:szCs w:val="16"/>
            </w:rPr>
            <w:t>2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222195">
            <w:rPr>
              <w:rFonts w:asciiTheme="majorHAnsi" w:hAnsiTheme="majorHAnsi"/>
              <w:noProof/>
              <w:sz w:val="16"/>
              <w:szCs w:val="16"/>
            </w:rPr>
            <w:t>2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 xml:space="preserve">Box 17061, 104 62 Stockholm • Peter </w:t>
          </w:r>
          <w:proofErr w:type="spellStart"/>
          <w:r>
            <w:t>Myndes</w:t>
          </w:r>
          <w:proofErr w:type="spellEnd"/>
          <w:r>
            <w:t xml:space="preserve">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>sverigeslarare.se/kontakt • Bg 5932-4509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 w:rsidR="00222195">
            <w:rPr>
              <w:rStyle w:val="Sidnummer"/>
              <w:noProof/>
            </w:rPr>
            <w:t>1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 w:rsidR="00222195">
            <w:rPr>
              <w:rStyle w:val="Sidnummer"/>
              <w:noProof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7260" w14:textId="77777777" w:rsidR="00B15D92" w:rsidRDefault="00B15D92" w:rsidP="00ED6C6F">
      <w:pPr>
        <w:spacing w:after="0" w:line="240" w:lineRule="auto"/>
      </w:pPr>
      <w:r>
        <w:separator/>
      </w:r>
    </w:p>
  </w:footnote>
  <w:footnote w:type="continuationSeparator" w:id="0">
    <w:p w14:paraId="0F02524B" w14:textId="77777777" w:rsidR="00B15D92" w:rsidRDefault="00B15D92" w:rsidP="00ED6C6F">
      <w:pPr>
        <w:spacing w:after="0" w:line="240" w:lineRule="auto"/>
      </w:pPr>
      <w:r>
        <w:continuationSeparator/>
      </w:r>
    </w:p>
  </w:footnote>
  <w:footnote w:type="continuationNotice" w:id="1">
    <w:p w14:paraId="2E1939E8" w14:textId="77777777" w:rsidR="00B15D92" w:rsidRPr="00DC2F3F" w:rsidRDefault="00B15D92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sdt>
          <w:sdtPr>
            <w:id w:val="1165977407"/>
            <w:placeholder>
              <w:docPart w:val="FEE833A9A5074876AED00D473061FEC3"/>
            </w:placeholder>
            <w:date w:fullDate="2024-01-31T00:00:00Z">
              <w:dateFormat w:val="d MMMM yyyy"/>
              <w:lid w:val="sv-SE"/>
              <w:storeMappedDataAs w:val="dateTime"/>
              <w:calendar w:val="gregorian"/>
            </w:date>
          </w:sdtPr>
          <w:sdtEndPr/>
          <w:sdtContent>
            <w:p w14:paraId="1090A1C6" w14:textId="458090B3" w:rsidR="00280776" w:rsidRDefault="00650402" w:rsidP="008E1E7B">
              <w:pPr>
                <w:pStyle w:val="Sidhuvud"/>
                <w:spacing w:before="100"/>
                <w:jc w:val="right"/>
              </w:pPr>
              <w:r>
                <w:t>31 januari 2024</w:t>
              </w:r>
            </w:p>
          </w:sdtContent>
        </w:sdt>
        <w:p w14:paraId="179AF090" w14:textId="271978B7" w:rsidR="008B1CC0" w:rsidRPr="008B1CC0" w:rsidRDefault="00E64A75" w:rsidP="008B1CC0">
          <w:pPr>
            <w:pStyle w:val="Sidhuvud"/>
            <w:spacing w:before="40"/>
            <w:jc w:val="right"/>
          </w:pPr>
          <w:r>
            <w:t>Till alla medlemmar i</w:t>
          </w:r>
          <w:r w:rsidR="00650402">
            <w:t xml:space="preserve"> lokalföreningen Arvika</w:t>
          </w:r>
          <w:r>
            <w:t xml:space="preserve"> </w:t>
          </w:r>
        </w:p>
      </w:tc>
    </w:tr>
  </w:tbl>
  <w:p w14:paraId="0CB9A71F" w14:textId="77777777" w:rsidR="00AE7483" w:rsidRDefault="00AE7483" w:rsidP="008E1E7B">
    <w:pPr>
      <w:pStyle w:val="Sidhuvud"/>
      <w:spacing w:after="720"/>
      <w:ind w:right="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4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0428DF"/>
    <w:multiLevelType w:val="hybridMultilevel"/>
    <w:tmpl w:val="747E9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1641BA"/>
    <w:multiLevelType w:val="hybridMultilevel"/>
    <w:tmpl w:val="10749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F84F6C"/>
    <w:multiLevelType w:val="hybridMultilevel"/>
    <w:tmpl w:val="5A1C3834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7A39E9"/>
    <w:multiLevelType w:val="hybridMultilevel"/>
    <w:tmpl w:val="9C620578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A8541E"/>
    <w:multiLevelType w:val="hybridMultilevel"/>
    <w:tmpl w:val="6E425FEC"/>
    <w:lvl w:ilvl="0" w:tplc="5E7E7D72">
      <w:start w:val="1"/>
      <w:numFmt w:val="lowerRoman"/>
      <w:lvlText w:val="%1."/>
      <w:lvlJc w:val="left"/>
      <w:pPr>
        <w:ind w:left="1267" w:hanging="360"/>
      </w:pPr>
      <w:rPr>
        <w:rFonts w:asciiTheme="majorHAnsi" w:hAnsiTheme="majorHAnsi" w:hint="defaul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DC943F3"/>
    <w:multiLevelType w:val="hybridMultilevel"/>
    <w:tmpl w:val="F3ACC29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10535"/>
    <w:multiLevelType w:val="hybridMultilevel"/>
    <w:tmpl w:val="E978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C4043"/>
    <w:multiLevelType w:val="hybridMultilevel"/>
    <w:tmpl w:val="0F22DF52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42CB9"/>
    <w:multiLevelType w:val="hybridMultilevel"/>
    <w:tmpl w:val="DE24A1F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E5807"/>
    <w:multiLevelType w:val="hybridMultilevel"/>
    <w:tmpl w:val="43D00D92"/>
    <w:lvl w:ilvl="0" w:tplc="00BA524A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6">
    <w:nsid w:val="3B71217F"/>
    <w:multiLevelType w:val="hybridMultilevel"/>
    <w:tmpl w:val="8E76C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C42ED"/>
    <w:multiLevelType w:val="hybridMultilevel"/>
    <w:tmpl w:val="863AE00A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070F3"/>
    <w:multiLevelType w:val="hybridMultilevel"/>
    <w:tmpl w:val="B218D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5047C"/>
    <w:multiLevelType w:val="hybridMultilevel"/>
    <w:tmpl w:val="FAE235EA"/>
    <w:lvl w:ilvl="0" w:tplc="CAEC7576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hint="defaul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457F63"/>
    <w:multiLevelType w:val="hybridMultilevel"/>
    <w:tmpl w:val="27EABC1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404FF"/>
    <w:multiLevelType w:val="hybridMultilevel"/>
    <w:tmpl w:val="CFA8E64E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11C61"/>
    <w:multiLevelType w:val="hybridMultilevel"/>
    <w:tmpl w:val="E20ECB4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12640"/>
    <w:multiLevelType w:val="hybridMultilevel"/>
    <w:tmpl w:val="281C20D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2CC507B"/>
    <w:multiLevelType w:val="hybridMultilevel"/>
    <w:tmpl w:val="7DAA5750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C21FB"/>
    <w:multiLevelType w:val="hybridMultilevel"/>
    <w:tmpl w:val="BC12B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9">
    <w:nsid w:val="74037172"/>
    <w:multiLevelType w:val="hybridMultilevel"/>
    <w:tmpl w:val="DF2E84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03AE2"/>
    <w:multiLevelType w:val="hybridMultilevel"/>
    <w:tmpl w:val="6CEC010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8"/>
  </w:num>
  <w:num w:numId="17">
    <w:abstractNumId w:val="41"/>
  </w:num>
  <w:num w:numId="18">
    <w:abstractNumId w:val="3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8"/>
  </w:num>
  <w:num w:numId="24">
    <w:abstractNumId w:val="26"/>
  </w:num>
  <w:num w:numId="25">
    <w:abstractNumId w:val="37"/>
  </w:num>
  <w:num w:numId="26">
    <w:abstractNumId w:val="9"/>
  </w:num>
  <w:num w:numId="27">
    <w:abstractNumId w:val="24"/>
  </w:num>
  <w:num w:numId="28">
    <w:abstractNumId w:val="21"/>
  </w:num>
  <w:num w:numId="29">
    <w:abstractNumId w:val="22"/>
  </w:num>
  <w:num w:numId="30">
    <w:abstractNumId w:val="31"/>
  </w:num>
  <w:num w:numId="31">
    <w:abstractNumId w:val="20"/>
  </w:num>
  <w:num w:numId="32">
    <w:abstractNumId w:val="40"/>
  </w:num>
  <w:num w:numId="33">
    <w:abstractNumId w:val="23"/>
  </w:num>
  <w:num w:numId="34">
    <w:abstractNumId w:val="3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4"/>
  </w:num>
  <w:num w:numId="38">
    <w:abstractNumId w:val="32"/>
  </w:num>
  <w:num w:numId="39">
    <w:abstractNumId w:val="36"/>
  </w:num>
  <w:num w:numId="40">
    <w:abstractNumId w:val="39"/>
  </w:num>
  <w:num w:numId="41">
    <w:abstractNumId w:val="15"/>
  </w:num>
  <w:num w:numId="42">
    <w:abstractNumId w:val="3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9"/>
  </w:num>
  <w:num w:numId="47">
    <w:abstractNumId w:val="16"/>
  </w:num>
  <w:num w:numId="48">
    <w:abstractNumId w:val="8"/>
  </w:num>
  <w:num w:numId="49">
    <w:abstractNumId w:val="1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6AEF"/>
    <w:rsid w:val="00017D98"/>
    <w:rsid w:val="00021754"/>
    <w:rsid w:val="00021775"/>
    <w:rsid w:val="00023890"/>
    <w:rsid w:val="00023CF5"/>
    <w:rsid w:val="00025371"/>
    <w:rsid w:val="00027E77"/>
    <w:rsid w:val="000304A9"/>
    <w:rsid w:val="00034819"/>
    <w:rsid w:val="00034A92"/>
    <w:rsid w:val="0003548F"/>
    <w:rsid w:val="00035827"/>
    <w:rsid w:val="0004241E"/>
    <w:rsid w:val="000428AA"/>
    <w:rsid w:val="00045C07"/>
    <w:rsid w:val="00047BEF"/>
    <w:rsid w:val="000563C3"/>
    <w:rsid w:val="00056F93"/>
    <w:rsid w:val="00064E1D"/>
    <w:rsid w:val="00065910"/>
    <w:rsid w:val="0007730B"/>
    <w:rsid w:val="00081E07"/>
    <w:rsid w:val="00083807"/>
    <w:rsid w:val="0008554E"/>
    <w:rsid w:val="000879D1"/>
    <w:rsid w:val="000927CE"/>
    <w:rsid w:val="00092FEE"/>
    <w:rsid w:val="00093510"/>
    <w:rsid w:val="00095E23"/>
    <w:rsid w:val="0009794A"/>
    <w:rsid w:val="00097AB2"/>
    <w:rsid w:val="000A259F"/>
    <w:rsid w:val="000A6AF5"/>
    <w:rsid w:val="000A6C78"/>
    <w:rsid w:val="000B1D44"/>
    <w:rsid w:val="000B23DD"/>
    <w:rsid w:val="000C1547"/>
    <w:rsid w:val="000C3E3D"/>
    <w:rsid w:val="000C4C38"/>
    <w:rsid w:val="000C5AD3"/>
    <w:rsid w:val="000C60F9"/>
    <w:rsid w:val="000D04FF"/>
    <w:rsid w:val="000D0570"/>
    <w:rsid w:val="000D08F1"/>
    <w:rsid w:val="000D1131"/>
    <w:rsid w:val="000D29F7"/>
    <w:rsid w:val="000D4286"/>
    <w:rsid w:val="000D4BE4"/>
    <w:rsid w:val="000D4E10"/>
    <w:rsid w:val="000D787A"/>
    <w:rsid w:val="000D79CC"/>
    <w:rsid w:val="000D7FD7"/>
    <w:rsid w:val="000E64F1"/>
    <w:rsid w:val="000F0A6E"/>
    <w:rsid w:val="000F501A"/>
    <w:rsid w:val="000F57BC"/>
    <w:rsid w:val="0010206C"/>
    <w:rsid w:val="00104807"/>
    <w:rsid w:val="00104948"/>
    <w:rsid w:val="0011190D"/>
    <w:rsid w:val="00111EB1"/>
    <w:rsid w:val="0011207E"/>
    <w:rsid w:val="00114C7B"/>
    <w:rsid w:val="0011555F"/>
    <w:rsid w:val="00121409"/>
    <w:rsid w:val="001261B8"/>
    <w:rsid w:val="0012767E"/>
    <w:rsid w:val="001313C5"/>
    <w:rsid w:val="00136C6B"/>
    <w:rsid w:val="00140940"/>
    <w:rsid w:val="00142663"/>
    <w:rsid w:val="00144248"/>
    <w:rsid w:val="00144E2C"/>
    <w:rsid w:val="00146BAE"/>
    <w:rsid w:val="00150C92"/>
    <w:rsid w:val="00154B25"/>
    <w:rsid w:val="00164522"/>
    <w:rsid w:val="00166ECE"/>
    <w:rsid w:val="00170778"/>
    <w:rsid w:val="00173E92"/>
    <w:rsid w:val="00173E97"/>
    <w:rsid w:val="0017431A"/>
    <w:rsid w:val="001752CA"/>
    <w:rsid w:val="00177900"/>
    <w:rsid w:val="00180F66"/>
    <w:rsid w:val="00186A32"/>
    <w:rsid w:val="00191311"/>
    <w:rsid w:val="001917A6"/>
    <w:rsid w:val="0019680D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76F0"/>
    <w:rsid w:val="001D2426"/>
    <w:rsid w:val="001D2B7C"/>
    <w:rsid w:val="001E0828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2195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6566"/>
    <w:rsid w:val="00246DA6"/>
    <w:rsid w:val="00250E44"/>
    <w:rsid w:val="00256B04"/>
    <w:rsid w:val="002611BD"/>
    <w:rsid w:val="00271725"/>
    <w:rsid w:val="00274473"/>
    <w:rsid w:val="00277CCE"/>
    <w:rsid w:val="00280776"/>
    <w:rsid w:val="00282E69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64C7"/>
    <w:rsid w:val="002E6F41"/>
    <w:rsid w:val="002E71B3"/>
    <w:rsid w:val="002E797B"/>
    <w:rsid w:val="002F0106"/>
    <w:rsid w:val="002F7366"/>
    <w:rsid w:val="0030201D"/>
    <w:rsid w:val="00304195"/>
    <w:rsid w:val="003049BF"/>
    <w:rsid w:val="00313B45"/>
    <w:rsid w:val="00315A4C"/>
    <w:rsid w:val="0032231D"/>
    <w:rsid w:val="00324BC6"/>
    <w:rsid w:val="0033095B"/>
    <w:rsid w:val="003327FE"/>
    <w:rsid w:val="00341A61"/>
    <w:rsid w:val="0034544F"/>
    <w:rsid w:val="0034748F"/>
    <w:rsid w:val="0035044E"/>
    <w:rsid w:val="00354C8B"/>
    <w:rsid w:val="00355F60"/>
    <w:rsid w:val="003569B9"/>
    <w:rsid w:val="0036067A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FE6"/>
    <w:rsid w:val="003905E7"/>
    <w:rsid w:val="003931BA"/>
    <w:rsid w:val="003977E2"/>
    <w:rsid w:val="003A0FEC"/>
    <w:rsid w:val="003A2784"/>
    <w:rsid w:val="003A3DEF"/>
    <w:rsid w:val="003A4B09"/>
    <w:rsid w:val="003B204F"/>
    <w:rsid w:val="003B37B7"/>
    <w:rsid w:val="003C0D1C"/>
    <w:rsid w:val="003C1822"/>
    <w:rsid w:val="003C2622"/>
    <w:rsid w:val="003C4287"/>
    <w:rsid w:val="003C65AC"/>
    <w:rsid w:val="003C6BD3"/>
    <w:rsid w:val="003D094A"/>
    <w:rsid w:val="003D1AD5"/>
    <w:rsid w:val="003D3CB9"/>
    <w:rsid w:val="003D41C1"/>
    <w:rsid w:val="003D5037"/>
    <w:rsid w:val="003E33D2"/>
    <w:rsid w:val="003E3AB8"/>
    <w:rsid w:val="003E7E20"/>
    <w:rsid w:val="003F0BD7"/>
    <w:rsid w:val="003F109C"/>
    <w:rsid w:val="003F2EDD"/>
    <w:rsid w:val="003F5AF0"/>
    <w:rsid w:val="003F624C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457CA"/>
    <w:rsid w:val="00445884"/>
    <w:rsid w:val="00447377"/>
    <w:rsid w:val="004475BC"/>
    <w:rsid w:val="004539FA"/>
    <w:rsid w:val="00455C4B"/>
    <w:rsid w:val="004579C9"/>
    <w:rsid w:val="0046316C"/>
    <w:rsid w:val="00463969"/>
    <w:rsid w:val="00463F60"/>
    <w:rsid w:val="004660B8"/>
    <w:rsid w:val="00466ABB"/>
    <w:rsid w:val="00471970"/>
    <w:rsid w:val="00472FE4"/>
    <w:rsid w:val="00476DDD"/>
    <w:rsid w:val="00481060"/>
    <w:rsid w:val="00483F66"/>
    <w:rsid w:val="00485304"/>
    <w:rsid w:val="0048717A"/>
    <w:rsid w:val="00492193"/>
    <w:rsid w:val="004923E3"/>
    <w:rsid w:val="004A57B5"/>
    <w:rsid w:val="004A650A"/>
    <w:rsid w:val="004B17AB"/>
    <w:rsid w:val="004B7579"/>
    <w:rsid w:val="004C01A9"/>
    <w:rsid w:val="004C189A"/>
    <w:rsid w:val="004D14BE"/>
    <w:rsid w:val="004D14CB"/>
    <w:rsid w:val="004D3696"/>
    <w:rsid w:val="004D431C"/>
    <w:rsid w:val="004D5D72"/>
    <w:rsid w:val="004E08FC"/>
    <w:rsid w:val="004E0B05"/>
    <w:rsid w:val="004E0FA0"/>
    <w:rsid w:val="004E13BA"/>
    <w:rsid w:val="004E1E00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1C41"/>
    <w:rsid w:val="00544562"/>
    <w:rsid w:val="00545826"/>
    <w:rsid w:val="00550F6C"/>
    <w:rsid w:val="005537A8"/>
    <w:rsid w:val="00553BEC"/>
    <w:rsid w:val="005548B8"/>
    <w:rsid w:val="005551ED"/>
    <w:rsid w:val="005572BE"/>
    <w:rsid w:val="005660C4"/>
    <w:rsid w:val="00572664"/>
    <w:rsid w:val="0057427F"/>
    <w:rsid w:val="00575871"/>
    <w:rsid w:val="0058064D"/>
    <w:rsid w:val="00581EEB"/>
    <w:rsid w:val="00584FD4"/>
    <w:rsid w:val="00586919"/>
    <w:rsid w:val="00591224"/>
    <w:rsid w:val="00591FAB"/>
    <w:rsid w:val="005927CB"/>
    <w:rsid w:val="00594D98"/>
    <w:rsid w:val="00595EB1"/>
    <w:rsid w:val="005961B3"/>
    <w:rsid w:val="00596DB3"/>
    <w:rsid w:val="005A041F"/>
    <w:rsid w:val="005A403A"/>
    <w:rsid w:val="005A5A14"/>
    <w:rsid w:val="005A6F62"/>
    <w:rsid w:val="005B10DD"/>
    <w:rsid w:val="005B1877"/>
    <w:rsid w:val="005C0A4F"/>
    <w:rsid w:val="005C4A0C"/>
    <w:rsid w:val="005C6423"/>
    <w:rsid w:val="005D0BF7"/>
    <w:rsid w:val="005E0CDB"/>
    <w:rsid w:val="005E1C2D"/>
    <w:rsid w:val="005E52F9"/>
    <w:rsid w:val="005F18C5"/>
    <w:rsid w:val="005F29FB"/>
    <w:rsid w:val="005F4D9C"/>
    <w:rsid w:val="0060057E"/>
    <w:rsid w:val="00603B30"/>
    <w:rsid w:val="00606B0F"/>
    <w:rsid w:val="00606F88"/>
    <w:rsid w:val="006105F9"/>
    <w:rsid w:val="0061131A"/>
    <w:rsid w:val="006137D6"/>
    <w:rsid w:val="00617D3F"/>
    <w:rsid w:val="006268AF"/>
    <w:rsid w:val="00627A62"/>
    <w:rsid w:val="00632A51"/>
    <w:rsid w:val="006376DD"/>
    <w:rsid w:val="00647B67"/>
    <w:rsid w:val="00650402"/>
    <w:rsid w:val="00651091"/>
    <w:rsid w:val="006530A7"/>
    <w:rsid w:val="006549F0"/>
    <w:rsid w:val="006601EC"/>
    <w:rsid w:val="00660219"/>
    <w:rsid w:val="00661DCA"/>
    <w:rsid w:val="00662055"/>
    <w:rsid w:val="00662C22"/>
    <w:rsid w:val="006731A8"/>
    <w:rsid w:val="00675AC8"/>
    <w:rsid w:val="00675F0F"/>
    <w:rsid w:val="00677C50"/>
    <w:rsid w:val="00681CFB"/>
    <w:rsid w:val="00693273"/>
    <w:rsid w:val="00693CD6"/>
    <w:rsid w:val="00693ED8"/>
    <w:rsid w:val="006954D3"/>
    <w:rsid w:val="00697C2E"/>
    <w:rsid w:val="006A10BA"/>
    <w:rsid w:val="006A5179"/>
    <w:rsid w:val="006A5C33"/>
    <w:rsid w:val="006A60A8"/>
    <w:rsid w:val="006A6552"/>
    <w:rsid w:val="006B1307"/>
    <w:rsid w:val="006B3AC6"/>
    <w:rsid w:val="006C0636"/>
    <w:rsid w:val="006C2907"/>
    <w:rsid w:val="006C4DA1"/>
    <w:rsid w:val="006D100D"/>
    <w:rsid w:val="006D14ED"/>
    <w:rsid w:val="006D2DFC"/>
    <w:rsid w:val="006E332B"/>
    <w:rsid w:val="006E432E"/>
    <w:rsid w:val="006E43A5"/>
    <w:rsid w:val="006E6496"/>
    <w:rsid w:val="006F6862"/>
    <w:rsid w:val="00705F31"/>
    <w:rsid w:val="00711F64"/>
    <w:rsid w:val="00717C25"/>
    <w:rsid w:val="00720482"/>
    <w:rsid w:val="00720E16"/>
    <w:rsid w:val="007240C5"/>
    <w:rsid w:val="00733EF2"/>
    <w:rsid w:val="00737177"/>
    <w:rsid w:val="00737193"/>
    <w:rsid w:val="0074176B"/>
    <w:rsid w:val="00743EC7"/>
    <w:rsid w:val="00744516"/>
    <w:rsid w:val="00746240"/>
    <w:rsid w:val="00746AF9"/>
    <w:rsid w:val="007579FB"/>
    <w:rsid w:val="007630E6"/>
    <w:rsid w:val="0076558D"/>
    <w:rsid w:val="00766BEC"/>
    <w:rsid w:val="00766E7D"/>
    <w:rsid w:val="00767221"/>
    <w:rsid w:val="00767B8F"/>
    <w:rsid w:val="00772B6E"/>
    <w:rsid w:val="00772FFE"/>
    <w:rsid w:val="0077541D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87B8D"/>
    <w:rsid w:val="00790418"/>
    <w:rsid w:val="00791E2D"/>
    <w:rsid w:val="00794C5A"/>
    <w:rsid w:val="007A0B53"/>
    <w:rsid w:val="007A1759"/>
    <w:rsid w:val="007B634A"/>
    <w:rsid w:val="007B68E5"/>
    <w:rsid w:val="007C01AE"/>
    <w:rsid w:val="007C44D5"/>
    <w:rsid w:val="007C5139"/>
    <w:rsid w:val="007C7923"/>
    <w:rsid w:val="007D0291"/>
    <w:rsid w:val="007D3478"/>
    <w:rsid w:val="007D34BF"/>
    <w:rsid w:val="007E16FA"/>
    <w:rsid w:val="007F2B1D"/>
    <w:rsid w:val="007F3BE2"/>
    <w:rsid w:val="007F635B"/>
    <w:rsid w:val="007F6CAF"/>
    <w:rsid w:val="007F7AC6"/>
    <w:rsid w:val="007F7D92"/>
    <w:rsid w:val="00801BBF"/>
    <w:rsid w:val="00814E11"/>
    <w:rsid w:val="008155CC"/>
    <w:rsid w:val="00815895"/>
    <w:rsid w:val="00816FA9"/>
    <w:rsid w:val="008215CB"/>
    <w:rsid w:val="008229C3"/>
    <w:rsid w:val="00822A22"/>
    <w:rsid w:val="00832880"/>
    <w:rsid w:val="00834506"/>
    <w:rsid w:val="00834E7E"/>
    <w:rsid w:val="00836CB9"/>
    <w:rsid w:val="008375CC"/>
    <w:rsid w:val="008444CD"/>
    <w:rsid w:val="00847A98"/>
    <w:rsid w:val="00852F56"/>
    <w:rsid w:val="00853E37"/>
    <w:rsid w:val="008574B7"/>
    <w:rsid w:val="008576FC"/>
    <w:rsid w:val="0086342D"/>
    <w:rsid w:val="00864143"/>
    <w:rsid w:val="00865408"/>
    <w:rsid w:val="00870403"/>
    <w:rsid w:val="00875CBE"/>
    <w:rsid w:val="00881689"/>
    <w:rsid w:val="008833C0"/>
    <w:rsid w:val="0088437A"/>
    <w:rsid w:val="00891D06"/>
    <w:rsid w:val="00892B05"/>
    <w:rsid w:val="008961E7"/>
    <w:rsid w:val="008A4B73"/>
    <w:rsid w:val="008A525C"/>
    <w:rsid w:val="008B1CC0"/>
    <w:rsid w:val="008B1E89"/>
    <w:rsid w:val="008B548D"/>
    <w:rsid w:val="008C3ABE"/>
    <w:rsid w:val="008C3CC6"/>
    <w:rsid w:val="008C5285"/>
    <w:rsid w:val="008D3113"/>
    <w:rsid w:val="008D4F31"/>
    <w:rsid w:val="008D7A97"/>
    <w:rsid w:val="008E1E7B"/>
    <w:rsid w:val="008E45B7"/>
    <w:rsid w:val="008E7A7A"/>
    <w:rsid w:val="008E7DD8"/>
    <w:rsid w:val="008F253B"/>
    <w:rsid w:val="008F57B2"/>
    <w:rsid w:val="00907245"/>
    <w:rsid w:val="00907D3D"/>
    <w:rsid w:val="009105E3"/>
    <w:rsid w:val="00910C25"/>
    <w:rsid w:val="0091229C"/>
    <w:rsid w:val="00914898"/>
    <w:rsid w:val="00914C72"/>
    <w:rsid w:val="00915D6F"/>
    <w:rsid w:val="00916730"/>
    <w:rsid w:val="00920341"/>
    <w:rsid w:val="00921CC4"/>
    <w:rsid w:val="00923787"/>
    <w:rsid w:val="009255D9"/>
    <w:rsid w:val="00934D21"/>
    <w:rsid w:val="00941608"/>
    <w:rsid w:val="00941CBF"/>
    <w:rsid w:val="00944660"/>
    <w:rsid w:val="00945983"/>
    <w:rsid w:val="009478BC"/>
    <w:rsid w:val="00947BCD"/>
    <w:rsid w:val="0095246F"/>
    <w:rsid w:val="00960F24"/>
    <w:rsid w:val="00961962"/>
    <w:rsid w:val="00964B17"/>
    <w:rsid w:val="00972D16"/>
    <w:rsid w:val="00972F07"/>
    <w:rsid w:val="00973775"/>
    <w:rsid w:val="00976057"/>
    <w:rsid w:val="00980455"/>
    <w:rsid w:val="009819B1"/>
    <w:rsid w:val="00985670"/>
    <w:rsid w:val="00990A19"/>
    <w:rsid w:val="009920A4"/>
    <w:rsid w:val="0099293C"/>
    <w:rsid w:val="00992FF5"/>
    <w:rsid w:val="00995F0D"/>
    <w:rsid w:val="00996C51"/>
    <w:rsid w:val="009A19A0"/>
    <w:rsid w:val="009B275E"/>
    <w:rsid w:val="009B2791"/>
    <w:rsid w:val="009B3608"/>
    <w:rsid w:val="009C59BF"/>
    <w:rsid w:val="009D03B5"/>
    <w:rsid w:val="009D2A9C"/>
    <w:rsid w:val="009D509B"/>
    <w:rsid w:val="009E5D09"/>
    <w:rsid w:val="009E692B"/>
    <w:rsid w:val="009E6EF9"/>
    <w:rsid w:val="009E7008"/>
    <w:rsid w:val="009E7B9D"/>
    <w:rsid w:val="009E7F82"/>
    <w:rsid w:val="009F12FE"/>
    <w:rsid w:val="009F1FE6"/>
    <w:rsid w:val="009F2CED"/>
    <w:rsid w:val="009F6D97"/>
    <w:rsid w:val="009F73CF"/>
    <w:rsid w:val="00A03E5D"/>
    <w:rsid w:val="00A05028"/>
    <w:rsid w:val="00A06402"/>
    <w:rsid w:val="00A076D6"/>
    <w:rsid w:val="00A142B1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367A"/>
    <w:rsid w:val="00A33B2D"/>
    <w:rsid w:val="00A454D7"/>
    <w:rsid w:val="00A46A21"/>
    <w:rsid w:val="00A516A9"/>
    <w:rsid w:val="00A51CEF"/>
    <w:rsid w:val="00A56FA1"/>
    <w:rsid w:val="00A61733"/>
    <w:rsid w:val="00A6449E"/>
    <w:rsid w:val="00A73DD5"/>
    <w:rsid w:val="00A80C68"/>
    <w:rsid w:val="00A87B49"/>
    <w:rsid w:val="00A90300"/>
    <w:rsid w:val="00A93DFF"/>
    <w:rsid w:val="00A956A6"/>
    <w:rsid w:val="00A95AEC"/>
    <w:rsid w:val="00A969E9"/>
    <w:rsid w:val="00A96DA2"/>
    <w:rsid w:val="00A96E77"/>
    <w:rsid w:val="00A97534"/>
    <w:rsid w:val="00AA1D6E"/>
    <w:rsid w:val="00AA20D6"/>
    <w:rsid w:val="00AA3A34"/>
    <w:rsid w:val="00AA4871"/>
    <w:rsid w:val="00AA5777"/>
    <w:rsid w:val="00AA5C9A"/>
    <w:rsid w:val="00AA75FD"/>
    <w:rsid w:val="00AA7E81"/>
    <w:rsid w:val="00AB1180"/>
    <w:rsid w:val="00AB167A"/>
    <w:rsid w:val="00AB23FB"/>
    <w:rsid w:val="00AB24CA"/>
    <w:rsid w:val="00AB38ED"/>
    <w:rsid w:val="00AB3D94"/>
    <w:rsid w:val="00AB57E2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B0567B"/>
    <w:rsid w:val="00B05787"/>
    <w:rsid w:val="00B07347"/>
    <w:rsid w:val="00B14D5C"/>
    <w:rsid w:val="00B1580D"/>
    <w:rsid w:val="00B15D92"/>
    <w:rsid w:val="00B1677D"/>
    <w:rsid w:val="00B2172B"/>
    <w:rsid w:val="00B21D0A"/>
    <w:rsid w:val="00B220F7"/>
    <w:rsid w:val="00B241AD"/>
    <w:rsid w:val="00B258D4"/>
    <w:rsid w:val="00B30455"/>
    <w:rsid w:val="00B32309"/>
    <w:rsid w:val="00B36975"/>
    <w:rsid w:val="00B42438"/>
    <w:rsid w:val="00B4285A"/>
    <w:rsid w:val="00B45834"/>
    <w:rsid w:val="00B5248F"/>
    <w:rsid w:val="00B55D64"/>
    <w:rsid w:val="00B56455"/>
    <w:rsid w:val="00B6416A"/>
    <w:rsid w:val="00B6512E"/>
    <w:rsid w:val="00B711E9"/>
    <w:rsid w:val="00B71B19"/>
    <w:rsid w:val="00B72D1C"/>
    <w:rsid w:val="00B7308D"/>
    <w:rsid w:val="00B7329F"/>
    <w:rsid w:val="00B90D6F"/>
    <w:rsid w:val="00B926DF"/>
    <w:rsid w:val="00B945CF"/>
    <w:rsid w:val="00BA4368"/>
    <w:rsid w:val="00BA6A58"/>
    <w:rsid w:val="00BA7B6B"/>
    <w:rsid w:val="00BB155F"/>
    <w:rsid w:val="00BB4022"/>
    <w:rsid w:val="00BB48AC"/>
    <w:rsid w:val="00BB7B8B"/>
    <w:rsid w:val="00BC77AA"/>
    <w:rsid w:val="00BD1AB7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AB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54E5"/>
    <w:rsid w:val="00C15CE4"/>
    <w:rsid w:val="00C16AEB"/>
    <w:rsid w:val="00C17539"/>
    <w:rsid w:val="00C25204"/>
    <w:rsid w:val="00C258D3"/>
    <w:rsid w:val="00C27393"/>
    <w:rsid w:val="00C339E9"/>
    <w:rsid w:val="00C3470D"/>
    <w:rsid w:val="00C34EC5"/>
    <w:rsid w:val="00C37A63"/>
    <w:rsid w:val="00C40AC0"/>
    <w:rsid w:val="00C4216C"/>
    <w:rsid w:val="00C422EC"/>
    <w:rsid w:val="00C50AEA"/>
    <w:rsid w:val="00C54951"/>
    <w:rsid w:val="00C61711"/>
    <w:rsid w:val="00C63BEA"/>
    <w:rsid w:val="00C63DA4"/>
    <w:rsid w:val="00C71B3F"/>
    <w:rsid w:val="00C75BA7"/>
    <w:rsid w:val="00C81E8D"/>
    <w:rsid w:val="00C84806"/>
    <w:rsid w:val="00C85355"/>
    <w:rsid w:val="00C854DB"/>
    <w:rsid w:val="00C91DF0"/>
    <w:rsid w:val="00CA262C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D0B57"/>
    <w:rsid w:val="00CD1FA0"/>
    <w:rsid w:val="00CD2A1D"/>
    <w:rsid w:val="00CE010F"/>
    <w:rsid w:val="00CE4E3C"/>
    <w:rsid w:val="00CE5D6E"/>
    <w:rsid w:val="00CE64BB"/>
    <w:rsid w:val="00CE7438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68F5"/>
    <w:rsid w:val="00D070FF"/>
    <w:rsid w:val="00D10A5E"/>
    <w:rsid w:val="00D17290"/>
    <w:rsid w:val="00D2104B"/>
    <w:rsid w:val="00D2298A"/>
    <w:rsid w:val="00D25B2A"/>
    <w:rsid w:val="00D26584"/>
    <w:rsid w:val="00D2742D"/>
    <w:rsid w:val="00D42A88"/>
    <w:rsid w:val="00D45075"/>
    <w:rsid w:val="00D4779E"/>
    <w:rsid w:val="00D518F3"/>
    <w:rsid w:val="00D53295"/>
    <w:rsid w:val="00D57EC2"/>
    <w:rsid w:val="00D6514E"/>
    <w:rsid w:val="00D653B5"/>
    <w:rsid w:val="00D67BDA"/>
    <w:rsid w:val="00D753A8"/>
    <w:rsid w:val="00D754EF"/>
    <w:rsid w:val="00D76915"/>
    <w:rsid w:val="00D91CEB"/>
    <w:rsid w:val="00DA5C90"/>
    <w:rsid w:val="00DA6D42"/>
    <w:rsid w:val="00DA786D"/>
    <w:rsid w:val="00DB5DA1"/>
    <w:rsid w:val="00DC2716"/>
    <w:rsid w:val="00DC2F3F"/>
    <w:rsid w:val="00DC3E8D"/>
    <w:rsid w:val="00DC4AEF"/>
    <w:rsid w:val="00DC7280"/>
    <w:rsid w:val="00DD0A7A"/>
    <w:rsid w:val="00DD3B5D"/>
    <w:rsid w:val="00DD512B"/>
    <w:rsid w:val="00DD5166"/>
    <w:rsid w:val="00DE36F3"/>
    <w:rsid w:val="00DE6AD9"/>
    <w:rsid w:val="00DF0444"/>
    <w:rsid w:val="00DF0A16"/>
    <w:rsid w:val="00DF0B69"/>
    <w:rsid w:val="00DF19B1"/>
    <w:rsid w:val="00DF42CC"/>
    <w:rsid w:val="00DF63EC"/>
    <w:rsid w:val="00E02D87"/>
    <w:rsid w:val="00E04B1B"/>
    <w:rsid w:val="00E05261"/>
    <w:rsid w:val="00E05BFC"/>
    <w:rsid w:val="00E10A1C"/>
    <w:rsid w:val="00E12C9D"/>
    <w:rsid w:val="00E15277"/>
    <w:rsid w:val="00E16C30"/>
    <w:rsid w:val="00E20288"/>
    <w:rsid w:val="00E20DCD"/>
    <w:rsid w:val="00E23EE1"/>
    <w:rsid w:val="00E2678E"/>
    <w:rsid w:val="00E33025"/>
    <w:rsid w:val="00E33EF4"/>
    <w:rsid w:val="00E3745C"/>
    <w:rsid w:val="00E40E1D"/>
    <w:rsid w:val="00E4156F"/>
    <w:rsid w:val="00E43D5A"/>
    <w:rsid w:val="00E4559E"/>
    <w:rsid w:val="00E47380"/>
    <w:rsid w:val="00E50040"/>
    <w:rsid w:val="00E50C18"/>
    <w:rsid w:val="00E61491"/>
    <w:rsid w:val="00E64A75"/>
    <w:rsid w:val="00E6697D"/>
    <w:rsid w:val="00E66CA0"/>
    <w:rsid w:val="00E67176"/>
    <w:rsid w:val="00E67BCE"/>
    <w:rsid w:val="00E70734"/>
    <w:rsid w:val="00E70A91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44C6"/>
    <w:rsid w:val="00EA5886"/>
    <w:rsid w:val="00EA71FF"/>
    <w:rsid w:val="00EA75DF"/>
    <w:rsid w:val="00EB169D"/>
    <w:rsid w:val="00EB1721"/>
    <w:rsid w:val="00EB1B44"/>
    <w:rsid w:val="00EB1E30"/>
    <w:rsid w:val="00EB4FBA"/>
    <w:rsid w:val="00EB5CC7"/>
    <w:rsid w:val="00EB60E6"/>
    <w:rsid w:val="00EB6ACE"/>
    <w:rsid w:val="00EC2F61"/>
    <w:rsid w:val="00EC5EB1"/>
    <w:rsid w:val="00ED31F9"/>
    <w:rsid w:val="00ED5296"/>
    <w:rsid w:val="00ED61C8"/>
    <w:rsid w:val="00ED6C6F"/>
    <w:rsid w:val="00EE35B9"/>
    <w:rsid w:val="00EE3A1C"/>
    <w:rsid w:val="00EE3BD0"/>
    <w:rsid w:val="00EE5CCD"/>
    <w:rsid w:val="00EF227C"/>
    <w:rsid w:val="00EF2A7E"/>
    <w:rsid w:val="00EF53DD"/>
    <w:rsid w:val="00EF58B6"/>
    <w:rsid w:val="00F009CF"/>
    <w:rsid w:val="00F010EE"/>
    <w:rsid w:val="00F01DBA"/>
    <w:rsid w:val="00F0249A"/>
    <w:rsid w:val="00F03391"/>
    <w:rsid w:val="00F108AD"/>
    <w:rsid w:val="00F10D5D"/>
    <w:rsid w:val="00F114FC"/>
    <w:rsid w:val="00F22623"/>
    <w:rsid w:val="00F25C6A"/>
    <w:rsid w:val="00F304A9"/>
    <w:rsid w:val="00F313CF"/>
    <w:rsid w:val="00F317DE"/>
    <w:rsid w:val="00F42152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860"/>
    <w:rsid w:val="00F67E34"/>
    <w:rsid w:val="00F74FEB"/>
    <w:rsid w:val="00F850E2"/>
    <w:rsid w:val="00F86687"/>
    <w:rsid w:val="00FA6ECF"/>
    <w:rsid w:val="00FB04B8"/>
    <w:rsid w:val="00FB12B7"/>
    <w:rsid w:val="00FB2595"/>
    <w:rsid w:val="00FB3126"/>
    <w:rsid w:val="00FB73B3"/>
    <w:rsid w:val="00FC18B2"/>
    <w:rsid w:val="00FC1FF2"/>
    <w:rsid w:val="00FC226D"/>
    <w:rsid w:val="00FC4A16"/>
    <w:rsid w:val="00FC6F9F"/>
    <w:rsid w:val="00FD0D91"/>
    <w:rsid w:val="00FD3CA6"/>
    <w:rsid w:val="00FD404C"/>
    <w:rsid w:val="00FD430C"/>
    <w:rsid w:val="00FD4A16"/>
    <w:rsid w:val="00FD7DFD"/>
    <w:rsid w:val="00FE4F6F"/>
    <w:rsid w:val="00FF12F2"/>
    <w:rsid w:val="00FF5062"/>
    <w:rsid w:val="00FF5673"/>
    <w:rsid w:val="00FF6DC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99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26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6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375BC4"/>
    <w:rPr>
      <w:sz w:val="16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22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14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Ind w:w="0" w:type="dxa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18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17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14"/>
      </w:numPr>
      <w:spacing w:before="240"/>
    </w:pPr>
    <w:rPr>
      <w:color w:val="000000" w:themeColor="text1"/>
      <w:sz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customStyle="1" w:styleId="PlainTable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45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49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customStyle="1" w:styleId="rendedagordning">
    <w:name w:val="Ärende dagordning"/>
    <w:basedOn w:val="Normal"/>
    <w:link w:val="rendedagordningChar"/>
    <w:qFormat/>
    <w:rsid w:val="00C54951"/>
  </w:style>
  <w:style w:type="character" w:customStyle="1" w:styleId="rendedagordningChar">
    <w:name w:val="Ärende dagordning Char"/>
    <w:basedOn w:val="Standardstycketeckensnitt"/>
    <w:link w:val="rendedagordning"/>
    <w:rsid w:val="00C54951"/>
  </w:style>
  <w:style w:type="paragraph" w:styleId="Ballongtext">
    <w:name w:val="Balloon Text"/>
    <w:basedOn w:val="Normal"/>
    <w:link w:val="BallongtextChar"/>
    <w:uiPriority w:val="99"/>
    <w:semiHidden/>
    <w:unhideWhenUsed/>
    <w:rsid w:val="006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040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2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26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6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375BC4"/>
    <w:rPr>
      <w:sz w:val="16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22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14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Ind w:w="0" w:type="dxa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18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17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14"/>
      </w:numPr>
      <w:spacing w:before="240"/>
    </w:pPr>
    <w:rPr>
      <w:color w:val="000000" w:themeColor="text1"/>
      <w:sz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customStyle="1" w:styleId="PlainTable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45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49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customStyle="1" w:styleId="rendedagordning">
    <w:name w:val="Ärende dagordning"/>
    <w:basedOn w:val="Normal"/>
    <w:link w:val="rendedagordningChar"/>
    <w:qFormat/>
    <w:rsid w:val="00C54951"/>
  </w:style>
  <w:style w:type="character" w:customStyle="1" w:styleId="rendedagordningChar">
    <w:name w:val="Ärende dagordning Char"/>
    <w:basedOn w:val="Standardstycketeckensnitt"/>
    <w:link w:val="rendedagordning"/>
    <w:rsid w:val="00C54951"/>
  </w:style>
  <w:style w:type="paragraph" w:styleId="Ballongtext">
    <w:name w:val="Balloon Text"/>
    <w:basedOn w:val="Normal"/>
    <w:link w:val="BallongtextChar"/>
    <w:uiPriority w:val="99"/>
    <w:semiHidden/>
    <w:unhideWhenUsed/>
    <w:rsid w:val="006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040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22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684B74" w:rsidRDefault="00684B74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  <w:docPart>
      <w:docPartPr>
        <w:name w:val="FEE833A9A5074876AED00D473061F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421D4-E8F6-4CE6-90E5-50641917A323}"/>
      </w:docPartPr>
      <w:docPartBody>
        <w:p w:rsidR="00684B74" w:rsidRDefault="00684B74">
          <w:pPr>
            <w:pStyle w:val="FEE833A9A5074876AED00D473061FEC3"/>
          </w:pPr>
          <w:r w:rsidRPr="00CC356B">
            <w:rPr>
              <w:rStyle w:val="Platshllartext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4"/>
    <w:rsid w:val="00684B74"/>
    <w:rsid w:val="009D37DD"/>
    <w:rsid w:val="00B51C36"/>
    <w:rsid w:val="00BE18F3"/>
    <w:rsid w:val="00C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xmlns="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181a3-7f64-466d-800d-79c281592b3d">
      <Terms xmlns="http://schemas.microsoft.com/office/infopath/2007/PartnerControls"/>
    </lcf76f155ced4ddcb4097134ff3c332f>
    <TaxCatchAll xmlns="e37777eb-9b91-4b4e-9ee2-df401e7f56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7c181a3-7f64-466d-800d-79c281592b3d"/>
    <ds:schemaRef ds:uri="e37777eb-9b91-4b4e-9ee2-df401e7f56fe"/>
  </ds:schemaRefs>
</ds:datastoreItem>
</file>

<file path=customXml/itemProps2.xml><?xml version="1.0" encoding="utf-8"?>
<ds:datastoreItem xmlns:ds="http://schemas.openxmlformats.org/officeDocument/2006/customXml" ds:itemID="{6A50BB51-5599-412D-9CF8-C69448E5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87349-96CF-48B1-81D8-5DADE07B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189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 och dagordning årsmöte 2024</vt:lpstr>
      <vt:lpstr/>
    </vt:vector>
  </TitlesOfParts>
  <Manager/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och dagordning årsmöte 2024</dc:title>
  <dc:subject/>
  <dc:creator>Sandra Wiström</dc:creator>
  <cp:keywords/>
  <dc:description/>
  <cp:lastModifiedBy>Yvonne Mosling</cp:lastModifiedBy>
  <cp:revision>48</cp:revision>
  <cp:lastPrinted>2023-03-16T10:13:00Z</cp:lastPrinted>
  <dcterms:created xsi:type="dcterms:W3CDTF">2023-10-03T10:03:00Z</dcterms:created>
  <dcterms:modified xsi:type="dcterms:W3CDTF">2024-01-31T10:25:00Z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