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72CB7680" w:rsidR="005179F2" w:rsidRPr="00074FD3" w:rsidRDefault="00F46517" w:rsidP="005179F2">
          <w:pPr>
            <w:pStyle w:val="Rubrik1"/>
          </w:pPr>
          <w:r w:rsidRPr="00074FD3">
            <w:t>Verksamhetsplan 2024</w:t>
          </w:r>
        </w:p>
      </w:sdtContent>
    </w:sdt>
    <w:p w14:paraId="37B4F293" w14:textId="1CE4D207" w:rsidR="00822BB9" w:rsidRPr="00074FD3" w:rsidRDefault="00F46517" w:rsidP="00822BB9">
      <w:r w:rsidRPr="00822BB9">
        <w:rPr>
          <w:rStyle w:val="Rubrik2Char"/>
        </w:rPr>
        <w:t>Med kraft och kunskap bildar vi Sverige</w:t>
      </w:r>
      <w:r w:rsidRPr="00074FD3">
        <w:t xml:space="preserve"> </w:t>
      </w:r>
      <w:r w:rsidR="00822BB9">
        <w:br/>
      </w:r>
      <w:r w:rsidR="00822BB9" w:rsidRPr="00074FD3">
        <w:t xml:space="preserve">Sveriges största akademikerförbund, Sveriges Lärare, bildades den 1 januari 2023 för att </w:t>
      </w:r>
      <w:r w:rsidR="000C1FDE">
        <w:t>samla lärarprofessionen.</w:t>
      </w:r>
      <w:r w:rsidR="00822BB9" w:rsidRPr="00074FD3">
        <w:t xml:space="preserve"> Sveriges Lärare är </w:t>
      </w:r>
      <w:r w:rsidR="00822BB9" w:rsidRPr="003E128E">
        <w:t xml:space="preserve">och behöver vara </w:t>
      </w:r>
      <w:r w:rsidR="00822BB9" w:rsidRPr="00074FD3">
        <w:t xml:space="preserve">en tydlig röst i </w:t>
      </w:r>
      <w:r w:rsidR="00822BB9" w:rsidRPr="00A42365">
        <w:t>debatten</w:t>
      </w:r>
      <w:r w:rsidR="00822BB9" w:rsidRPr="00074FD3">
        <w:t xml:space="preserve"> och i påverkansarbetet lokalt och nationellt för ökad medlemsnytta. Genom att samla alla lärare och studie- och yrkesvägledare i ett förbund </w:t>
      </w:r>
      <w:r w:rsidR="000C1FDE">
        <w:t>stärker vi vårt förhandlingsläge.</w:t>
      </w:r>
      <w:bookmarkStart w:id="0" w:name="_GoBack"/>
      <w:bookmarkEnd w:id="0"/>
      <w:r w:rsidR="00822BB9" w:rsidRPr="00074FD3">
        <w:t xml:space="preserve"> </w:t>
      </w:r>
    </w:p>
    <w:p w14:paraId="509453D3" w14:textId="77777777" w:rsidR="00095B9E" w:rsidRDefault="00822BB9" w:rsidP="00095B9E">
      <w:r w:rsidRPr="00074FD3">
        <w:t xml:space="preserve">Etableringen av Sveriges Lärare är inne i sin slutfas då de sista övergångsreglerna upphör i samband med Sveriges Lärares första kongress som </w:t>
      </w:r>
      <w:r w:rsidR="000C1FDE">
        <w:t>genomförs</w:t>
      </w:r>
      <w:r w:rsidRPr="00074FD3">
        <w:t xml:space="preserve"> i maj 2024.  </w:t>
      </w:r>
      <w:r w:rsidR="00095B9E">
        <w:t xml:space="preserve">Verksamhetsplanen tillsammans med förbundets beslutade politik utgör riktning för kommande år. </w:t>
      </w:r>
    </w:p>
    <w:p w14:paraId="023225BF" w14:textId="2D5B5A2B" w:rsidR="00822BB9" w:rsidRDefault="00822BB9" w:rsidP="00822BB9">
      <w:r>
        <w:t>Förbundet</w:t>
      </w:r>
      <w:r w:rsidR="00A42365">
        <w:t>s långsiktiga mål är att bli den viktigaste agendasättare</w:t>
      </w:r>
      <w:r w:rsidR="009838FC">
        <w:t>n</w:t>
      </w:r>
      <w:r w:rsidR="00A42365">
        <w:t xml:space="preserve"> för ett starkt kunskapssamhälle och en utvecklande, hållbar och stolt lärarprofession. Vägen dit går genom en hög organisationsgrad och facklig närvaro på arbetsplatsen.  </w:t>
      </w:r>
    </w:p>
    <w:p w14:paraId="7D9E35B0" w14:textId="77777777" w:rsidR="00A42365" w:rsidRDefault="000C1FDE" w:rsidP="00A42365">
      <w:r>
        <w:rPr>
          <w:rFonts w:eastAsia="Times New Roman"/>
        </w:rPr>
        <w:t xml:space="preserve">I en värld där demokratiska värden ifrågasätts är utbildning den kraft som tar samhället framåt. Sveriges Lärare behöver fortsätta kraftsamla och prioritera den gemensamma verksamheten i förbundet. </w:t>
      </w:r>
      <w:r w:rsidR="00A42365">
        <w:t xml:space="preserve">Med kraft och kunskap bildar vi Sverige. </w:t>
      </w:r>
    </w:p>
    <w:p w14:paraId="09A62756" w14:textId="77777777" w:rsidR="007D3FF4" w:rsidRPr="00074FD3" w:rsidRDefault="007D3FF4" w:rsidP="007D3FF4">
      <w:r w:rsidRPr="00074FD3">
        <w:rPr>
          <w:rStyle w:val="Rubrik2Char"/>
        </w:rPr>
        <w:t>Fokusområden nationell nivå</w:t>
      </w:r>
      <w:r w:rsidRPr="00074FD3">
        <w:t xml:space="preserve"> </w:t>
      </w:r>
    </w:p>
    <w:p w14:paraId="463FD6B3" w14:textId="188E1BE6" w:rsidR="007D3FF4" w:rsidRPr="00074FD3" w:rsidRDefault="007D3FF4" w:rsidP="007D3FF4">
      <w:r w:rsidRPr="00074FD3">
        <w:t xml:space="preserve">Sveriges Lärare har som målsättning på nationell nivå </w:t>
      </w:r>
    </w:p>
    <w:p w14:paraId="1AB4A016" w14:textId="0252696A" w:rsidR="006A35F7" w:rsidRDefault="00FB24AD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3D70E5">
        <w:t xml:space="preserve">en </w:t>
      </w:r>
      <w:r w:rsidR="006A35F7">
        <w:t>uppvärdering</w:t>
      </w:r>
      <w:r w:rsidR="003D70E5">
        <w:t xml:space="preserve"> av medlemmarnas löner och att det ska finnas en löneutveckling </w:t>
      </w:r>
      <w:r w:rsidR="006A35F7">
        <w:t>för medlemmarna genom hela yrkeslivet</w:t>
      </w:r>
    </w:p>
    <w:p w14:paraId="359E33B2" w14:textId="6A3F3DA4" w:rsidR="006A35F7" w:rsidRDefault="00127309" w:rsidP="007D3FF4">
      <w:pPr>
        <w:pStyle w:val="Liststycke"/>
        <w:numPr>
          <w:ilvl w:val="0"/>
          <w:numId w:val="9"/>
        </w:numPr>
      </w:pPr>
      <w:r>
        <w:t xml:space="preserve">Att verka för en hållbar arbetsmiljö </w:t>
      </w:r>
      <w:r w:rsidR="000E7A47">
        <w:t xml:space="preserve">och värna </w:t>
      </w:r>
      <w:r w:rsidR="00A42365">
        <w:t>våra medlemmars kärnuppdrag</w:t>
      </w:r>
      <w:r w:rsidR="4745F73E">
        <w:t xml:space="preserve"> </w:t>
      </w:r>
    </w:p>
    <w:p w14:paraId="4218D552" w14:textId="7C98105B" w:rsidR="007D3FF4" w:rsidRDefault="00A42365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8C6B5C">
        <w:t xml:space="preserve">ett resurstillskott </w:t>
      </w:r>
      <w:r>
        <w:t>till skolväsendet</w:t>
      </w:r>
      <w:r w:rsidR="006B3B06">
        <w:t xml:space="preserve"> nationellt och lokalt</w:t>
      </w:r>
    </w:p>
    <w:p w14:paraId="38BF7E55" w14:textId="4746ED13" w:rsidR="007D3FF4" w:rsidRPr="00074FD3" w:rsidRDefault="007D3FF4" w:rsidP="007D3FF4">
      <w:pPr>
        <w:pStyle w:val="Liststycke"/>
        <w:numPr>
          <w:ilvl w:val="0"/>
          <w:numId w:val="9"/>
        </w:numPr>
      </w:pPr>
      <w:r>
        <w:t xml:space="preserve">Att </w:t>
      </w:r>
      <w:r w:rsidR="1233D716">
        <w:t xml:space="preserve">rekrytera fler medlemmar och genom detta skapa </w:t>
      </w:r>
      <w:r>
        <w:t xml:space="preserve">ökad </w:t>
      </w:r>
      <w:r w:rsidR="0028737C">
        <w:t xml:space="preserve">facklig styrka </w:t>
      </w:r>
    </w:p>
    <w:p w14:paraId="2189CC49" w14:textId="4D75DFFD" w:rsidR="12A29FC0" w:rsidRDefault="00A42365" w:rsidP="5010A28B">
      <w:pPr>
        <w:pStyle w:val="Liststycke"/>
        <w:numPr>
          <w:ilvl w:val="0"/>
          <w:numId w:val="9"/>
        </w:numPr>
      </w:pPr>
      <w:r>
        <w:t>Att s</w:t>
      </w:r>
      <w:r w:rsidR="12A29FC0">
        <w:t xml:space="preserve">kapa förutsättningar för ombud på varje arbetsplats </w:t>
      </w:r>
    </w:p>
    <w:p w14:paraId="79BA690C" w14:textId="1D87EFD3" w:rsidR="00361306" w:rsidRPr="00074FD3" w:rsidRDefault="00361306" w:rsidP="00361306">
      <w:pPr>
        <w:pStyle w:val="Liststycke"/>
        <w:numPr>
          <w:ilvl w:val="0"/>
          <w:numId w:val="9"/>
        </w:numPr>
      </w:pPr>
      <w:r>
        <w:t>Att verka för ett nationellt professionsprogram</w:t>
      </w:r>
      <w:r w:rsidR="00A42365">
        <w:t>,</w:t>
      </w:r>
      <w:r>
        <w:t xml:space="preserve"> med hög kvalitet till form och innehå</w:t>
      </w:r>
      <w:r w:rsidR="00A42365">
        <w:t>l</w:t>
      </w:r>
      <w:r w:rsidR="0028737C">
        <w:t xml:space="preserve">l, </w:t>
      </w:r>
      <w:r>
        <w:t xml:space="preserve">för lärare införs </w:t>
      </w:r>
    </w:p>
    <w:p w14:paraId="552B5075" w14:textId="77777777" w:rsidR="00361306" w:rsidRPr="00074FD3" w:rsidRDefault="00361306" w:rsidP="00D05E92">
      <w:pPr>
        <w:pStyle w:val="Liststycke"/>
      </w:pPr>
    </w:p>
    <w:p w14:paraId="2B6FBB89" w14:textId="733BB818" w:rsidR="00F46517" w:rsidRPr="00074FD3" w:rsidRDefault="00F46517" w:rsidP="00F46517">
      <w:pPr>
        <w:pStyle w:val="Rubrik2"/>
      </w:pPr>
      <w:r w:rsidRPr="00074FD3">
        <w:t xml:space="preserve">Fokusområden lokal nivå </w:t>
      </w:r>
    </w:p>
    <w:p w14:paraId="4B413902" w14:textId="77777777" w:rsidR="00F46517" w:rsidRPr="00074FD3" w:rsidRDefault="00F46517" w:rsidP="003327FE">
      <w:r w:rsidRPr="00074FD3">
        <w:t xml:space="preserve">Sveriges Lärare har som målsättning på lokal nivå </w:t>
      </w:r>
    </w:p>
    <w:p w14:paraId="56E5BDA8" w14:textId="375DFC14" w:rsidR="00EB305F" w:rsidRDefault="00F46517" w:rsidP="00F46517">
      <w:pPr>
        <w:pStyle w:val="Liststycke"/>
        <w:numPr>
          <w:ilvl w:val="0"/>
          <w:numId w:val="9"/>
        </w:numPr>
      </w:pPr>
      <w:r>
        <w:t>Att</w:t>
      </w:r>
      <w:r w:rsidR="00D05E92">
        <w:t xml:space="preserve"> </w:t>
      </w:r>
      <w:r w:rsidR="50D8BC47">
        <w:t xml:space="preserve">anpassat till den lokala verksamheten </w:t>
      </w:r>
      <w:r w:rsidR="00D05E92">
        <w:t xml:space="preserve">verka för att </w:t>
      </w:r>
      <w:r w:rsidR="00EB305F">
        <w:t>realisera de nationella målen</w:t>
      </w:r>
    </w:p>
    <w:p w14:paraId="2EFEBC00" w14:textId="27C81A79" w:rsidR="00F46517" w:rsidRPr="00074FD3" w:rsidRDefault="001C64EE" w:rsidP="00F46517">
      <w:pPr>
        <w:pStyle w:val="Liststycke"/>
        <w:numPr>
          <w:ilvl w:val="0"/>
          <w:numId w:val="9"/>
        </w:numPr>
      </w:pPr>
      <w:r>
        <w:t xml:space="preserve">Att </w:t>
      </w:r>
      <w:r w:rsidR="00F46517">
        <w:t xml:space="preserve">sätta mål och verka för lokala fackliga framgångar som förbättrar medlemmarnas </w:t>
      </w:r>
      <w:r w:rsidR="00A402C8">
        <w:t xml:space="preserve">och varje medlemsgrupps </w:t>
      </w:r>
      <w:r w:rsidR="00F46517">
        <w:t xml:space="preserve">vardagssituation på varje arbetsplats </w:t>
      </w:r>
    </w:p>
    <w:p w14:paraId="7AF747F4" w14:textId="77777777" w:rsidR="00A55BAD" w:rsidRDefault="00F46517" w:rsidP="00F46517">
      <w:pPr>
        <w:pStyle w:val="Liststycke"/>
        <w:numPr>
          <w:ilvl w:val="0"/>
          <w:numId w:val="9"/>
        </w:numPr>
      </w:pPr>
      <w:r>
        <w:t xml:space="preserve">Att </w:t>
      </w:r>
      <w:r w:rsidR="005E55BC">
        <w:t>verka för att det finns ombud på v</w:t>
      </w:r>
      <w:r w:rsidR="00A55BAD">
        <w:t xml:space="preserve">arje arbetsplats </w:t>
      </w:r>
    </w:p>
    <w:p w14:paraId="749BF58B" w14:textId="0701DEED" w:rsidR="00F46517" w:rsidRDefault="016F3B64" w:rsidP="00F46517">
      <w:pPr>
        <w:pStyle w:val="Liststycke"/>
        <w:numPr>
          <w:ilvl w:val="0"/>
          <w:numId w:val="9"/>
        </w:numPr>
      </w:pPr>
      <w:r>
        <w:t xml:space="preserve">Att rekrytera </w:t>
      </w:r>
      <w:r w:rsidR="0028737C">
        <w:t xml:space="preserve">fler </w:t>
      </w:r>
      <w:r>
        <w:t xml:space="preserve">medlemmar </w:t>
      </w:r>
      <w:r w:rsidR="0028737C">
        <w:t>och genom det skapa ökad facklig styrka</w:t>
      </w:r>
      <w:r>
        <w:t xml:space="preserve"> </w:t>
      </w:r>
    </w:p>
    <w:p w14:paraId="28D4AF11" w14:textId="05857D8F" w:rsidR="000E7A47" w:rsidRDefault="00A55BAD" w:rsidP="000E7A47">
      <w:pPr>
        <w:pStyle w:val="Liststycke"/>
        <w:numPr>
          <w:ilvl w:val="0"/>
          <w:numId w:val="9"/>
        </w:numPr>
      </w:pPr>
      <w:r>
        <w:t>Att gemensamt med andra föreningar ansvara för verksamheten inom distrikten</w:t>
      </w:r>
    </w:p>
    <w:p w14:paraId="699FF0AD" w14:textId="6809C91C" w:rsidR="00DC2BA6" w:rsidRDefault="00E24E8B" w:rsidP="00A7482C">
      <w:pPr>
        <w:pStyle w:val="Rubrik3"/>
      </w:pPr>
      <w:r>
        <w:t>L</w:t>
      </w:r>
      <w:r w:rsidR="006B4503">
        <w:t xml:space="preserve">okala mål och </w:t>
      </w:r>
      <w:r w:rsidR="00A7482C">
        <w:t xml:space="preserve">aktiviteter </w:t>
      </w:r>
      <w:r w:rsidR="0044315B">
        <w:t xml:space="preserve">för Verksamhetsplan 2024 för </w:t>
      </w:r>
      <w:r w:rsidR="00337134">
        <w:t>lokalförening Oskarshamn</w:t>
      </w:r>
    </w:p>
    <w:p w14:paraId="5A752E4E" w14:textId="5EAF4978" w:rsidR="00337134" w:rsidRDefault="00337134" w:rsidP="00337134"/>
    <w:p w14:paraId="545ADDCA" w14:textId="77777777" w:rsidR="00337134" w:rsidRPr="004B0058" w:rsidRDefault="00337134" w:rsidP="00337134">
      <w:pPr>
        <w:pStyle w:val="Normalweb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B0058">
        <w:rPr>
          <w:rFonts w:asciiTheme="minorHAnsi" w:hAnsiTheme="minorHAnsi" w:cstheme="minorHAnsi"/>
          <w:color w:val="000000"/>
          <w:sz w:val="20"/>
          <w:szCs w:val="20"/>
        </w:rPr>
        <w:t>I samverkan lyfta vikten av en god arbetsmiljö för pedagoger och skolledare.</w:t>
      </w:r>
    </w:p>
    <w:p w14:paraId="7AD758FF" w14:textId="77777777" w:rsidR="00337134" w:rsidRPr="004B0058" w:rsidRDefault="00337134" w:rsidP="00337134">
      <w:pPr>
        <w:pStyle w:val="Normalwebb"/>
        <w:spacing w:before="0" w:beforeAutospacing="0" w:after="0" w:afterAutospacing="0"/>
        <w:ind w:left="2608" w:hanging="1888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6F88B2D5" w14:textId="3AEDB666" w:rsidR="00337134" w:rsidRDefault="00337134" w:rsidP="009871B5">
      <w:pPr>
        <w:pStyle w:val="Normalwebb"/>
        <w:spacing w:before="0" w:beforeAutospacing="0" w:after="0" w:afterAutospacing="0"/>
        <w:ind w:left="2608" w:hanging="1888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B0058">
        <w:rPr>
          <w:rFonts w:asciiTheme="minorHAnsi" w:hAnsiTheme="minorHAnsi" w:cstheme="minorHAnsi"/>
          <w:i/>
          <w:color w:val="000000"/>
          <w:sz w:val="20"/>
          <w:szCs w:val="20"/>
        </w:rPr>
        <w:t>För att nå dit:</w:t>
      </w:r>
      <w:r w:rsidRPr="004B0058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Analysera den årliga medarbetarenkäten för att upptäcka eventuella områden som behöver arbetas vidare med. Medverka i olika samverkansformer som Bisam, Cesam och </w:t>
      </w:r>
      <w:proofErr w:type="spellStart"/>
      <w:r w:rsidRPr="004B0058">
        <w:rPr>
          <w:rFonts w:asciiTheme="minorHAnsi" w:hAnsiTheme="minorHAnsi" w:cstheme="minorHAnsi"/>
          <w:color w:val="000000"/>
          <w:sz w:val="20"/>
          <w:szCs w:val="20"/>
        </w:rPr>
        <w:t>Loksam</w:t>
      </w:r>
      <w:proofErr w:type="spellEnd"/>
      <w:r w:rsidRPr="004B005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871B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B0058">
        <w:rPr>
          <w:rFonts w:asciiTheme="minorHAnsi" w:hAnsiTheme="minorHAnsi" w:cstheme="minorHAnsi"/>
          <w:color w:val="000000"/>
          <w:sz w:val="20"/>
          <w:szCs w:val="20"/>
        </w:rPr>
        <w:t>Hålla utbildningar om Sunt Arbetsliv och OSA tillsammans med arbetsgivaren.</w:t>
      </w:r>
      <w:r w:rsidR="009871B5">
        <w:rPr>
          <w:rFonts w:asciiTheme="minorHAnsi" w:hAnsiTheme="minorHAnsi" w:cstheme="minorHAnsi"/>
          <w:color w:val="000000"/>
          <w:sz w:val="20"/>
          <w:szCs w:val="20"/>
        </w:rPr>
        <w:t xml:space="preserve"> En viktig del är också att lägga fram löneyrkande och budgetyrkandet under året.</w:t>
      </w:r>
    </w:p>
    <w:p w14:paraId="4C7B2911" w14:textId="77777777" w:rsidR="009871B5" w:rsidRPr="004B0058" w:rsidRDefault="009871B5" w:rsidP="009871B5">
      <w:pPr>
        <w:pStyle w:val="Normalwebb"/>
        <w:spacing w:before="0" w:beforeAutospacing="0" w:after="0" w:afterAutospacing="0"/>
        <w:ind w:left="2608" w:hanging="1888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6BBDF" w14:textId="062B2A57" w:rsidR="00337134" w:rsidRPr="009871B5" w:rsidRDefault="00337134" w:rsidP="00DF7BA7">
      <w:pPr>
        <w:pStyle w:val="Normalwebb"/>
        <w:numPr>
          <w:ilvl w:val="0"/>
          <w:numId w:val="11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871B5">
        <w:rPr>
          <w:rFonts w:asciiTheme="minorHAnsi" w:hAnsiTheme="minorHAnsi" w:cstheme="minorHAnsi"/>
          <w:color w:val="000000"/>
          <w:sz w:val="20"/>
          <w:szCs w:val="20"/>
        </w:rPr>
        <w:t>Delta aktivt i det årliga lönebildningsarbetet</w:t>
      </w:r>
    </w:p>
    <w:p w14:paraId="72733A35" w14:textId="0D865EFB" w:rsidR="00337134" w:rsidRPr="004B0058" w:rsidRDefault="00337134" w:rsidP="004B0058">
      <w:pPr>
        <w:pStyle w:val="Normalwebb"/>
        <w:spacing w:before="0" w:beforeAutospacing="0" w:after="0" w:afterAutospacing="0"/>
        <w:ind w:left="2608" w:hanging="1888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B0058">
        <w:rPr>
          <w:rFonts w:asciiTheme="minorHAnsi" w:hAnsiTheme="minorHAnsi" w:cstheme="minorHAnsi"/>
          <w:i/>
          <w:color w:val="000000"/>
          <w:sz w:val="20"/>
          <w:szCs w:val="20"/>
        </w:rPr>
        <w:t>För att nå dit</w:t>
      </w:r>
      <w:r w:rsidR="00533456">
        <w:rPr>
          <w:rFonts w:asciiTheme="minorHAnsi" w:hAnsiTheme="minorHAnsi" w:cstheme="minorHAnsi"/>
          <w:i/>
          <w:color w:val="000000"/>
          <w:sz w:val="20"/>
          <w:szCs w:val="20"/>
        </w:rPr>
        <w:t>:</w:t>
      </w:r>
      <w:r w:rsidR="00533456">
        <w:rPr>
          <w:rFonts w:asciiTheme="minorHAnsi" w:hAnsiTheme="minorHAnsi" w:cstheme="minorHAnsi"/>
          <w:color w:val="000000"/>
          <w:sz w:val="20"/>
          <w:szCs w:val="20"/>
        </w:rPr>
        <w:tab/>
        <w:t>G</w:t>
      </w:r>
      <w:r w:rsidRPr="004B0058">
        <w:rPr>
          <w:rFonts w:asciiTheme="minorHAnsi" w:hAnsiTheme="minorHAnsi" w:cstheme="minorHAnsi"/>
          <w:color w:val="000000"/>
          <w:sz w:val="20"/>
          <w:szCs w:val="20"/>
        </w:rPr>
        <w:t>enomföra lokala löneanalyser före och efter genomförd löneöversyn, skicka in yrkande kring principer för lönestrukturen, medverka i löneöverläggning</w:t>
      </w:r>
      <w:r w:rsidR="004B0058" w:rsidRPr="004B0058">
        <w:rPr>
          <w:rFonts w:asciiTheme="minorHAnsi" w:hAnsiTheme="minorHAnsi" w:cstheme="minorHAnsi"/>
          <w:color w:val="000000"/>
          <w:sz w:val="20"/>
          <w:szCs w:val="20"/>
        </w:rPr>
        <w:t>ar med HR.</w:t>
      </w:r>
    </w:p>
    <w:p w14:paraId="1A8EBDF4" w14:textId="77777777" w:rsidR="004B0058" w:rsidRPr="004B0058" w:rsidRDefault="004B0058" w:rsidP="004B0058">
      <w:pPr>
        <w:pStyle w:val="Normalwebb"/>
        <w:spacing w:before="0" w:beforeAutospacing="0" w:after="0" w:afterAutospacing="0"/>
        <w:ind w:left="2608" w:hanging="1888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498CE509" w14:textId="7E904F1B" w:rsidR="00337134" w:rsidRPr="004B0058" w:rsidRDefault="00337134" w:rsidP="00337134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4B0058">
        <w:rPr>
          <w:rFonts w:cstheme="minorHAnsi"/>
          <w:color w:val="000000"/>
        </w:rPr>
        <w:t>Kontinuerlig utbildning för arbetsplatsombud och skyddsombud.</w:t>
      </w:r>
    </w:p>
    <w:p w14:paraId="0137C9D8" w14:textId="52F2AE4A" w:rsidR="004B0058" w:rsidRPr="004B0058" w:rsidRDefault="004B0058" w:rsidP="004B0058">
      <w:pPr>
        <w:pStyle w:val="Liststycke"/>
        <w:spacing w:after="0" w:line="240" w:lineRule="auto"/>
        <w:rPr>
          <w:rFonts w:cstheme="minorHAnsi"/>
          <w:color w:val="000000"/>
        </w:rPr>
      </w:pPr>
    </w:p>
    <w:p w14:paraId="43152EE4" w14:textId="690F30AA" w:rsidR="004B0058" w:rsidRPr="004B0058" w:rsidRDefault="004B0058" w:rsidP="004B0058">
      <w:pPr>
        <w:pStyle w:val="Liststycke"/>
        <w:spacing w:after="0" w:line="240" w:lineRule="auto"/>
        <w:ind w:left="2608" w:hanging="1888"/>
        <w:rPr>
          <w:rFonts w:cstheme="minorHAnsi"/>
          <w:color w:val="000000"/>
        </w:rPr>
      </w:pPr>
      <w:r w:rsidRPr="00790AF4">
        <w:rPr>
          <w:rFonts w:cstheme="minorHAnsi"/>
          <w:i/>
          <w:color w:val="000000"/>
        </w:rPr>
        <w:t>För att nå dit:</w:t>
      </w:r>
      <w:r w:rsidRPr="004B0058">
        <w:rPr>
          <w:rFonts w:cstheme="minorHAnsi"/>
          <w:color w:val="000000"/>
        </w:rPr>
        <w:tab/>
        <w:t>Genomföra minst en lokal utbildning för våra nya och erfarna arbetsplatsombud och skyddsombud</w:t>
      </w:r>
      <w:r w:rsidR="00533456">
        <w:rPr>
          <w:rFonts w:cstheme="minorHAnsi"/>
          <w:color w:val="000000"/>
        </w:rPr>
        <w:t>.</w:t>
      </w:r>
      <w:r w:rsidRPr="004B0058">
        <w:rPr>
          <w:rFonts w:cstheme="minorHAnsi"/>
          <w:color w:val="000000"/>
        </w:rPr>
        <w:t xml:space="preserve"> </w:t>
      </w:r>
    </w:p>
    <w:p w14:paraId="3D3B65C2" w14:textId="31B9218B" w:rsidR="00337134" w:rsidRDefault="004B0058" w:rsidP="00337134">
      <w:pPr>
        <w:pStyle w:val="Normalweb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Arbetsplatsbesök</w:t>
      </w:r>
    </w:p>
    <w:p w14:paraId="2648A87D" w14:textId="3E8846E6" w:rsidR="004B0058" w:rsidRDefault="004B0058" w:rsidP="004B0058">
      <w:pPr>
        <w:pStyle w:val="Normalweb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0D14C5D8" w14:textId="3791C498" w:rsidR="004B0058" w:rsidRDefault="004B0058" w:rsidP="004B0058">
      <w:pPr>
        <w:pStyle w:val="Normalwebb"/>
        <w:spacing w:before="0" w:beforeAutospacing="0" w:after="0" w:afterAutospacing="0"/>
        <w:ind w:left="2608" w:hanging="1888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90AF4">
        <w:rPr>
          <w:rFonts w:asciiTheme="minorHAnsi" w:hAnsiTheme="minorHAnsi" w:cstheme="minorHAnsi"/>
          <w:i/>
          <w:color w:val="000000"/>
          <w:sz w:val="20"/>
          <w:szCs w:val="20"/>
        </w:rPr>
        <w:t>För att nå dit:</w:t>
      </w:r>
      <w:r w:rsidR="00533456">
        <w:rPr>
          <w:rFonts w:asciiTheme="minorHAnsi" w:hAnsiTheme="minorHAnsi" w:cstheme="minorHAnsi"/>
          <w:color w:val="000000"/>
          <w:sz w:val="20"/>
          <w:szCs w:val="20"/>
        </w:rPr>
        <w:tab/>
        <w:t>S</w:t>
      </w:r>
      <w:r>
        <w:rPr>
          <w:rFonts w:asciiTheme="minorHAnsi" w:hAnsiTheme="minorHAnsi" w:cstheme="minorHAnsi"/>
          <w:color w:val="000000"/>
          <w:sz w:val="20"/>
          <w:szCs w:val="20"/>
        </w:rPr>
        <w:t>kapa rutiner för återkommande arbetsplatsträffar i alla våra verksamheter. Detta för att kontinuerligt visa vårt stöd och samtidigt fånga upp frågor och funderingar hos våra medlemmar.</w:t>
      </w:r>
    </w:p>
    <w:p w14:paraId="4A914FCF" w14:textId="77777777" w:rsidR="009871B5" w:rsidRPr="004B0058" w:rsidRDefault="009871B5" w:rsidP="004B0058">
      <w:pPr>
        <w:pStyle w:val="Normalwebb"/>
        <w:spacing w:before="0" w:beforeAutospacing="0" w:after="0" w:afterAutospacing="0"/>
        <w:ind w:left="2608" w:hanging="1888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2ABB9500" w14:textId="44E8434A" w:rsidR="00337134" w:rsidRDefault="00337134" w:rsidP="00337134">
      <w:pPr>
        <w:pStyle w:val="Normalweb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B0058">
        <w:rPr>
          <w:rFonts w:asciiTheme="minorHAnsi" w:hAnsiTheme="minorHAnsi" w:cstheme="minorHAnsi"/>
          <w:color w:val="000000"/>
          <w:sz w:val="20"/>
          <w:szCs w:val="20"/>
        </w:rPr>
        <w:t>Regelbundna nyhetsbrev till medlemmarna.</w:t>
      </w:r>
    </w:p>
    <w:p w14:paraId="1D6A501E" w14:textId="55568F65" w:rsidR="004B0058" w:rsidRDefault="004B0058" w:rsidP="004B0058">
      <w:pPr>
        <w:pStyle w:val="Normalweb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4C445FC7" w14:textId="055F44FB" w:rsidR="004B0058" w:rsidRDefault="004B0058" w:rsidP="009871B5">
      <w:pPr>
        <w:pStyle w:val="Normalwebb"/>
        <w:spacing w:before="0" w:beforeAutospacing="0" w:after="0" w:afterAutospacing="0"/>
        <w:ind w:left="2608" w:hanging="1888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90AF4">
        <w:rPr>
          <w:rFonts w:asciiTheme="minorHAnsi" w:hAnsiTheme="minorHAnsi" w:cstheme="minorHAnsi"/>
          <w:i/>
          <w:color w:val="000000"/>
          <w:sz w:val="20"/>
          <w:szCs w:val="20"/>
        </w:rPr>
        <w:t>För att nå dit: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Skapa kontaktyta där vi kontinuerligt informera</w:t>
      </w:r>
      <w:r w:rsidR="00533456">
        <w:rPr>
          <w:rFonts w:asciiTheme="minorHAnsi" w:hAnsiTheme="minorHAnsi" w:cstheme="minorHAnsi"/>
          <w:color w:val="000000"/>
          <w:sz w:val="20"/>
          <w:szCs w:val="20"/>
        </w:rPr>
        <w:t>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medlemmarna ute i verksamheterna med aktuell inform</w:t>
      </w:r>
      <w:r w:rsidR="009871B5">
        <w:rPr>
          <w:rFonts w:asciiTheme="minorHAnsi" w:hAnsiTheme="minorHAnsi" w:cstheme="minorHAnsi"/>
          <w:color w:val="000000"/>
          <w:sz w:val="20"/>
          <w:szCs w:val="20"/>
        </w:rPr>
        <w:t xml:space="preserve">ation, både lokal och </w:t>
      </w:r>
      <w:proofErr w:type="spellStart"/>
      <w:r w:rsidR="009871B5">
        <w:rPr>
          <w:rFonts w:asciiTheme="minorHAnsi" w:hAnsiTheme="minorHAnsi" w:cstheme="minorHAnsi"/>
          <w:color w:val="000000"/>
          <w:sz w:val="20"/>
          <w:szCs w:val="20"/>
        </w:rPr>
        <w:t>na</w:t>
      </w:r>
      <w:r w:rsidR="00533456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9871B5">
        <w:rPr>
          <w:rFonts w:asciiTheme="minorHAnsi" w:hAnsiTheme="minorHAnsi" w:cstheme="minorHAnsi"/>
          <w:color w:val="000000"/>
          <w:sz w:val="20"/>
          <w:szCs w:val="20"/>
        </w:rPr>
        <w:t>tionell</w:t>
      </w:r>
      <w:proofErr w:type="spellEnd"/>
      <w:r w:rsidR="0053345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42176E5" w14:textId="77777777" w:rsidR="004B0058" w:rsidRPr="004B0058" w:rsidRDefault="004B0058" w:rsidP="004B0058">
      <w:pPr>
        <w:pStyle w:val="Normalweb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7F6CD6DB" w14:textId="58D8F1A9" w:rsidR="004B0058" w:rsidRDefault="004B0058" w:rsidP="004B0058">
      <w:pPr>
        <w:pStyle w:val="Normalwebb"/>
        <w:numPr>
          <w:ilvl w:val="0"/>
          <w:numId w:val="13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Skapa medlemsaktiviteter</w:t>
      </w:r>
    </w:p>
    <w:p w14:paraId="47D056FD" w14:textId="3CE1EE34" w:rsidR="004B0058" w:rsidRDefault="004B0058" w:rsidP="009871B5">
      <w:pPr>
        <w:pStyle w:val="Normalwebb"/>
        <w:spacing w:before="0" w:beforeAutospacing="0" w:after="240" w:afterAutospacing="0"/>
        <w:ind w:left="2608" w:hanging="1888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90AF4">
        <w:rPr>
          <w:rFonts w:asciiTheme="minorHAnsi" w:hAnsiTheme="minorHAnsi" w:cstheme="minorHAnsi"/>
          <w:i/>
          <w:color w:val="000000"/>
          <w:sz w:val="20"/>
          <w:szCs w:val="20"/>
        </w:rPr>
        <w:t>För att nå dit: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Utifrån medlemsnytta skapa aktiviteter som både är informativa och samtidigt ge våra medlemmar viss rekreation. D</w:t>
      </w:r>
      <w:r w:rsidR="00533456">
        <w:rPr>
          <w:rFonts w:asciiTheme="minorHAnsi" w:hAnsiTheme="minorHAnsi" w:cstheme="minorHAnsi"/>
          <w:color w:val="000000"/>
          <w:sz w:val="20"/>
          <w:szCs w:val="20"/>
        </w:rPr>
        <w:t>e</w:t>
      </w:r>
      <w:r>
        <w:rPr>
          <w:rFonts w:asciiTheme="minorHAnsi" w:hAnsiTheme="minorHAnsi" w:cstheme="minorHAnsi"/>
          <w:color w:val="000000"/>
          <w:sz w:val="20"/>
          <w:szCs w:val="20"/>
        </w:rPr>
        <w:t>t kan vara allt från informationskvällar till att bjuda på en biokväll.</w:t>
      </w:r>
    </w:p>
    <w:p w14:paraId="7BA5460B" w14:textId="7DDF4CFF" w:rsidR="00337134" w:rsidRPr="00337134" w:rsidRDefault="00337134" w:rsidP="00337134">
      <w:r w:rsidRPr="00FA4F13">
        <w:t xml:space="preserve">Uppföljning </w:t>
      </w:r>
      <w:r>
        <w:t xml:space="preserve">och utvärdering av en verksamhetsplan sker genom att styrelserna på olika nivåer i efterhand i verksamhetsberättelse konstaterar vad som gjorts inom </w:t>
      </w:r>
      <w:r>
        <w:rPr>
          <w:i/>
          <w:iCs/>
        </w:rPr>
        <w:t>fokusområden under året</w:t>
      </w:r>
      <w:r>
        <w:t xml:space="preserve"> (uppföljning) och hur man värderar arbetet (utvärdering).</w:t>
      </w:r>
    </w:p>
    <w:sectPr w:rsidR="00337134" w:rsidRPr="00337134" w:rsidSect="0052368D"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E88F" w14:textId="77777777" w:rsidR="00D729BA" w:rsidRDefault="00D729BA" w:rsidP="00ED6C6F">
      <w:pPr>
        <w:spacing w:after="0" w:line="240" w:lineRule="auto"/>
      </w:pPr>
      <w:r>
        <w:separator/>
      </w:r>
    </w:p>
    <w:p w14:paraId="08CD6BC0" w14:textId="77777777" w:rsidR="00D729BA" w:rsidRDefault="00D729BA"/>
    <w:p w14:paraId="4BAB6843" w14:textId="77777777" w:rsidR="00D729BA" w:rsidRDefault="00D729BA"/>
  </w:endnote>
  <w:endnote w:type="continuationSeparator" w:id="0">
    <w:p w14:paraId="63A22903" w14:textId="77777777" w:rsidR="00D729BA" w:rsidRDefault="00D729BA" w:rsidP="00ED6C6F">
      <w:pPr>
        <w:spacing w:after="0" w:line="240" w:lineRule="auto"/>
      </w:pPr>
      <w:r>
        <w:continuationSeparator/>
      </w:r>
    </w:p>
    <w:p w14:paraId="5F0C5020" w14:textId="77777777" w:rsidR="00D729BA" w:rsidRDefault="00D729BA"/>
    <w:p w14:paraId="766AB503" w14:textId="77777777" w:rsidR="00D729BA" w:rsidRDefault="00D729BA"/>
  </w:endnote>
  <w:endnote w:type="continuationNotice" w:id="1">
    <w:p w14:paraId="38B866F7" w14:textId="77777777" w:rsidR="00D729BA" w:rsidRDefault="00D729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altName w:val="Times New Roman"/>
    <w:charset w:val="00"/>
    <w:family w:val="roman"/>
    <w:pitch w:val="variable"/>
    <w:sig w:usb0="00000001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  <w:lang w:eastAsia="sv-SE"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1F1420EF" w:rsidR="00DF63EC" w:rsidRPr="00DF63EC" w:rsidRDefault="002F386B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F46517">
                <w:rPr>
                  <w:rFonts w:asciiTheme="majorHAnsi" w:hAnsiTheme="majorHAnsi"/>
                  <w:sz w:val="16"/>
                  <w:szCs w:val="16"/>
                </w:rPr>
                <w:t>Verksamhetsplan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30C452E9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2F386B">
            <w:rPr>
              <w:rFonts w:asciiTheme="majorHAnsi" w:hAnsiTheme="majorHAnsi"/>
              <w:noProof/>
              <w:sz w:val="16"/>
              <w:szCs w:val="16"/>
            </w:rPr>
            <w:t>2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2F386B">
            <w:rPr>
              <w:rFonts w:asciiTheme="majorHAnsi" w:hAnsiTheme="majorHAnsi"/>
              <w:noProof/>
              <w:sz w:val="16"/>
              <w:szCs w:val="16"/>
            </w:rPr>
            <w:t>2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4F210E40" w14:textId="36E28558" w:rsidR="00E12C9D" w:rsidRPr="00BE40E6" w:rsidRDefault="00E12C9D" w:rsidP="00D01880">
          <w:pPr>
            <w:pStyle w:val="Sidfot"/>
          </w:pP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4FC82ADB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 w:rsidR="002F386B">
            <w:rPr>
              <w:rStyle w:val="Sidnummer"/>
              <w:noProof/>
            </w:rPr>
            <w:t>1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 w:rsidR="002F386B">
            <w:rPr>
              <w:rStyle w:val="Sidnummer"/>
              <w:noProof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46B4" w14:textId="77777777" w:rsidR="00D729BA" w:rsidRDefault="00D729BA" w:rsidP="00ED6C6F">
      <w:pPr>
        <w:spacing w:after="0" w:line="240" w:lineRule="auto"/>
      </w:pPr>
      <w:r>
        <w:separator/>
      </w:r>
    </w:p>
  </w:footnote>
  <w:footnote w:type="continuationSeparator" w:id="0">
    <w:p w14:paraId="2259242C" w14:textId="77777777" w:rsidR="00D729BA" w:rsidRDefault="00D729BA" w:rsidP="00ED6C6F">
      <w:pPr>
        <w:spacing w:after="0" w:line="240" w:lineRule="auto"/>
      </w:pPr>
      <w:r>
        <w:continuationSeparator/>
      </w:r>
    </w:p>
  </w:footnote>
  <w:footnote w:type="continuationNotice" w:id="1">
    <w:p w14:paraId="74778525" w14:textId="77777777" w:rsidR="00D729BA" w:rsidRPr="00DC2F3F" w:rsidRDefault="00D729BA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4811" w14:textId="77777777" w:rsidR="000563C3" w:rsidRPr="000563C3" w:rsidRDefault="000563C3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14:paraId="1090A1C6" w14:textId="7AFAD12B" w:rsidR="00280776" w:rsidRDefault="00280776" w:rsidP="008E1E7B">
          <w:pPr>
            <w:pStyle w:val="Sidhuvud"/>
            <w:spacing w:before="100"/>
            <w:jc w:val="right"/>
          </w:pPr>
        </w:p>
        <w:p w14:paraId="179AF090" w14:textId="24CD5DC3" w:rsidR="008B1CC0" w:rsidRPr="003F7257" w:rsidRDefault="00A76856" w:rsidP="00A76856">
          <w:pPr>
            <w:pStyle w:val="Sidhuvud"/>
            <w:spacing w:before="40"/>
            <w:jc w:val="center"/>
            <w:rPr>
              <w:i/>
              <w:iCs/>
            </w:rPr>
          </w:pPr>
          <w:r>
            <w:t xml:space="preserve">                                       </w:t>
          </w:r>
          <w:r w:rsidR="00012E17">
            <w:t xml:space="preserve">     </w:t>
          </w:r>
          <w:r>
            <w:t xml:space="preserve"> </w:t>
          </w:r>
          <w:r w:rsidR="00D91CF9" w:rsidRPr="003F7257">
            <w:rPr>
              <w:i/>
              <w:iCs/>
            </w:rPr>
            <w:t>B</w:t>
          </w:r>
          <w:r w:rsidR="00012E17">
            <w:rPr>
              <w:i/>
              <w:iCs/>
            </w:rPr>
            <w:t>ESLUT</w:t>
          </w:r>
          <w:r w:rsidR="00D91CF9" w:rsidRPr="003F7257">
            <w:rPr>
              <w:i/>
              <w:iCs/>
            </w:rPr>
            <w:t xml:space="preserve"> av förbundss</w:t>
          </w:r>
          <w:r w:rsidRPr="003F7257">
            <w:rPr>
              <w:i/>
              <w:iCs/>
            </w:rPr>
            <w:t>tyrelsen</w:t>
          </w:r>
        </w:p>
      </w:tc>
    </w:tr>
  </w:tbl>
  <w:p w14:paraId="0CB9A71F" w14:textId="67F8459F" w:rsidR="00AE7483" w:rsidRPr="003F7257" w:rsidRDefault="00A76856" w:rsidP="008E1E7B">
    <w:pPr>
      <w:pStyle w:val="Sidhuvud"/>
      <w:spacing w:after="720"/>
      <w:ind w:right="320"/>
      <w:rPr>
        <w:i/>
        <w:iCs/>
      </w:rPr>
    </w:pPr>
    <w:r>
      <w:tab/>
      <w:t xml:space="preserve">                                                                                                                               </w:t>
    </w:r>
    <w:r w:rsidRPr="003F7257">
      <w:rPr>
        <w:i/>
        <w:iCs/>
      </w:rPr>
      <w:t>13 december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F82B75"/>
    <w:multiLevelType w:val="multilevel"/>
    <w:tmpl w:val="B9F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5" w15:restartNumberingAfterBreak="0">
    <w:nsid w:val="5446382C"/>
    <w:multiLevelType w:val="multilevel"/>
    <w:tmpl w:val="57CA675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E1223"/>
    <w:multiLevelType w:val="multilevel"/>
    <w:tmpl w:val="E60887EA"/>
    <w:lvl w:ilvl="0">
      <w:start w:val="6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D681B"/>
    <w:multiLevelType w:val="multilevel"/>
    <w:tmpl w:val="2CB0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43B8C"/>
    <w:multiLevelType w:val="multilevel"/>
    <w:tmpl w:val="4214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0C776D"/>
    <w:multiLevelType w:val="hybridMultilevel"/>
    <w:tmpl w:val="54B6620A"/>
    <w:lvl w:ilvl="0" w:tplc="D6563EFA">
      <w:start w:val="2023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F00AFD"/>
    <w:multiLevelType w:val="multilevel"/>
    <w:tmpl w:val="558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2E17"/>
    <w:rsid w:val="00016AEF"/>
    <w:rsid w:val="00017D98"/>
    <w:rsid w:val="000203AA"/>
    <w:rsid w:val="00021754"/>
    <w:rsid w:val="00021775"/>
    <w:rsid w:val="0002300D"/>
    <w:rsid w:val="00023890"/>
    <w:rsid w:val="00023CF5"/>
    <w:rsid w:val="00024B99"/>
    <w:rsid w:val="00025371"/>
    <w:rsid w:val="00027E77"/>
    <w:rsid w:val="000304A9"/>
    <w:rsid w:val="00034819"/>
    <w:rsid w:val="00034A92"/>
    <w:rsid w:val="0003548F"/>
    <w:rsid w:val="00035827"/>
    <w:rsid w:val="000379C9"/>
    <w:rsid w:val="0004241E"/>
    <w:rsid w:val="000428AA"/>
    <w:rsid w:val="00045C07"/>
    <w:rsid w:val="00047BEF"/>
    <w:rsid w:val="000563C3"/>
    <w:rsid w:val="00056F93"/>
    <w:rsid w:val="0005758A"/>
    <w:rsid w:val="000611FE"/>
    <w:rsid w:val="00062C83"/>
    <w:rsid w:val="00064E1D"/>
    <w:rsid w:val="00065910"/>
    <w:rsid w:val="00065EA9"/>
    <w:rsid w:val="00074FD3"/>
    <w:rsid w:val="000763FC"/>
    <w:rsid w:val="0007730B"/>
    <w:rsid w:val="00077542"/>
    <w:rsid w:val="00077793"/>
    <w:rsid w:val="000815D3"/>
    <w:rsid w:val="00081E07"/>
    <w:rsid w:val="00083807"/>
    <w:rsid w:val="0008554E"/>
    <w:rsid w:val="000879D1"/>
    <w:rsid w:val="000927CE"/>
    <w:rsid w:val="00092FEE"/>
    <w:rsid w:val="00093510"/>
    <w:rsid w:val="00095B9E"/>
    <w:rsid w:val="00095E23"/>
    <w:rsid w:val="00097AB2"/>
    <w:rsid w:val="000A259F"/>
    <w:rsid w:val="000A6AF5"/>
    <w:rsid w:val="000A6C78"/>
    <w:rsid w:val="000B1D44"/>
    <w:rsid w:val="000B23DD"/>
    <w:rsid w:val="000B4D3A"/>
    <w:rsid w:val="000C1547"/>
    <w:rsid w:val="000C1FDE"/>
    <w:rsid w:val="000C3E3D"/>
    <w:rsid w:val="000C4C38"/>
    <w:rsid w:val="000C5AD3"/>
    <w:rsid w:val="000C60F9"/>
    <w:rsid w:val="000D04FF"/>
    <w:rsid w:val="000D0570"/>
    <w:rsid w:val="000D08F1"/>
    <w:rsid w:val="000D1131"/>
    <w:rsid w:val="000D1E6E"/>
    <w:rsid w:val="000D1F64"/>
    <w:rsid w:val="000D29F7"/>
    <w:rsid w:val="000D4286"/>
    <w:rsid w:val="000D4BE4"/>
    <w:rsid w:val="000D4E10"/>
    <w:rsid w:val="000D787A"/>
    <w:rsid w:val="000D79CC"/>
    <w:rsid w:val="000D7FD7"/>
    <w:rsid w:val="000E113F"/>
    <w:rsid w:val="000E64F1"/>
    <w:rsid w:val="000E7A47"/>
    <w:rsid w:val="000E7D3E"/>
    <w:rsid w:val="000F0A6E"/>
    <w:rsid w:val="000F501A"/>
    <w:rsid w:val="000F57BC"/>
    <w:rsid w:val="0010206C"/>
    <w:rsid w:val="00104807"/>
    <w:rsid w:val="00104948"/>
    <w:rsid w:val="00110DAF"/>
    <w:rsid w:val="00111EB1"/>
    <w:rsid w:val="0011207E"/>
    <w:rsid w:val="00114097"/>
    <w:rsid w:val="00114C7B"/>
    <w:rsid w:val="0011555F"/>
    <w:rsid w:val="001167BE"/>
    <w:rsid w:val="00121409"/>
    <w:rsid w:val="0012408D"/>
    <w:rsid w:val="0012439F"/>
    <w:rsid w:val="00124E6F"/>
    <w:rsid w:val="001261B8"/>
    <w:rsid w:val="00127309"/>
    <w:rsid w:val="0012767E"/>
    <w:rsid w:val="001313C5"/>
    <w:rsid w:val="001354FA"/>
    <w:rsid w:val="00136C6B"/>
    <w:rsid w:val="00137C63"/>
    <w:rsid w:val="00141ADB"/>
    <w:rsid w:val="00142589"/>
    <w:rsid w:val="00142663"/>
    <w:rsid w:val="00143AC9"/>
    <w:rsid w:val="00144E2C"/>
    <w:rsid w:val="00146BAE"/>
    <w:rsid w:val="00146F4C"/>
    <w:rsid w:val="0014BFA9"/>
    <w:rsid w:val="00150C92"/>
    <w:rsid w:val="00154B25"/>
    <w:rsid w:val="00164522"/>
    <w:rsid w:val="001647B2"/>
    <w:rsid w:val="00166ECE"/>
    <w:rsid w:val="00170778"/>
    <w:rsid w:val="00173E92"/>
    <w:rsid w:val="00173E97"/>
    <w:rsid w:val="00174747"/>
    <w:rsid w:val="00177900"/>
    <w:rsid w:val="00180F66"/>
    <w:rsid w:val="00183B69"/>
    <w:rsid w:val="00186A32"/>
    <w:rsid w:val="00191311"/>
    <w:rsid w:val="001917A6"/>
    <w:rsid w:val="0019680D"/>
    <w:rsid w:val="00196DF0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3F31"/>
    <w:rsid w:val="001C64EE"/>
    <w:rsid w:val="001C76F0"/>
    <w:rsid w:val="001D2426"/>
    <w:rsid w:val="001D2B7C"/>
    <w:rsid w:val="001D71A9"/>
    <w:rsid w:val="001E0828"/>
    <w:rsid w:val="001E4273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5C5E"/>
    <w:rsid w:val="00246566"/>
    <w:rsid w:val="00246DA6"/>
    <w:rsid w:val="00250E44"/>
    <w:rsid w:val="00252DF2"/>
    <w:rsid w:val="00256B04"/>
    <w:rsid w:val="00257193"/>
    <w:rsid w:val="002611BD"/>
    <w:rsid w:val="00271725"/>
    <w:rsid w:val="002725AA"/>
    <w:rsid w:val="00274473"/>
    <w:rsid w:val="00277CCE"/>
    <w:rsid w:val="00280776"/>
    <w:rsid w:val="002829FE"/>
    <w:rsid w:val="00282E69"/>
    <w:rsid w:val="0028737C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E64C7"/>
    <w:rsid w:val="002E6F41"/>
    <w:rsid w:val="002E71B3"/>
    <w:rsid w:val="002E797B"/>
    <w:rsid w:val="002F0106"/>
    <w:rsid w:val="002F105B"/>
    <w:rsid w:val="002F1E22"/>
    <w:rsid w:val="002F2453"/>
    <w:rsid w:val="002F358B"/>
    <w:rsid w:val="002F386B"/>
    <w:rsid w:val="002F7366"/>
    <w:rsid w:val="0030201D"/>
    <w:rsid w:val="00304195"/>
    <w:rsid w:val="003049BF"/>
    <w:rsid w:val="00313B45"/>
    <w:rsid w:val="00314A20"/>
    <w:rsid w:val="00315A4C"/>
    <w:rsid w:val="0032231D"/>
    <w:rsid w:val="00324BC6"/>
    <w:rsid w:val="0033095B"/>
    <w:rsid w:val="003327FE"/>
    <w:rsid w:val="00337134"/>
    <w:rsid w:val="00341A61"/>
    <w:rsid w:val="003447C3"/>
    <w:rsid w:val="0034544F"/>
    <w:rsid w:val="0034748F"/>
    <w:rsid w:val="00347A50"/>
    <w:rsid w:val="0035044E"/>
    <w:rsid w:val="00354C8B"/>
    <w:rsid w:val="00355F60"/>
    <w:rsid w:val="003569B9"/>
    <w:rsid w:val="0036067A"/>
    <w:rsid w:val="00361306"/>
    <w:rsid w:val="003617FB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CB6"/>
    <w:rsid w:val="00387FE6"/>
    <w:rsid w:val="003905E7"/>
    <w:rsid w:val="003931BA"/>
    <w:rsid w:val="003977E2"/>
    <w:rsid w:val="003A0FEC"/>
    <w:rsid w:val="003A2784"/>
    <w:rsid w:val="003A3DEF"/>
    <w:rsid w:val="003A4B09"/>
    <w:rsid w:val="003B05AD"/>
    <w:rsid w:val="003B204F"/>
    <w:rsid w:val="003B37B7"/>
    <w:rsid w:val="003C0D1C"/>
    <w:rsid w:val="003C1822"/>
    <w:rsid w:val="003C2622"/>
    <w:rsid w:val="003C3AD9"/>
    <w:rsid w:val="003C4287"/>
    <w:rsid w:val="003C4463"/>
    <w:rsid w:val="003C65AC"/>
    <w:rsid w:val="003C6BD3"/>
    <w:rsid w:val="003D094A"/>
    <w:rsid w:val="003D1AD5"/>
    <w:rsid w:val="003D3CB9"/>
    <w:rsid w:val="003D4851"/>
    <w:rsid w:val="003D5037"/>
    <w:rsid w:val="003D70E5"/>
    <w:rsid w:val="003D7C59"/>
    <w:rsid w:val="003E33D2"/>
    <w:rsid w:val="003E3AB8"/>
    <w:rsid w:val="003E7E20"/>
    <w:rsid w:val="003F0BD7"/>
    <w:rsid w:val="003F109C"/>
    <w:rsid w:val="003F2EDD"/>
    <w:rsid w:val="003F5AF0"/>
    <w:rsid w:val="003F624C"/>
    <w:rsid w:val="003F7257"/>
    <w:rsid w:val="003F7F60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366FA"/>
    <w:rsid w:val="0044315B"/>
    <w:rsid w:val="004457CA"/>
    <w:rsid w:val="00447377"/>
    <w:rsid w:val="004475BC"/>
    <w:rsid w:val="004539FA"/>
    <w:rsid w:val="004545DE"/>
    <w:rsid w:val="00455C4B"/>
    <w:rsid w:val="004579C9"/>
    <w:rsid w:val="0046316C"/>
    <w:rsid w:val="00463969"/>
    <w:rsid w:val="00463F60"/>
    <w:rsid w:val="00465F19"/>
    <w:rsid w:val="004660B8"/>
    <w:rsid w:val="00466ABB"/>
    <w:rsid w:val="00471970"/>
    <w:rsid w:val="00472FE4"/>
    <w:rsid w:val="0047503E"/>
    <w:rsid w:val="0047597E"/>
    <w:rsid w:val="00476DDD"/>
    <w:rsid w:val="00481060"/>
    <w:rsid w:val="00483F66"/>
    <w:rsid w:val="00485304"/>
    <w:rsid w:val="0048707C"/>
    <w:rsid w:val="0048717A"/>
    <w:rsid w:val="0049124C"/>
    <w:rsid w:val="004923E3"/>
    <w:rsid w:val="004A57B5"/>
    <w:rsid w:val="004B0058"/>
    <w:rsid w:val="004B17AB"/>
    <w:rsid w:val="004B4A6A"/>
    <w:rsid w:val="004B7579"/>
    <w:rsid w:val="004C01A9"/>
    <w:rsid w:val="004C189A"/>
    <w:rsid w:val="004D02FE"/>
    <w:rsid w:val="004D14BE"/>
    <w:rsid w:val="004D14CB"/>
    <w:rsid w:val="004D3696"/>
    <w:rsid w:val="004D431C"/>
    <w:rsid w:val="004D5D72"/>
    <w:rsid w:val="004E08FC"/>
    <w:rsid w:val="004E0B05"/>
    <w:rsid w:val="004E0FA0"/>
    <w:rsid w:val="004E1F48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3456"/>
    <w:rsid w:val="005377B9"/>
    <w:rsid w:val="005377E7"/>
    <w:rsid w:val="00537D0D"/>
    <w:rsid w:val="005407F0"/>
    <w:rsid w:val="00544562"/>
    <w:rsid w:val="00545826"/>
    <w:rsid w:val="00550F6C"/>
    <w:rsid w:val="005537A8"/>
    <w:rsid w:val="00553BEC"/>
    <w:rsid w:val="005548B8"/>
    <w:rsid w:val="005551ED"/>
    <w:rsid w:val="005572BE"/>
    <w:rsid w:val="00563090"/>
    <w:rsid w:val="005660C4"/>
    <w:rsid w:val="00572664"/>
    <w:rsid w:val="0057427F"/>
    <w:rsid w:val="00575871"/>
    <w:rsid w:val="0058064D"/>
    <w:rsid w:val="00581EEB"/>
    <w:rsid w:val="005861A2"/>
    <w:rsid w:val="00586252"/>
    <w:rsid w:val="00586919"/>
    <w:rsid w:val="00591224"/>
    <w:rsid w:val="00591FAB"/>
    <w:rsid w:val="005927CB"/>
    <w:rsid w:val="00593577"/>
    <w:rsid w:val="00594D98"/>
    <w:rsid w:val="00595EB1"/>
    <w:rsid w:val="005961B3"/>
    <w:rsid w:val="00596DB3"/>
    <w:rsid w:val="00596F65"/>
    <w:rsid w:val="005A041F"/>
    <w:rsid w:val="005A403A"/>
    <w:rsid w:val="005A56B8"/>
    <w:rsid w:val="005A5A14"/>
    <w:rsid w:val="005A6F62"/>
    <w:rsid w:val="005B10DD"/>
    <w:rsid w:val="005B1412"/>
    <w:rsid w:val="005B1877"/>
    <w:rsid w:val="005B4C90"/>
    <w:rsid w:val="005C0A4F"/>
    <w:rsid w:val="005C4A0C"/>
    <w:rsid w:val="005C6423"/>
    <w:rsid w:val="005D0BF7"/>
    <w:rsid w:val="005D1C75"/>
    <w:rsid w:val="005E0C76"/>
    <w:rsid w:val="005E0CDB"/>
    <w:rsid w:val="005E15D8"/>
    <w:rsid w:val="005E1C2D"/>
    <w:rsid w:val="005E408A"/>
    <w:rsid w:val="005E52F9"/>
    <w:rsid w:val="005E55BC"/>
    <w:rsid w:val="005F18C5"/>
    <w:rsid w:val="005F29FB"/>
    <w:rsid w:val="005F4D9C"/>
    <w:rsid w:val="0060057E"/>
    <w:rsid w:val="00603B30"/>
    <w:rsid w:val="00606B0F"/>
    <w:rsid w:val="00606F88"/>
    <w:rsid w:val="006105F9"/>
    <w:rsid w:val="006137D6"/>
    <w:rsid w:val="00617D3F"/>
    <w:rsid w:val="006268AF"/>
    <w:rsid w:val="00627A62"/>
    <w:rsid w:val="00632A51"/>
    <w:rsid w:val="006354AF"/>
    <w:rsid w:val="006376DD"/>
    <w:rsid w:val="00644CD2"/>
    <w:rsid w:val="00647B67"/>
    <w:rsid w:val="00651091"/>
    <w:rsid w:val="006530A7"/>
    <w:rsid w:val="006549F0"/>
    <w:rsid w:val="006601EC"/>
    <w:rsid w:val="00660219"/>
    <w:rsid w:val="00661DCA"/>
    <w:rsid w:val="00662C22"/>
    <w:rsid w:val="0066728E"/>
    <w:rsid w:val="00671F28"/>
    <w:rsid w:val="006731A8"/>
    <w:rsid w:val="00674D02"/>
    <w:rsid w:val="00675AC8"/>
    <w:rsid w:val="00675F0F"/>
    <w:rsid w:val="00677C50"/>
    <w:rsid w:val="00681CFB"/>
    <w:rsid w:val="00693273"/>
    <w:rsid w:val="00693CD6"/>
    <w:rsid w:val="00693ED8"/>
    <w:rsid w:val="00697C2E"/>
    <w:rsid w:val="006A10BA"/>
    <w:rsid w:val="006A35F7"/>
    <w:rsid w:val="006A5179"/>
    <w:rsid w:val="006A60A8"/>
    <w:rsid w:val="006A6552"/>
    <w:rsid w:val="006A7059"/>
    <w:rsid w:val="006A756B"/>
    <w:rsid w:val="006B113A"/>
    <w:rsid w:val="006B1307"/>
    <w:rsid w:val="006B3AC6"/>
    <w:rsid w:val="006B3B06"/>
    <w:rsid w:val="006B4503"/>
    <w:rsid w:val="006C0636"/>
    <w:rsid w:val="006C2907"/>
    <w:rsid w:val="006C3D4C"/>
    <w:rsid w:val="006C4DA1"/>
    <w:rsid w:val="006C7C0E"/>
    <w:rsid w:val="006D0209"/>
    <w:rsid w:val="006D100D"/>
    <w:rsid w:val="006D14ED"/>
    <w:rsid w:val="006D2DFC"/>
    <w:rsid w:val="006E332B"/>
    <w:rsid w:val="006E432E"/>
    <w:rsid w:val="006E43A5"/>
    <w:rsid w:val="006E6496"/>
    <w:rsid w:val="006F0318"/>
    <w:rsid w:val="006F4506"/>
    <w:rsid w:val="006F6862"/>
    <w:rsid w:val="0070070E"/>
    <w:rsid w:val="00705F31"/>
    <w:rsid w:val="00711F64"/>
    <w:rsid w:val="00715ACA"/>
    <w:rsid w:val="007170E5"/>
    <w:rsid w:val="00717C25"/>
    <w:rsid w:val="00720482"/>
    <w:rsid w:val="0072056E"/>
    <w:rsid w:val="00720E16"/>
    <w:rsid w:val="007240C5"/>
    <w:rsid w:val="00733EF2"/>
    <w:rsid w:val="00737177"/>
    <w:rsid w:val="00737193"/>
    <w:rsid w:val="0074176B"/>
    <w:rsid w:val="007424BA"/>
    <w:rsid w:val="0074342B"/>
    <w:rsid w:val="00743EC7"/>
    <w:rsid w:val="00744516"/>
    <w:rsid w:val="00746240"/>
    <w:rsid w:val="00750252"/>
    <w:rsid w:val="007579FB"/>
    <w:rsid w:val="00760147"/>
    <w:rsid w:val="007630E6"/>
    <w:rsid w:val="0076539B"/>
    <w:rsid w:val="00766BEC"/>
    <w:rsid w:val="00766E7D"/>
    <w:rsid w:val="00767221"/>
    <w:rsid w:val="00767B8F"/>
    <w:rsid w:val="00772B6E"/>
    <w:rsid w:val="00772FFE"/>
    <w:rsid w:val="0077490A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90418"/>
    <w:rsid w:val="00790AF4"/>
    <w:rsid w:val="00791E2D"/>
    <w:rsid w:val="00791F40"/>
    <w:rsid w:val="00793F1B"/>
    <w:rsid w:val="00794C5A"/>
    <w:rsid w:val="007A0B53"/>
    <w:rsid w:val="007A1759"/>
    <w:rsid w:val="007A355D"/>
    <w:rsid w:val="007B16D7"/>
    <w:rsid w:val="007B2B4C"/>
    <w:rsid w:val="007B634A"/>
    <w:rsid w:val="007B68E5"/>
    <w:rsid w:val="007C01AE"/>
    <w:rsid w:val="007C44D5"/>
    <w:rsid w:val="007C5139"/>
    <w:rsid w:val="007C7923"/>
    <w:rsid w:val="007D0291"/>
    <w:rsid w:val="007D24AE"/>
    <w:rsid w:val="007D3478"/>
    <w:rsid w:val="007D34BF"/>
    <w:rsid w:val="007D3819"/>
    <w:rsid w:val="007D3FF4"/>
    <w:rsid w:val="007E0351"/>
    <w:rsid w:val="007E16FA"/>
    <w:rsid w:val="007E769F"/>
    <w:rsid w:val="007F1996"/>
    <w:rsid w:val="007F2B1D"/>
    <w:rsid w:val="007F3ECE"/>
    <w:rsid w:val="007F635B"/>
    <w:rsid w:val="007F6CAF"/>
    <w:rsid w:val="007F7D92"/>
    <w:rsid w:val="00801BBF"/>
    <w:rsid w:val="00814E11"/>
    <w:rsid w:val="008155CC"/>
    <w:rsid w:val="00815895"/>
    <w:rsid w:val="00816D5F"/>
    <w:rsid w:val="00816FA9"/>
    <w:rsid w:val="008215CB"/>
    <w:rsid w:val="008229C3"/>
    <w:rsid w:val="00822A22"/>
    <w:rsid w:val="00822BB9"/>
    <w:rsid w:val="008306A0"/>
    <w:rsid w:val="008307E1"/>
    <w:rsid w:val="00832880"/>
    <w:rsid w:val="00834506"/>
    <w:rsid w:val="00834E7E"/>
    <w:rsid w:val="00836CB9"/>
    <w:rsid w:val="00836FBA"/>
    <w:rsid w:val="008375CC"/>
    <w:rsid w:val="008444CD"/>
    <w:rsid w:val="008453B0"/>
    <w:rsid w:val="00847A98"/>
    <w:rsid w:val="00850BF4"/>
    <w:rsid w:val="008528B4"/>
    <w:rsid w:val="00852F56"/>
    <w:rsid w:val="00853E37"/>
    <w:rsid w:val="008574B7"/>
    <w:rsid w:val="0086342D"/>
    <w:rsid w:val="00864143"/>
    <w:rsid w:val="00864E86"/>
    <w:rsid w:val="00865408"/>
    <w:rsid w:val="00870403"/>
    <w:rsid w:val="00875CBE"/>
    <w:rsid w:val="00881689"/>
    <w:rsid w:val="00882C28"/>
    <w:rsid w:val="008833C0"/>
    <w:rsid w:val="0088437A"/>
    <w:rsid w:val="00890476"/>
    <w:rsid w:val="00891D06"/>
    <w:rsid w:val="00892B05"/>
    <w:rsid w:val="008959F3"/>
    <w:rsid w:val="008961E7"/>
    <w:rsid w:val="008A08E3"/>
    <w:rsid w:val="008A525C"/>
    <w:rsid w:val="008B1CC0"/>
    <w:rsid w:val="008B1E89"/>
    <w:rsid w:val="008B548D"/>
    <w:rsid w:val="008C3ABE"/>
    <w:rsid w:val="008C5285"/>
    <w:rsid w:val="008C6B5C"/>
    <w:rsid w:val="008C78D2"/>
    <w:rsid w:val="008D3113"/>
    <w:rsid w:val="008D3307"/>
    <w:rsid w:val="008D4F31"/>
    <w:rsid w:val="008D7A97"/>
    <w:rsid w:val="008E1E7B"/>
    <w:rsid w:val="008E45B7"/>
    <w:rsid w:val="008E7A7A"/>
    <w:rsid w:val="008E7A92"/>
    <w:rsid w:val="008E7DD8"/>
    <w:rsid w:val="008F253B"/>
    <w:rsid w:val="008F57B2"/>
    <w:rsid w:val="00906A63"/>
    <w:rsid w:val="00907245"/>
    <w:rsid w:val="00907D3D"/>
    <w:rsid w:val="009105E3"/>
    <w:rsid w:val="00910C25"/>
    <w:rsid w:val="0091229C"/>
    <w:rsid w:val="00914898"/>
    <w:rsid w:val="00914C72"/>
    <w:rsid w:val="00914F1A"/>
    <w:rsid w:val="00915D6F"/>
    <w:rsid w:val="00920341"/>
    <w:rsid w:val="00921CC4"/>
    <w:rsid w:val="00923787"/>
    <w:rsid w:val="009255D9"/>
    <w:rsid w:val="00934D21"/>
    <w:rsid w:val="00941608"/>
    <w:rsid w:val="0094160A"/>
    <w:rsid w:val="00941CBF"/>
    <w:rsid w:val="00944660"/>
    <w:rsid w:val="00945983"/>
    <w:rsid w:val="00946F2D"/>
    <w:rsid w:val="009478BC"/>
    <w:rsid w:val="00947BCD"/>
    <w:rsid w:val="0095246F"/>
    <w:rsid w:val="00960F24"/>
    <w:rsid w:val="00961962"/>
    <w:rsid w:val="00964B17"/>
    <w:rsid w:val="00970F43"/>
    <w:rsid w:val="00971461"/>
    <w:rsid w:val="00972D16"/>
    <w:rsid w:val="00972F07"/>
    <w:rsid w:val="00973775"/>
    <w:rsid w:val="00976057"/>
    <w:rsid w:val="00980455"/>
    <w:rsid w:val="009838FC"/>
    <w:rsid w:val="00985670"/>
    <w:rsid w:val="009871B5"/>
    <w:rsid w:val="00990A19"/>
    <w:rsid w:val="009920A4"/>
    <w:rsid w:val="0099293C"/>
    <w:rsid w:val="00992FF5"/>
    <w:rsid w:val="00995F0D"/>
    <w:rsid w:val="00996C51"/>
    <w:rsid w:val="009A19A0"/>
    <w:rsid w:val="009A3D24"/>
    <w:rsid w:val="009B275E"/>
    <w:rsid w:val="009B2791"/>
    <w:rsid w:val="009B3608"/>
    <w:rsid w:val="009C59BF"/>
    <w:rsid w:val="009D03B5"/>
    <w:rsid w:val="009D130E"/>
    <w:rsid w:val="009D2A9C"/>
    <w:rsid w:val="009D509B"/>
    <w:rsid w:val="009E30FF"/>
    <w:rsid w:val="009E5D09"/>
    <w:rsid w:val="009E692B"/>
    <w:rsid w:val="009E6EF9"/>
    <w:rsid w:val="009E7B9D"/>
    <w:rsid w:val="009E7F82"/>
    <w:rsid w:val="009F12FE"/>
    <w:rsid w:val="009F1FE6"/>
    <w:rsid w:val="009F2CED"/>
    <w:rsid w:val="009F73CF"/>
    <w:rsid w:val="009F765E"/>
    <w:rsid w:val="00A03E5D"/>
    <w:rsid w:val="00A05028"/>
    <w:rsid w:val="00A05046"/>
    <w:rsid w:val="00A06402"/>
    <w:rsid w:val="00A076D6"/>
    <w:rsid w:val="00A116FF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109C"/>
    <w:rsid w:val="00A3367A"/>
    <w:rsid w:val="00A33B2D"/>
    <w:rsid w:val="00A402C8"/>
    <w:rsid w:val="00A42365"/>
    <w:rsid w:val="00A4400D"/>
    <w:rsid w:val="00A454D7"/>
    <w:rsid w:val="00A46A21"/>
    <w:rsid w:val="00A516A9"/>
    <w:rsid w:val="00A51CEF"/>
    <w:rsid w:val="00A53CAB"/>
    <w:rsid w:val="00A55BAD"/>
    <w:rsid w:val="00A56FA1"/>
    <w:rsid w:val="00A61733"/>
    <w:rsid w:val="00A6449E"/>
    <w:rsid w:val="00A71858"/>
    <w:rsid w:val="00A73DD5"/>
    <w:rsid w:val="00A7482C"/>
    <w:rsid w:val="00A76856"/>
    <w:rsid w:val="00A80C68"/>
    <w:rsid w:val="00A87B49"/>
    <w:rsid w:val="00A90300"/>
    <w:rsid w:val="00A933D4"/>
    <w:rsid w:val="00A93DFF"/>
    <w:rsid w:val="00A956A6"/>
    <w:rsid w:val="00A95AEC"/>
    <w:rsid w:val="00A969E9"/>
    <w:rsid w:val="00A96DA2"/>
    <w:rsid w:val="00A96E77"/>
    <w:rsid w:val="00A97534"/>
    <w:rsid w:val="00AA20D6"/>
    <w:rsid w:val="00AA3A34"/>
    <w:rsid w:val="00AA4871"/>
    <w:rsid w:val="00AA5777"/>
    <w:rsid w:val="00AA5C9A"/>
    <w:rsid w:val="00AA75FD"/>
    <w:rsid w:val="00AA7E81"/>
    <w:rsid w:val="00AB1180"/>
    <w:rsid w:val="00AB1508"/>
    <w:rsid w:val="00AB167A"/>
    <w:rsid w:val="00AB23FB"/>
    <w:rsid w:val="00AB24CA"/>
    <w:rsid w:val="00AB38ED"/>
    <w:rsid w:val="00AB3BCE"/>
    <w:rsid w:val="00AB3D94"/>
    <w:rsid w:val="00AB57E2"/>
    <w:rsid w:val="00AB5B01"/>
    <w:rsid w:val="00AC12E9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AF69E2"/>
    <w:rsid w:val="00AF7CC3"/>
    <w:rsid w:val="00B03823"/>
    <w:rsid w:val="00B0567B"/>
    <w:rsid w:val="00B05787"/>
    <w:rsid w:val="00B07347"/>
    <w:rsid w:val="00B14D5C"/>
    <w:rsid w:val="00B153FB"/>
    <w:rsid w:val="00B1580D"/>
    <w:rsid w:val="00B1677D"/>
    <w:rsid w:val="00B21142"/>
    <w:rsid w:val="00B2172B"/>
    <w:rsid w:val="00B21D0A"/>
    <w:rsid w:val="00B220F7"/>
    <w:rsid w:val="00B241AD"/>
    <w:rsid w:val="00B258D4"/>
    <w:rsid w:val="00B30455"/>
    <w:rsid w:val="00B32309"/>
    <w:rsid w:val="00B34869"/>
    <w:rsid w:val="00B36975"/>
    <w:rsid w:val="00B37CC1"/>
    <w:rsid w:val="00B4285A"/>
    <w:rsid w:val="00B45834"/>
    <w:rsid w:val="00B5248F"/>
    <w:rsid w:val="00B5383F"/>
    <w:rsid w:val="00B55D64"/>
    <w:rsid w:val="00B56455"/>
    <w:rsid w:val="00B57309"/>
    <w:rsid w:val="00B6416A"/>
    <w:rsid w:val="00B6512E"/>
    <w:rsid w:val="00B66D59"/>
    <w:rsid w:val="00B711E9"/>
    <w:rsid w:val="00B71B19"/>
    <w:rsid w:val="00B72D1C"/>
    <w:rsid w:val="00B7308D"/>
    <w:rsid w:val="00B7329F"/>
    <w:rsid w:val="00B80ABE"/>
    <w:rsid w:val="00B84368"/>
    <w:rsid w:val="00B90D6F"/>
    <w:rsid w:val="00B90EDC"/>
    <w:rsid w:val="00B926DF"/>
    <w:rsid w:val="00B945CF"/>
    <w:rsid w:val="00B94926"/>
    <w:rsid w:val="00BA4368"/>
    <w:rsid w:val="00BA6A58"/>
    <w:rsid w:val="00BA7B6B"/>
    <w:rsid w:val="00BB06AF"/>
    <w:rsid w:val="00BB155F"/>
    <w:rsid w:val="00BB4022"/>
    <w:rsid w:val="00BB48AC"/>
    <w:rsid w:val="00BB5A6B"/>
    <w:rsid w:val="00BB7B8B"/>
    <w:rsid w:val="00BD0BB3"/>
    <w:rsid w:val="00BD0ED1"/>
    <w:rsid w:val="00BD1AB7"/>
    <w:rsid w:val="00BD373A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63"/>
    <w:rsid w:val="00BF2DAB"/>
    <w:rsid w:val="00BF3296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358E"/>
    <w:rsid w:val="00C154E5"/>
    <w:rsid w:val="00C15CE4"/>
    <w:rsid w:val="00C15D59"/>
    <w:rsid w:val="00C16AEB"/>
    <w:rsid w:val="00C17539"/>
    <w:rsid w:val="00C20C12"/>
    <w:rsid w:val="00C25204"/>
    <w:rsid w:val="00C258D3"/>
    <w:rsid w:val="00C27393"/>
    <w:rsid w:val="00C3130D"/>
    <w:rsid w:val="00C339E9"/>
    <w:rsid w:val="00C3470D"/>
    <w:rsid w:val="00C34EC5"/>
    <w:rsid w:val="00C37A63"/>
    <w:rsid w:val="00C40AC0"/>
    <w:rsid w:val="00C4216C"/>
    <w:rsid w:val="00C422EC"/>
    <w:rsid w:val="00C470F5"/>
    <w:rsid w:val="00C50AEA"/>
    <w:rsid w:val="00C61711"/>
    <w:rsid w:val="00C63BEA"/>
    <w:rsid w:val="00C63DA4"/>
    <w:rsid w:val="00C64284"/>
    <w:rsid w:val="00C71B3F"/>
    <w:rsid w:val="00C75BA7"/>
    <w:rsid w:val="00C81E8D"/>
    <w:rsid w:val="00C82F85"/>
    <w:rsid w:val="00C84806"/>
    <w:rsid w:val="00C85355"/>
    <w:rsid w:val="00C854DB"/>
    <w:rsid w:val="00C91DF0"/>
    <w:rsid w:val="00C95943"/>
    <w:rsid w:val="00C95B7B"/>
    <w:rsid w:val="00CA262C"/>
    <w:rsid w:val="00CA34FA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C7E54"/>
    <w:rsid w:val="00CD0B57"/>
    <w:rsid w:val="00CD2A1D"/>
    <w:rsid w:val="00CE4E3C"/>
    <w:rsid w:val="00CE5410"/>
    <w:rsid w:val="00CE5D6E"/>
    <w:rsid w:val="00CE64BB"/>
    <w:rsid w:val="00CE749E"/>
    <w:rsid w:val="00CF2313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5E92"/>
    <w:rsid w:val="00D068F5"/>
    <w:rsid w:val="00D070FF"/>
    <w:rsid w:val="00D10A5E"/>
    <w:rsid w:val="00D154C2"/>
    <w:rsid w:val="00D17290"/>
    <w:rsid w:val="00D2104B"/>
    <w:rsid w:val="00D2298A"/>
    <w:rsid w:val="00D25B2A"/>
    <w:rsid w:val="00D26584"/>
    <w:rsid w:val="00D2742D"/>
    <w:rsid w:val="00D33E2F"/>
    <w:rsid w:val="00D34B0B"/>
    <w:rsid w:val="00D410B5"/>
    <w:rsid w:val="00D41BFC"/>
    <w:rsid w:val="00D42A88"/>
    <w:rsid w:val="00D45075"/>
    <w:rsid w:val="00D451CA"/>
    <w:rsid w:val="00D4779E"/>
    <w:rsid w:val="00D4791F"/>
    <w:rsid w:val="00D518F3"/>
    <w:rsid w:val="00D53295"/>
    <w:rsid w:val="00D57EC2"/>
    <w:rsid w:val="00D634D5"/>
    <w:rsid w:val="00D6514E"/>
    <w:rsid w:val="00D653B5"/>
    <w:rsid w:val="00D67BDA"/>
    <w:rsid w:val="00D729BA"/>
    <w:rsid w:val="00D7521F"/>
    <w:rsid w:val="00D753A8"/>
    <w:rsid w:val="00D76915"/>
    <w:rsid w:val="00D81D51"/>
    <w:rsid w:val="00D91CEB"/>
    <w:rsid w:val="00D91CF9"/>
    <w:rsid w:val="00D97BB4"/>
    <w:rsid w:val="00DA5C90"/>
    <w:rsid w:val="00DA6D42"/>
    <w:rsid w:val="00DA786D"/>
    <w:rsid w:val="00DB5DA1"/>
    <w:rsid w:val="00DC2716"/>
    <w:rsid w:val="00DC2BA6"/>
    <w:rsid w:val="00DC2F3F"/>
    <w:rsid w:val="00DC3E8D"/>
    <w:rsid w:val="00DC4AEF"/>
    <w:rsid w:val="00DC7280"/>
    <w:rsid w:val="00DD0681"/>
    <w:rsid w:val="00DD0A7A"/>
    <w:rsid w:val="00DD2C66"/>
    <w:rsid w:val="00DD3B5D"/>
    <w:rsid w:val="00DD512B"/>
    <w:rsid w:val="00DD5166"/>
    <w:rsid w:val="00DD5E08"/>
    <w:rsid w:val="00DE36F3"/>
    <w:rsid w:val="00DE5222"/>
    <w:rsid w:val="00DE6AD9"/>
    <w:rsid w:val="00DF0444"/>
    <w:rsid w:val="00DF0B69"/>
    <w:rsid w:val="00DF19B1"/>
    <w:rsid w:val="00DF42CC"/>
    <w:rsid w:val="00DF63EC"/>
    <w:rsid w:val="00E02D87"/>
    <w:rsid w:val="00E04B1B"/>
    <w:rsid w:val="00E05261"/>
    <w:rsid w:val="00E05BFC"/>
    <w:rsid w:val="00E10828"/>
    <w:rsid w:val="00E12C9D"/>
    <w:rsid w:val="00E15277"/>
    <w:rsid w:val="00E16C30"/>
    <w:rsid w:val="00E20DCD"/>
    <w:rsid w:val="00E23EE1"/>
    <w:rsid w:val="00E24E8B"/>
    <w:rsid w:val="00E2678E"/>
    <w:rsid w:val="00E301BA"/>
    <w:rsid w:val="00E33025"/>
    <w:rsid w:val="00E33EF4"/>
    <w:rsid w:val="00E3745C"/>
    <w:rsid w:val="00E40E1D"/>
    <w:rsid w:val="00E4156F"/>
    <w:rsid w:val="00E4559E"/>
    <w:rsid w:val="00E47380"/>
    <w:rsid w:val="00E50040"/>
    <w:rsid w:val="00E50C18"/>
    <w:rsid w:val="00E536DC"/>
    <w:rsid w:val="00E54718"/>
    <w:rsid w:val="00E61491"/>
    <w:rsid w:val="00E6366E"/>
    <w:rsid w:val="00E64E71"/>
    <w:rsid w:val="00E6697D"/>
    <w:rsid w:val="00E66CA0"/>
    <w:rsid w:val="00E67176"/>
    <w:rsid w:val="00E67BCE"/>
    <w:rsid w:val="00E67EF0"/>
    <w:rsid w:val="00E70734"/>
    <w:rsid w:val="00E74CDE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25C9"/>
    <w:rsid w:val="00EA44C6"/>
    <w:rsid w:val="00EA577E"/>
    <w:rsid w:val="00EA5886"/>
    <w:rsid w:val="00EA71FF"/>
    <w:rsid w:val="00EA75DF"/>
    <w:rsid w:val="00EA7EA8"/>
    <w:rsid w:val="00EB169D"/>
    <w:rsid w:val="00EB1721"/>
    <w:rsid w:val="00EB1B44"/>
    <w:rsid w:val="00EB1E30"/>
    <w:rsid w:val="00EB2EDA"/>
    <w:rsid w:val="00EB305F"/>
    <w:rsid w:val="00EB38BA"/>
    <w:rsid w:val="00EB4FBA"/>
    <w:rsid w:val="00EB5CC7"/>
    <w:rsid w:val="00EB60E6"/>
    <w:rsid w:val="00EB6ACE"/>
    <w:rsid w:val="00EC5EB1"/>
    <w:rsid w:val="00ED31F9"/>
    <w:rsid w:val="00ED5296"/>
    <w:rsid w:val="00ED61C8"/>
    <w:rsid w:val="00ED6C6F"/>
    <w:rsid w:val="00ED7A65"/>
    <w:rsid w:val="00EE35B9"/>
    <w:rsid w:val="00EE3A1C"/>
    <w:rsid w:val="00EE3BD0"/>
    <w:rsid w:val="00EE45AF"/>
    <w:rsid w:val="00EE5CCD"/>
    <w:rsid w:val="00EF227C"/>
    <w:rsid w:val="00EF2A7E"/>
    <w:rsid w:val="00EF53DD"/>
    <w:rsid w:val="00EF58B6"/>
    <w:rsid w:val="00F009CF"/>
    <w:rsid w:val="00F010EE"/>
    <w:rsid w:val="00F0249A"/>
    <w:rsid w:val="00F02826"/>
    <w:rsid w:val="00F10135"/>
    <w:rsid w:val="00F108AD"/>
    <w:rsid w:val="00F10D5D"/>
    <w:rsid w:val="00F22623"/>
    <w:rsid w:val="00F24F7D"/>
    <w:rsid w:val="00F25C6A"/>
    <w:rsid w:val="00F304A9"/>
    <w:rsid w:val="00F313CF"/>
    <w:rsid w:val="00F317DE"/>
    <w:rsid w:val="00F4182C"/>
    <w:rsid w:val="00F42152"/>
    <w:rsid w:val="00F42A77"/>
    <w:rsid w:val="00F44A32"/>
    <w:rsid w:val="00F46517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7A6"/>
    <w:rsid w:val="00F64860"/>
    <w:rsid w:val="00F6500C"/>
    <w:rsid w:val="00F6552C"/>
    <w:rsid w:val="00F67E34"/>
    <w:rsid w:val="00F74FEB"/>
    <w:rsid w:val="00F850E2"/>
    <w:rsid w:val="00F86687"/>
    <w:rsid w:val="00FA6D80"/>
    <w:rsid w:val="00FA6ECF"/>
    <w:rsid w:val="00FB04B8"/>
    <w:rsid w:val="00FB0C15"/>
    <w:rsid w:val="00FB12B7"/>
    <w:rsid w:val="00FB1903"/>
    <w:rsid w:val="00FB24AD"/>
    <w:rsid w:val="00FB3126"/>
    <w:rsid w:val="00FB73B3"/>
    <w:rsid w:val="00FC18B2"/>
    <w:rsid w:val="00FC1FF2"/>
    <w:rsid w:val="00FC226D"/>
    <w:rsid w:val="00FC4A16"/>
    <w:rsid w:val="00FC6F9F"/>
    <w:rsid w:val="00FD0D91"/>
    <w:rsid w:val="00FD2F65"/>
    <w:rsid w:val="00FD3CA6"/>
    <w:rsid w:val="00FD404C"/>
    <w:rsid w:val="00FD430C"/>
    <w:rsid w:val="00FD4A16"/>
    <w:rsid w:val="00FD7DFD"/>
    <w:rsid w:val="00FE4F6F"/>
    <w:rsid w:val="00FE6ED9"/>
    <w:rsid w:val="00FE7E3F"/>
    <w:rsid w:val="00FF12F2"/>
    <w:rsid w:val="00FF5062"/>
    <w:rsid w:val="00FF5673"/>
    <w:rsid w:val="00FF6DCC"/>
    <w:rsid w:val="00FF72DD"/>
    <w:rsid w:val="016F3B64"/>
    <w:rsid w:val="0549624E"/>
    <w:rsid w:val="09DF6466"/>
    <w:rsid w:val="0C8AEEE2"/>
    <w:rsid w:val="1233D716"/>
    <w:rsid w:val="12A29FC0"/>
    <w:rsid w:val="1453FC89"/>
    <w:rsid w:val="14B8A79A"/>
    <w:rsid w:val="14F4B4E4"/>
    <w:rsid w:val="1A2382CC"/>
    <w:rsid w:val="1C55F59A"/>
    <w:rsid w:val="23193B2E"/>
    <w:rsid w:val="239AC39E"/>
    <w:rsid w:val="26032E2D"/>
    <w:rsid w:val="31508DDD"/>
    <w:rsid w:val="336B6C45"/>
    <w:rsid w:val="3690A5E4"/>
    <w:rsid w:val="3BE840C2"/>
    <w:rsid w:val="3D273B7B"/>
    <w:rsid w:val="3D7598D3"/>
    <w:rsid w:val="4197489A"/>
    <w:rsid w:val="45D18C8C"/>
    <w:rsid w:val="4745F73E"/>
    <w:rsid w:val="49E657F6"/>
    <w:rsid w:val="4CB4B874"/>
    <w:rsid w:val="5010A28B"/>
    <w:rsid w:val="50D8BC47"/>
    <w:rsid w:val="5528707E"/>
    <w:rsid w:val="582CBACA"/>
    <w:rsid w:val="59C45644"/>
    <w:rsid w:val="59E6DD8C"/>
    <w:rsid w:val="59F58848"/>
    <w:rsid w:val="63036D4D"/>
    <w:rsid w:val="63D058E1"/>
    <w:rsid w:val="6619C8FD"/>
    <w:rsid w:val="684E945D"/>
    <w:rsid w:val="695169BF"/>
    <w:rsid w:val="6EECCC9C"/>
    <w:rsid w:val="72D43581"/>
    <w:rsid w:val="74E75973"/>
    <w:rsid w:val="76097863"/>
    <w:rsid w:val="774296EC"/>
    <w:rsid w:val="77809D6F"/>
    <w:rsid w:val="7A6BBF5E"/>
    <w:rsid w:val="7A965A0D"/>
    <w:rsid w:val="7C0DE8B3"/>
    <w:rsid w:val="7C6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70007FD9-E816-4806-8380-2C717B7B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6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375BC4"/>
    <w:rPr>
      <w:sz w:val="16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F46517"/>
    <w:pPr>
      <w:spacing w:after="0" w:line="280" w:lineRule="atLeast"/>
    </w:pPr>
    <w:rPr>
      <w:rFonts w:eastAsia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6"/>
    <w:rsid w:val="00F46517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8E7A9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134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33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1167BE" w:rsidRDefault="00142589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altName w:val="Times New Roman"/>
    <w:charset w:val="00"/>
    <w:family w:val="roman"/>
    <w:pitch w:val="variable"/>
    <w:sig w:usb0="00000001" w:usb1="0000000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BE"/>
    <w:rsid w:val="001167BE"/>
    <w:rsid w:val="00142589"/>
    <w:rsid w:val="00522712"/>
    <w:rsid w:val="00637A59"/>
    <w:rsid w:val="008203CD"/>
    <w:rsid w:val="00A27F89"/>
    <w:rsid w:val="00AD128F"/>
    <w:rsid w:val="00BC5D40"/>
    <w:rsid w:val="00D13ED4"/>
    <w:rsid w:val="00E012AF"/>
    <w:rsid w:val="00E30BBB"/>
    <w:rsid w:val="00E9018E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7777eb-9b91-4b4e-9ee2-df401e7f56fe" xsi:nil="true"/>
    <lcf76f155ced4ddcb4097134ff3c332f xmlns="e7c181a3-7f64-466d-800d-79c281592b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095B-42EC-4F92-8B98-58EF57AD5653}">
  <ds:schemaRefs>
    <ds:schemaRef ds:uri="e37777eb-9b91-4b4e-9ee2-df401e7f56f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7c181a3-7f64-466d-800d-79c281592b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BE37C-347C-4C9F-93BF-7E8A7786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C0037-8637-4394-B01A-01AEBE0C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0</TotalTime>
  <Pages>2</Pages>
  <Words>644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2024</vt:lpstr>
    </vt:vector>
  </TitlesOfParts>
  <Manager/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2024</dc:title>
  <dc:subject/>
  <dc:creator>Sandra Wiström</dc:creator>
  <cp:keywords/>
  <dc:description/>
  <cp:lastModifiedBy>Tobias Magnusson</cp:lastModifiedBy>
  <cp:revision>2</cp:revision>
  <cp:lastPrinted>2024-01-31T08:18:00Z</cp:lastPrinted>
  <dcterms:created xsi:type="dcterms:W3CDTF">2024-02-14T09:55:00Z</dcterms:created>
  <dcterms:modified xsi:type="dcterms:W3CDTF">2024-02-14T09:55:00Z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