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Pr="00074FD3" w:rsidR="005179F2" w:rsidP="005179F2" w:rsidRDefault="00F46517" w14:paraId="1A5741DF" w14:textId="72CB7680">
          <w:pPr>
            <w:pStyle w:val="Rubrik1"/>
          </w:pPr>
          <w:r w:rsidRPr="00074FD3">
            <w:t>Verksamhetsplan 2024</w:t>
          </w:r>
        </w:p>
      </w:sdtContent>
    </w:sdt>
    <w:p w:rsidRPr="00074FD3" w:rsidR="00822BB9" w:rsidP="00822BB9" w:rsidRDefault="00F46517" w14:paraId="37B4F293" w14:textId="1CE4D207">
      <w:r w:rsidRPr="00822BB9">
        <w:rPr>
          <w:rStyle w:val="Rubrik2Char"/>
        </w:rPr>
        <w:t>Med kraft och kunskap bildar vi Sverige</w:t>
      </w:r>
      <w:r w:rsidRPr="00074FD3">
        <w:t xml:space="preserve"> </w:t>
      </w:r>
      <w:r w:rsidR="00822BB9">
        <w:br/>
      </w:r>
      <w:r w:rsidRPr="00074FD3" w:rsidR="00822BB9">
        <w:t xml:space="preserve">Sveriges största akademikerförbund, Sveriges Lärare, bildades den 1 januari 2023 för att </w:t>
      </w:r>
      <w:r w:rsidR="000C1FDE">
        <w:t>samla lärarprofessionen.</w:t>
      </w:r>
      <w:r w:rsidRPr="00074FD3" w:rsidR="00822BB9">
        <w:t xml:space="preserve"> Sveriges Lärare är </w:t>
      </w:r>
      <w:r w:rsidRPr="003E128E" w:rsidR="00822BB9">
        <w:t xml:space="preserve">och behöver vara </w:t>
      </w:r>
      <w:r w:rsidRPr="00074FD3" w:rsidR="00822BB9">
        <w:t xml:space="preserve">en tydlig röst i </w:t>
      </w:r>
      <w:r w:rsidRPr="00A42365" w:rsidR="00822BB9">
        <w:t>debatten</w:t>
      </w:r>
      <w:r w:rsidRPr="00074FD3" w:rsidR="00822BB9">
        <w:t xml:space="preserve"> och i påverkansarbetet lokalt och nationellt för ökad medlemsnytta. Genom att samla alla lärare och studie- och yrkesvägledare i ett förbund </w:t>
      </w:r>
      <w:r w:rsidR="000C1FDE">
        <w:t>stärker vi vårt förhandlingsläge.</w:t>
      </w:r>
      <w:r w:rsidRPr="00074FD3" w:rsidR="00822BB9">
        <w:t xml:space="preserve"> </w:t>
      </w:r>
    </w:p>
    <w:p w:rsidR="00095B9E" w:rsidP="00095B9E" w:rsidRDefault="00822BB9" w14:paraId="509453D3" w14:textId="77777777">
      <w:r w:rsidRPr="00074FD3">
        <w:t xml:space="preserve">Etableringen av Sveriges Lärare är inne i sin slutfas då de sista övergångsreglerna upphör i samband med Sveriges Lärares första kongress som </w:t>
      </w:r>
      <w:r w:rsidR="000C1FDE">
        <w:t>genomförs</w:t>
      </w:r>
      <w:r w:rsidRPr="00074FD3">
        <w:t xml:space="preserve"> i maj 2024.  </w:t>
      </w:r>
      <w:r w:rsidR="00095B9E">
        <w:t xml:space="preserve">Verksamhetsplanen tillsammans med förbundets beslutade politik utgör riktning för kommande år. </w:t>
      </w:r>
    </w:p>
    <w:p w:rsidR="00822BB9" w:rsidP="00822BB9" w:rsidRDefault="00822BB9" w14:paraId="023225BF" w14:textId="2D5B5A2B">
      <w:r>
        <w:t>Förbundet</w:t>
      </w:r>
      <w:r w:rsidR="00A42365">
        <w:t>s långsiktiga mål är att bli den viktigaste agendasättare</w:t>
      </w:r>
      <w:r w:rsidR="009838FC">
        <w:t>n</w:t>
      </w:r>
      <w:r w:rsidR="00A42365">
        <w:t xml:space="preserve"> för ett starkt kunskapssamhälle och en utvecklande, hållbar och stolt lärarprofession. Vägen dit går genom en hög organisationsgrad och facklig närvaro på arbetsplatsen.  </w:t>
      </w:r>
    </w:p>
    <w:p w:rsidR="00A42365" w:rsidP="00A42365" w:rsidRDefault="000C1FDE" w14:paraId="7D9E35B0" w14:textId="77777777">
      <w:r>
        <w:rPr>
          <w:rFonts w:eastAsia="Times New Roman"/>
        </w:rPr>
        <w:t xml:space="preserve">I en värld där demokratiska värden ifrågasätts är utbildning den kraft som tar samhället framåt. Sveriges Lärare behöver fortsätta kraftsamla och prioritera den gemensamma verksamheten i förbundet. </w:t>
      </w:r>
      <w:r w:rsidR="00A42365">
        <w:t xml:space="preserve">Med kraft och kunskap bildar vi Sverige. </w:t>
      </w:r>
    </w:p>
    <w:p w:rsidRPr="00074FD3" w:rsidR="007D3FF4" w:rsidP="007D3FF4" w:rsidRDefault="007D3FF4" w14:paraId="09A62756" w14:textId="77777777">
      <w:r w:rsidRPr="00074FD3">
        <w:rPr>
          <w:rStyle w:val="Rubrik2Char"/>
        </w:rPr>
        <w:t>Fokusområden nationell nivå</w:t>
      </w:r>
      <w:r w:rsidRPr="00074FD3">
        <w:t xml:space="preserve"> </w:t>
      </w:r>
    </w:p>
    <w:p w:rsidRPr="00074FD3" w:rsidR="007D3FF4" w:rsidP="007D3FF4" w:rsidRDefault="007D3FF4" w14:paraId="463FD6B3" w14:textId="188E1BE6">
      <w:r w:rsidRPr="00074FD3">
        <w:t xml:space="preserve">Sveriges Lärare har som målsättning på nationell nivå </w:t>
      </w:r>
    </w:p>
    <w:p w:rsidR="006A35F7" w:rsidP="007D3FF4" w:rsidRDefault="00FB24AD" w14:paraId="1AB4A016" w14:textId="0252696A">
      <w:pPr>
        <w:pStyle w:val="Liststycke"/>
        <w:numPr>
          <w:ilvl w:val="0"/>
          <w:numId w:val="9"/>
        </w:numPr>
      </w:pPr>
      <w:r>
        <w:t xml:space="preserve">Att verka för </w:t>
      </w:r>
      <w:r w:rsidR="003D70E5">
        <w:t xml:space="preserve">en </w:t>
      </w:r>
      <w:r w:rsidR="006A35F7">
        <w:t>uppvärdering</w:t>
      </w:r>
      <w:r w:rsidR="003D70E5">
        <w:t xml:space="preserve"> av medlemmarnas löner och att det ska finnas en löneutveckling </w:t>
      </w:r>
      <w:r w:rsidR="006A35F7">
        <w:t>för medlemmarna genom hela yrkeslivet</w:t>
      </w:r>
    </w:p>
    <w:p w:rsidR="006A35F7" w:rsidP="007D3FF4" w:rsidRDefault="00127309" w14:paraId="359E33B2" w14:textId="6A3F3DA4">
      <w:pPr>
        <w:pStyle w:val="Liststycke"/>
        <w:numPr>
          <w:ilvl w:val="0"/>
          <w:numId w:val="9"/>
        </w:numPr>
      </w:pPr>
      <w:r>
        <w:t xml:space="preserve">Att verka för en hållbar arbetsmiljö </w:t>
      </w:r>
      <w:r w:rsidR="000E7A47">
        <w:t xml:space="preserve">och värna </w:t>
      </w:r>
      <w:r w:rsidR="00A42365">
        <w:t>våra medlemmars kärnuppdrag</w:t>
      </w:r>
      <w:r w:rsidR="4745F73E">
        <w:t xml:space="preserve"> </w:t>
      </w:r>
    </w:p>
    <w:p w:rsidR="007D3FF4" w:rsidP="007D3FF4" w:rsidRDefault="00A42365" w14:paraId="4218D552" w14:textId="7C98105B">
      <w:pPr>
        <w:pStyle w:val="Liststycke"/>
        <w:numPr>
          <w:ilvl w:val="0"/>
          <w:numId w:val="9"/>
        </w:numPr>
      </w:pPr>
      <w:r>
        <w:t xml:space="preserve">Att verka för </w:t>
      </w:r>
      <w:r w:rsidR="008C6B5C">
        <w:t xml:space="preserve">ett resurstillskott </w:t>
      </w:r>
      <w:r>
        <w:t>till skolväsendet</w:t>
      </w:r>
      <w:r w:rsidR="006B3B06">
        <w:t xml:space="preserve"> nationellt och lokalt</w:t>
      </w:r>
    </w:p>
    <w:p w:rsidRPr="00074FD3" w:rsidR="007D3FF4" w:rsidP="007D3FF4" w:rsidRDefault="007D3FF4" w14:paraId="38BF7E55" w14:textId="4746ED13">
      <w:pPr>
        <w:pStyle w:val="Liststycke"/>
        <w:numPr>
          <w:ilvl w:val="0"/>
          <w:numId w:val="9"/>
        </w:numPr>
      </w:pPr>
      <w:r>
        <w:t xml:space="preserve">Att </w:t>
      </w:r>
      <w:r w:rsidR="1233D716">
        <w:t xml:space="preserve">rekrytera fler medlemmar och genom detta skapa </w:t>
      </w:r>
      <w:r>
        <w:t xml:space="preserve">ökad </w:t>
      </w:r>
      <w:r w:rsidR="0028737C">
        <w:t xml:space="preserve">facklig styrka </w:t>
      </w:r>
    </w:p>
    <w:p w:rsidR="12A29FC0" w:rsidP="5010A28B" w:rsidRDefault="00A42365" w14:paraId="2189CC49" w14:textId="4D75DFFD">
      <w:pPr>
        <w:pStyle w:val="Liststycke"/>
        <w:numPr>
          <w:ilvl w:val="0"/>
          <w:numId w:val="9"/>
        </w:numPr>
      </w:pPr>
      <w:r>
        <w:t>Att s</w:t>
      </w:r>
      <w:r w:rsidR="12A29FC0">
        <w:t xml:space="preserve">kapa förutsättningar för ombud på varje arbetsplats </w:t>
      </w:r>
    </w:p>
    <w:p w:rsidRPr="00074FD3" w:rsidR="00361306" w:rsidP="00361306" w:rsidRDefault="00361306" w14:paraId="79BA690C" w14:textId="1D87EFD3">
      <w:pPr>
        <w:pStyle w:val="Liststycke"/>
        <w:numPr>
          <w:ilvl w:val="0"/>
          <w:numId w:val="9"/>
        </w:numPr>
      </w:pPr>
      <w:r>
        <w:t>Att verka för ett nationellt professionsprogram</w:t>
      </w:r>
      <w:r w:rsidR="00A42365">
        <w:t>,</w:t>
      </w:r>
      <w:r>
        <w:t xml:space="preserve"> med hög kvalitet till form och innehå</w:t>
      </w:r>
      <w:r w:rsidR="00A42365">
        <w:t>l</w:t>
      </w:r>
      <w:r w:rsidR="0028737C">
        <w:t xml:space="preserve">l, </w:t>
      </w:r>
      <w:r>
        <w:t xml:space="preserve">för lärare införs </w:t>
      </w:r>
    </w:p>
    <w:p w:rsidRPr="00074FD3" w:rsidR="00361306" w:rsidP="00D05E92" w:rsidRDefault="00361306" w14:paraId="552B5075" w14:textId="77777777">
      <w:pPr>
        <w:pStyle w:val="Liststycke"/>
      </w:pPr>
    </w:p>
    <w:p w:rsidRPr="00074FD3" w:rsidR="00F46517" w:rsidP="00F46517" w:rsidRDefault="00F46517" w14:paraId="2B6FBB89" w14:textId="733BB818">
      <w:pPr>
        <w:pStyle w:val="Rubrik2"/>
      </w:pPr>
      <w:r w:rsidRPr="00074FD3">
        <w:t xml:space="preserve">Fokusområden lokal nivå </w:t>
      </w:r>
    </w:p>
    <w:p w:rsidRPr="00074FD3" w:rsidR="00F46517" w:rsidP="003327FE" w:rsidRDefault="00F46517" w14:paraId="4B413902" w14:textId="77777777">
      <w:r w:rsidRPr="00074FD3">
        <w:t xml:space="preserve">Sveriges Lärare har som målsättning på lokal nivå </w:t>
      </w:r>
    </w:p>
    <w:p w:rsidR="00EB305F" w:rsidP="00F46517" w:rsidRDefault="00F46517" w14:paraId="56E5BDA8" w14:textId="375DFC14">
      <w:pPr>
        <w:pStyle w:val="Liststycke"/>
        <w:numPr>
          <w:ilvl w:val="0"/>
          <w:numId w:val="9"/>
        </w:numPr>
      </w:pPr>
      <w:r>
        <w:t>Att</w:t>
      </w:r>
      <w:r w:rsidR="00D05E92">
        <w:t xml:space="preserve"> </w:t>
      </w:r>
      <w:r w:rsidR="50D8BC47">
        <w:t xml:space="preserve">anpassat till den lokala verksamheten </w:t>
      </w:r>
      <w:r w:rsidR="00D05E92">
        <w:t xml:space="preserve">verka för att </w:t>
      </w:r>
      <w:r w:rsidR="00EB305F">
        <w:t>realisera de nationella målen</w:t>
      </w:r>
    </w:p>
    <w:p w:rsidRPr="00074FD3" w:rsidR="00F46517" w:rsidP="00F46517" w:rsidRDefault="001C64EE" w14:paraId="2EFEBC00" w14:textId="27C81A79">
      <w:pPr>
        <w:pStyle w:val="Liststycke"/>
        <w:numPr>
          <w:ilvl w:val="0"/>
          <w:numId w:val="9"/>
        </w:numPr>
      </w:pPr>
      <w:r>
        <w:t xml:space="preserve">Att </w:t>
      </w:r>
      <w:r w:rsidR="00F46517">
        <w:t xml:space="preserve">sätta mål och verka för lokala fackliga framgångar som förbättrar medlemmarnas </w:t>
      </w:r>
      <w:r w:rsidR="00A402C8">
        <w:t xml:space="preserve">och varje medlemsgrupps </w:t>
      </w:r>
      <w:r w:rsidR="00F46517">
        <w:t xml:space="preserve">vardagssituation på varje arbetsplats </w:t>
      </w:r>
    </w:p>
    <w:p w:rsidR="00A55BAD" w:rsidP="00F46517" w:rsidRDefault="00F46517" w14:paraId="7AF747F4" w14:textId="77777777">
      <w:pPr>
        <w:pStyle w:val="Liststycke"/>
        <w:numPr>
          <w:ilvl w:val="0"/>
          <w:numId w:val="9"/>
        </w:numPr>
      </w:pPr>
      <w:r>
        <w:t xml:space="preserve">Att </w:t>
      </w:r>
      <w:r w:rsidR="005E55BC">
        <w:t>verka för att det finns ombud på v</w:t>
      </w:r>
      <w:r w:rsidR="00A55BAD">
        <w:t xml:space="preserve">arje arbetsplats </w:t>
      </w:r>
    </w:p>
    <w:p w:rsidR="00F46517" w:rsidP="00F46517" w:rsidRDefault="016F3B64" w14:paraId="749BF58B" w14:textId="0701DEED">
      <w:pPr>
        <w:pStyle w:val="Liststycke"/>
        <w:numPr>
          <w:ilvl w:val="0"/>
          <w:numId w:val="9"/>
        </w:numPr>
      </w:pPr>
      <w:r>
        <w:t xml:space="preserve">Att rekrytera </w:t>
      </w:r>
      <w:r w:rsidR="0028737C">
        <w:t xml:space="preserve">fler </w:t>
      </w:r>
      <w:r>
        <w:t xml:space="preserve">medlemmar </w:t>
      </w:r>
      <w:r w:rsidR="0028737C">
        <w:t>och genom det skapa ökad facklig styrka</w:t>
      </w:r>
      <w:r>
        <w:t xml:space="preserve"> </w:t>
      </w:r>
    </w:p>
    <w:p w:rsidR="000E7A47" w:rsidP="000E7A47" w:rsidRDefault="00A55BAD" w14:paraId="28D4AF11" w14:textId="05857D8F">
      <w:pPr>
        <w:pStyle w:val="Liststycke"/>
        <w:numPr>
          <w:ilvl w:val="0"/>
          <w:numId w:val="9"/>
        </w:numPr>
      </w:pPr>
      <w:r>
        <w:t>Att gemensamt med andra föreningar ansvara för verksamheten inom distrikten</w:t>
      </w:r>
    </w:p>
    <w:p w:rsidR="00B03823" w:rsidP="00E24E8B" w:rsidRDefault="00B03823" w14:paraId="55D82F55" w14:textId="37CCEE37">
      <w:pPr>
        <w:pStyle w:val="Kursivtcitat"/>
        <w:jc w:val="right"/>
      </w:pPr>
      <w:r>
        <w:t xml:space="preserve">FÖRSLAG av </w:t>
      </w:r>
      <w:r w:rsidR="00DC2BA6">
        <w:t>F</w:t>
      </w:r>
      <w:r w:rsidR="00A7482C">
        <w:t xml:space="preserve">öreningsstyrelsen </w:t>
      </w:r>
    </w:p>
    <w:p w:rsidR="00E24E8B" w:rsidP="00E24E8B" w:rsidRDefault="00850BF4" w14:paraId="6DA8BFD3" w14:textId="34722D4F">
      <w:pPr>
        <w:pStyle w:val="Kursivtcitat"/>
        <w:jc w:val="right"/>
      </w:pPr>
      <w:r w:rsidR="00850BF4">
        <w:rPr/>
        <w:t xml:space="preserve"> 2024</w:t>
      </w:r>
    </w:p>
    <w:p w:rsidR="040DFE6E" w:rsidP="040DFE6E" w:rsidRDefault="040DFE6E" w14:paraId="0955E06C" w14:textId="7DC055F2">
      <w:pPr>
        <w:pStyle w:val="Kursivtcitat"/>
        <w:jc w:val="right"/>
      </w:pPr>
    </w:p>
    <w:p w:rsidRPr="00D33E2F" w:rsidR="00DC2BA6" w:rsidP="00A7482C" w:rsidRDefault="00E24E8B" w14:paraId="699FF0AD" w14:textId="07394AE4">
      <w:pPr>
        <w:pStyle w:val="Rubrik3"/>
      </w:pPr>
      <w:r w:rsidR="00E24E8B">
        <w:rPr/>
        <w:t>L</w:t>
      </w:r>
      <w:r w:rsidR="006B4503">
        <w:rPr/>
        <w:t xml:space="preserve">okala mål och </w:t>
      </w:r>
      <w:r w:rsidR="00A7482C">
        <w:rPr/>
        <w:t xml:space="preserve">aktiviteter </w:t>
      </w:r>
      <w:r w:rsidR="0044315B">
        <w:rPr/>
        <w:t xml:space="preserve">för Verksamhetsplan 2024 för </w:t>
      </w:r>
      <w:r w:rsidR="36A3FA6E">
        <w:rPr/>
        <w:t>lokal</w:t>
      </w:r>
      <w:r w:rsidR="00C1358E">
        <w:rPr/>
        <w:t xml:space="preserve">förening </w:t>
      </w:r>
      <w:r w:rsidR="4A7C93DB">
        <w:rPr/>
        <w:t>Lekeberg</w:t>
      </w:r>
    </w:p>
    <w:p w:rsidR="040DFE6E" w:rsidP="040DFE6E" w:rsidRDefault="040DFE6E" w14:paraId="6938232C" w14:textId="3E269190">
      <w:pPr>
        <w:pStyle w:val="Normal"/>
      </w:pPr>
    </w:p>
    <w:p w:rsidR="2FE2DC50" w:rsidP="040DFE6E" w:rsidRDefault="2FE2DC50" w14:paraId="2DCBB447" w14:textId="2ED4C314">
      <w:pPr>
        <w:pStyle w:val="Normal"/>
        <w:ind w:left="0"/>
      </w:pPr>
      <w:r w:rsidR="2FE2DC50">
        <w:rPr/>
        <w:t xml:space="preserve">Målsättning och aktiviteter gällande lokala fackliga framgångar för </w:t>
      </w:r>
      <w:r w:rsidR="4A7C93DB">
        <w:rPr/>
        <w:t>Sveriges Lärare lokalförening Lekeberg</w:t>
      </w:r>
      <w:r w:rsidR="410D0752">
        <w:rPr/>
        <w:t xml:space="preserve">: </w:t>
      </w:r>
    </w:p>
    <w:p w:rsidR="35C54092" w:rsidP="040DFE6E" w:rsidRDefault="35C54092" w14:paraId="34D5BF6B" w14:textId="236F3BFE">
      <w:pPr>
        <w:pStyle w:val="Liststycke"/>
        <w:numPr>
          <w:ilvl w:val="0"/>
          <w:numId w:val="11"/>
        </w:numPr>
        <w:rPr/>
      </w:pPr>
      <w:r w:rsidR="35C54092">
        <w:rPr/>
        <w:t xml:space="preserve">Att </w:t>
      </w:r>
      <w:r w:rsidR="45F5878C">
        <w:rPr/>
        <w:t xml:space="preserve">det ska finnas representanter för de olika skolformerna i styrelsen. Vi har inte olika skolformsföreningar. </w:t>
      </w:r>
    </w:p>
    <w:p w:rsidR="4A7C93DB" w:rsidP="040DFE6E" w:rsidRDefault="4A7C93DB" w14:paraId="418EC2FA" w14:textId="626A3F9A">
      <w:pPr>
        <w:pStyle w:val="Liststycke"/>
        <w:numPr>
          <w:ilvl w:val="0"/>
          <w:numId w:val="11"/>
        </w:numPr>
        <w:rPr/>
      </w:pPr>
      <w:r w:rsidR="4A7C93DB">
        <w:rPr/>
        <w:t xml:space="preserve">Att verka för att samtliga arbetsplatser har arbetsplats- och skyddsombud. </w:t>
      </w:r>
    </w:p>
    <w:p w:rsidR="4A7C93DB" w:rsidP="040DFE6E" w:rsidRDefault="4A7C93DB" w14:paraId="054CD36C" w14:textId="5F4EEC48">
      <w:pPr>
        <w:pStyle w:val="Liststycke"/>
        <w:numPr>
          <w:ilvl w:val="0"/>
          <w:numId w:val="11"/>
        </w:numPr>
        <w:rPr/>
      </w:pPr>
      <w:r w:rsidR="4A7C93DB">
        <w:rPr/>
        <w:t xml:space="preserve">Att verka för att små arbetsplatser kan dela arbetsplats- och/eller skyddsombud. </w:t>
      </w:r>
    </w:p>
    <w:p w:rsidR="4A7C93DB" w:rsidP="040DFE6E" w:rsidRDefault="4A7C93DB" w14:paraId="37FC08C4" w14:textId="7FD5734F">
      <w:pPr>
        <w:pStyle w:val="Liststycke"/>
        <w:numPr>
          <w:ilvl w:val="0"/>
          <w:numId w:val="11"/>
        </w:numPr>
        <w:rPr/>
      </w:pPr>
      <w:r w:rsidR="4A7C93DB">
        <w:rPr/>
        <w:t xml:space="preserve">Att verka för att våra ombud deltar i fackliga utbildningar. </w:t>
      </w:r>
    </w:p>
    <w:p w:rsidR="4A7C93DB" w:rsidP="040DFE6E" w:rsidRDefault="4A7C93DB" w14:paraId="486B9F3A" w14:textId="133DA4F8">
      <w:pPr>
        <w:pStyle w:val="Liststycke"/>
        <w:numPr>
          <w:ilvl w:val="0"/>
          <w:numId w:val="11"/>
        </w:numPr>
        <w:rPr/>
      </w:pPr>
      <w:r w:rsidR="4A7C93DB">
        <w:rPr/>
        <w:t>Att försöka rekrytera varje n</w:t>
      </w:r>
      <w:r w:rsidR="4252C2A6">
        <w:rPr/>
        <w:t>y behörig medarbetare.</w:t>
      </w:r>
    </w:p>
    <w:p w:rsidR="4252C2A6" w:rsidP="040DFE6E" w:rsidRDefault="4252C2A6" w14:paraId="1678AC44" w14:textId="33E1F062">
      <w:pPr>
        <w:pStyle w:val="Liststycke"/>
        <w:numPr>
          <w:ilvl w:val="0"/>
          <w:numId w:val="11"/>
        </w:numPr>
        <w:rPr/>
      </w:pPr>
      <w:r w:rsidR="4252C2A6">
        <w:rPr/>
        <w:t xml:space="preserve">Att på alla nivåer bedriva en bra samverkan med arbetsgivaren. </w:t>
      </w:r>
    </w:p>
    <w:p w:rsidR="4252C2A6" w:rsidP="040DFE6E" w:rsidRDefault="4252C2A6" w14:paraId="768F1535" w14:textId="0A0040DD">
      <w:pPr>
        <w:pStyle w:val="Liststycke"/>
        <w:numPr>
          <w:ilvl w:val="0"/>
          <w:numId w:val="11"/>
        </w:numPr>
        <w:rPr/>
      </w:pPr>
      <w:r w:rsidR="4252C2A6">
        <w:rPr/>
        <w:t>Att påverka politiken genom träffar, samtal, både formellt och informellt för att på så sätt hålla dem</w:t>
      </w:r>
      <w:r w:rsidR="7B154395">
        <w:rPr/>
        <w:t xml:space="preserve"> uppdaterade om verksamheten. </w:t>
      </w:r>
    </w:p>
    <w:p w:rsidR="7B154395" w:rsidP="040DFE6E" w:rsidRDefault="7B154395" w14:paraId="7EFEF6A3" w14:textId="36CC60EA">
      <w:pPr>
        <w:pStyle w:val="Liststycke"/>
        <w:numPr>
          <w:ilvl w:val="0"/>
          <w:numId w:val="11"/>
        </w:numPr>
        <w:rPr/>
      </w:pPr>
      <w:r w:rsidR="7B154395">
        <w:rPr/>
        <w:t xml:space="preserve">Att verka för att styrelsens medlemmar får utbildning för sina uppdrag och rimlig tid samt ersättning för arbetet. </w:t>
      </w:r>
    </w:p>
    <w:p w:rsidR="64E6C35E" w:rsidP="040DFE6E" w:rsidRDefault="64E6C35E" w14:paraId="60486C31" w14:textId="35DAA5EE">
      <w:pPr>
        <w:pStyle w:val="Liststycke"/>
        <w:numPr>
          <w:ilvl w:val="0"/>
          <w:numId w:val="11"/>
        </w:numPr>
        <w:rPr/>
      </w:pPr>
      <w:r w:rsidR="64E6C35E">
        <w:rPr/>
        <w:t xml:space="preserve">Att styrelseledamöterna fördelar ansvarsområden och arbetar för att driva de frågorna under året. </w:t>
      </w:r>
    </w:p>
    <w:p w:rsidR="7C92E78B" w:rsidP="040DFE6E" w:rsidRDefault="7C92E78B" w14:paraId="04E3E767" w14:textId="02FCAB11">
      <w:pPr>
        <w:pStyle w:val="Liststycke"/>
        <w:numPr>
          <w:ilvl w:val="0"/>
          <w:numId w:val="11"/>
        </w:numPr>
        <w:rPr/>
      </w:pPr>
      <w:r w:rsidR="7C92E78B">
        <w:rPr/>
        <w:t>Att varje arbetsplats ska hålla ett årligt medlemsmöte där arbetsplatsombud och skyddsombud väljs. Detta möte ska protokollföras och skickas in</w:t>
      </w:r>
      <w:r w:rsidR="6470CA56">
        <w:rPr/>
        <w:t xml:space="preserve"> till styrelsen på </w:t>
      </w:r>
      <w:hyperlink r:id="R10ec610ac59445d0">
        <w:r w:rsidRPr="040DFE6E" w:rsidR="6470CA56">
          <w:rPr>
            <w:rStyle w:val="Hyperlnk"/>
          </w:rPr>
          <w:t>lekeberg</w:t>
        </w:r>
        <w:r w:rsidRPr="040DFE6E" w:rsidR="6470CA56">
          <w:rPr>
            <w:rStyle w:val="Hyperlnk"/>
          </w:rPr>
          <w:t>@sverigeslarare.se</w:t>
        </w:r>
      </w:hyperlink>
      <w:r w:rsidR="6470CA56">
        <w:rPr/>
        <w:t xml:space="preserve"> </w:t>
      </w:r>
    </w:p>
    <w:p w:rsidR="6470CA56" w:rsidP="040DFE6E" w:rsidRDefault="6470CA56" w14:paraId="0F4CCF2F" w14:textId="48B1700D">
      <w:pPr>
        <w:pStyle w:val="Liststycke"/>
        <w:numPr>
          <w:ilvl w:val="0"/>
          <w:numId w:val="11"/>
        </w:numPr>
        <w:rPr/>
      </w:pPr>
      <w:r w:rsidR="6470CA56">
        <w:rPr/>
        <w:t>Att det årliga medlemsmötet ska hållas i nära anslutning till Sveriges Lärare i Lekebergs årsmöte (mars</w:t>
      </w:r>
      <w:r w:rsidR="14938109">
        <w:rPr/>
        <w:t>-april 2024).</w:t>
      </w:r>
    </w:p>
    <w:p w:rsidR="5F045F1C" w:rsidP="040DFE6E" w:rsidRDefault="5F045F1C" w14:paraId="523FC622" w14:textId="7BE282AF">
      <w:pPr>
        <w:pStyle w:val="Liststycke"/>
        <w:numPr>
          <w:ilvl w:val="0"/>
          <w:numId w:val="11"/>
        </w:numPr>
        <w:rPr/>
      </w:pPr>
      <w:r w:rsidR="5F045F1C">
        <w:rPr/>
        <w:t xml:space="preserve">Att arrangera ombudsträffar med relevant information och utbildning. </w:t>
      </w:r>
    </w:p>
    <w:p w:rsidR="040DFE6E" w:rsidP="040DFE6E" w:rsidRDefault="040DFE6E" w14:paraId="30E0092E" w14:textId="574E176D">
      <w:pPr>
        <w:pStyle w:val="Normal"/>
      </w:pPr>
    </w:p>
    <w:p w:rsidR="1AF30EB1" w:rsidP="4B4E58F5" w:rsidRDefault="1AF30EB1" w14:paraId="28296419" w14:textId="2F582C0F">
      <w:pPr>
        <w:pStyle w:val="Normal"/>
        <w:rPr>
          <w:b w:val="1"/>
          <w:bCs w:val="1"/>
        </w:rPr>
      </w:pPr>
      <w:r w:rsidRPr="4B4E58F5" w:rsidR="1AF30EB1">
        <w:rPr>
          <w:b w:val="1"/>
          <w:bCs w:val="1"/>
        </w:rPr>
        <w:t>Styrelsearbete</w:t>
      </w:r>
    </w:p>
    <w:p w:rsidR="1AF30EB1" w:rsidP="040DFE6E" w:rsidRDefault="1AF30EB1" w14:paraId="7F7B7D71" w14:textId="5DD0CC00">
      <w:pPr>
        <w:pStyle w:val="Normal"/>
      </w:pPr>
      <w:r w:rsidR="1AF30EB1">
        <w:rPr/>
        <w:t xml:space="preserve">Vi ska verka för att styrelsen är fulltalig. Styrelsemöten kommer att hållas </w:t>
      </w:r>
      <w:r w:rsidR="20B8EF5C">
        <w:rPr/>
        <w:t xml:space="preserve">cirka 8 </w:t>
      </w:r>
      <w:r w:rsidR="1AF30EB1">
        <w:rPr/>
        <w:t>gånger under året. Vi verkar för ett delat ansvar inom styrels</w:t>
      </w:r>
      <w:r w:rsidR="517C5BC7">
        <w:rPr/>
        <w:t>en så att ledamöterna kan arbeta med sina specifika frågor och uppdrag mellan våra mötestillfällen. Styrelsen ska fortsätta att skicka ut nyhetsbrev</w:t>
      </w:r>
      <w:r w:rsidR="6517F215">
        <w:rPr/>
        <w:t xml:space="preserve">- där vi informerar om vårt arbete. Styrelsen ska även arbeta för att ha en väl uppdaterad hemsida samt finnas på olika kanaler i sociala medier </w:t>
      </w:r>
      <w:r w:rsidR="6517F215">
        <w:rPr/>
        <w:t>t.ex.</w:t>
      </w:r>
      <w:r w:rsidR="6517F215">
        <w:rPr/>
        <w:t xml:space="preserve"> </w:t>
      </w:r>
      <w:r w:rsidR="6517F215">
        <w:rPr/>
        <w:t>facebook</w:t>
      </w:r>
      <w:r w:rsidR="6517F215">
        <w:rPr/>
        <w:t>. Styrelse</w:t>
      </w:r>
      <w:r w:rsidR="50B35F54">
        <w:rPr/>
        <w:t xml:space="preserve">n fördelar den fackliga tiden som finns avtalad med arbetsgivaren. Det är av stor vikt att styrelsen ska arbeta för att ha en </w:t>
      </w:r>
      <w:r w:rsidR="5BFB2614">
        <w:rPr/>
        <w:t>nära dialog med ombud och medlemmar för att kunna driva de frågor som är viktiga för våra olika yrkeskategorier på arbetsplatserna. Styrelsen och övriga fackliga förtroendemän bjuds på</w:t>
      </w:r>
      <w:r w:rsidR="6028889F">
        <w:rPr/>
        <w:t xml:space="preserve"> sommarmiddag. </w:t>
      </w:r>
    </w:p>
    <w:p w:rsidR="6028889F" w:rsidP="4B4E58F5" w:rsidRDefault="6028889F" w14:paraId="2FACECA1" w14:textId="3328B745">
      <w:pPr>
        <w:pStyle w:val="Normal"/>
        <w:rPr>
          <w:b w:val="1"/>
          <w:bCs w:val="1"/>
        </w:rPr>
      </w:pPr>
      <w:r w:rsidRPr="4B4E58F5" w:rsidR="6028889F">
        <w:rPr>
          <w:b w:val="1"/>
          <w:bCs w:val="1"/>
        </w:rPr>
        <w:t xml:space="preserve">Mötesverksamhet/samverkan </w:t>
      </w:r>
    </w:p>
    <w:p w:rsidR="6028889F" w:rsidP="4B4E58F5" w:rsidRDefault="6028889F" w14:paraId="4F4B21F5" w14:textId="348A7EDE">
      <w:pPr>
        <w:pStyle w:val="Normal"/>
      </w:pPr>
      <w:r w:rsidR="6028889F">
        <w:rPr/>
        <w:t xml:space="preserve">Vi ska under året 2024 fortsätta att samverka med övriga lokalföreningar i </w:t>
      </w:r>
      <w:r w:rsidR="6028889F">
        <w:rPr/>
        <w:t>Sydnärke</w:t>
      </w:r>
      <w:r w:rsidR="6028889F">
        <w:rPr/>
        <w:t>. Vi representerar våra medlemmar i olika möteskonstellationer och samverkansmöten både centralt (</w:t>
      </w:r>
      <w:r w:rsidR="6028889F">
        <w:rPr/>
        <w:t>cesam</w:t>
      </w:r>
      <w:r w:rsidR="6028889F">
        <w:rPr/>
        <w:t>)</w:t>
      </w:r>
      <w:r w:rsidR="2D4F9C50">
        <w:rPr/>
        <w:t xml:space="preserve"> och i Barn- och utbildningsnämnden (</w:t>
      </w:r>
      <w:r w:rsidR="2D4F9C50">
        <w:rPr/>
        <w:t>bunsam</w:t>
      </w:r>
      <w:r w:rsidR="2D4F9C50">
        <w:rPr/>
        <w:t xml:space="preserve">). </w:t>
      </w:r>
    </w:p>
    <w:p w:rsidR="4B4E58F5" w:rsidP="4B4E58F5" w:rsidRDefault="4B4E58F5" w14:paraId="66F6CC48" w14:textId="1F49D242">
      <w:pPr>
        <w:pStyle w:val="Normal"/>
      </w:pPr>
    </w:p>
    <w:p w:rsidR="4B4E58F5" w:rsidP="4B4E58F5" w:rsidRDefault="4B4E58F5" w14:paraId="7AF6A370" w14:textId="3F968105">
      <w:pPr>
        <w:pStyle w:val="Normal"/>
      </w:pPr>
      <w:r w:rsidR="6FBDE77F">
        <w:rPr/>
        <w:t>Styrelsen i Sveriges Lärare lokalförening Lekeberg planerar diverse aktiviteter under året för att utveckla det fackliga arbetet och engagemanget. Den valda styrelsen, ombud och övriga medlemmar är TILLSAMMANS Sveriges Lärare i Lekeberg. Vi ser fram emot ett gott samarbete och ett stort engagemang ute på våra arbetsplatser. Det är tillsammans som vi uppvisar den fackliga styrkan, tillsammans är vi starka.</w:t>
      </w:r>
    </w:p>
    <w:sectPr w:rsidRPr="00D33E2F" w:rsidR="00DC2BA6" w:rsidSect="0052368D">
      <w:footerReference w:type="default" r:id="rId11"/>
      <w:headerReference w:type="first" r:id="rId12"/>
      <w:footerReference w:type="first" r:id="rId13"/>
      <w:type w:val="continuous"/>
      <w:pgSz w:w="11906" w:h="16838" w:orient="portrait"/>
      <w:pgMar w:top="1276" w:right="1701" w:bottom="709" w:left="1701" w:header="709" w:footer="709" w:gutter="0"/>
      <w:cols w:space="708"/>
      <w:titlePg/>
      <w:docGrid w:linePitch="360"/>
      <w:headerReference w:type="default" r:id="R6888a4fb0efa4c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9BA" w:rsidP="00ED6C6F" w:rsidRDefault="00D729BA" w14:paraId="1A13E88F" w14:textId="77777777">
      <w:pPr>
        <w:spacing w:after="0" w:line="240" w:lineRule="auto"/>
      </w:pPr>
      <w:r>
        <w:separator/>
      </w:r>
    </w:p>
    <w:p w:rsidR="00D729BA" w:rsidRDefault="00D729BA" w14:paraId="08CD6BC0" w14:textId="77777777"/>
    <w:p w:rsidR="00D729BA" w:rsidRDefault="00D729BA" w14:paraId="4BAB6843" w14:textId="77777777"/>
  </w:endnote>
  <w:endnote w:type="continuationSeparator" w:id="0">
    <w:p w:rsidR="00D729BA" w:rsidP="00ED6C6F" w:rsidRDefault="00D729BA" w14:paraId="63A22903" w14:textId="77777777">
      <w:pPr>
        <w:spacing w:after="0" w:line="240" w:lineRule="auto"/>
      </w:pPr>
      <w:r>
        <w:continuationSeparator/>
      </w:r>
    </w:p>
    <w:p w:rsidR="00D729BA" w:rsidRDefault="00D729BA" w14:paraId="5F0C5020" w14:textId="77777777"/>
    <w:p w:rsidR="00D729BA" w:rsidRDefault="00D729BA" w14:paraId="766AB503" w14:textId="77777777"/>
  </w:endnote>
  <w:endnote w:type="continuationNotice" w:id="1">
    <w:p w:rsidR="00D729BA" w:rsidRDefault="00D729BA" w14:paraId="38B866F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DF63EC" w:rsidR="00DF63EC" w:rsidP="00DF63EC" w:rsidRDefault="00DF63EC" w14:paraId="075642D8" w14:textId="77777777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Pr="00DF63EC" w:rsidR="00DF63EC" w14:paraId="41A59922" w14:textId="77777777">
      <w:trPr>
        <w:trHeight w:val="567" w:hRule="exact"/>
      </w:trPr>
      <w:tc>
        <w:tcPr>
          <w:tcW w:w="1563" w:type="dxa"/>
          <w:vAlign w:val="bottom"/>
        </w:tcPr>
        <w:p w:rsidRPr="00DF63EC" w:rsidR="00DF63EC" w:rsidP="00DF63EC" w:rsidRDefault="00DF63EC" w14:paraId="134F06B4" w14:textId="77777777">
          <w:pPr>
            <w:spacing w:after="0"/>
          </w:pPr>
          <w:r w:rsidRPr="00DF63EC">
            <w:rPr>
              <w:noProof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:rsidRPr="00DF63EC" w:rsidR="00DF63EC" w:rsidP="00DF63EC" w:rsidRDefault="00CD5E65" w14:paraId="59C0DDA3" w14:textId="1F1420EF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F46517">
                <w:rPr>
                  <w:rFonts w:asciiTheme="majorHAnsi" w:hAnsiTheme="majorHAnsi"/>
                  <w:sz w:val="16"/>
                  <w:szCs w:val="16"/>
                </w:rPr>
                <w:t>Verksamhetsplan 2024</w:t>
              </w:r>
            </w:sdtContent>
          </w:sdt>
        </w:p>
      </w:tc>
      <w:tc>
        <w:tcPr>
          <w:tcW w:w="850" w:type="dxa"/>
          <w:vAlign w:val="bottom"/>
        </w:tcPr>
        <w:p w:rsidRPr="00DF63EC" w:rsidR="00DF63EC" w:rsidP="00DF63EC" w:rsidRDefault="00DF63EC" w14:paraId="5703A389" w14:textId="77777777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13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:rsidRPr="00DF63EC" w:rsidR="003773EE" w:rsidP="00DF63EC" w:rsidRDefault="003773EE" w14:paraId="08F08971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B04" w:rsidP="00783DA2" w:rsidRDefault="00256B04" w14:paraId="2C7265DE" w14:textId="77777777">
    <w:pPr>
      <w:pStyle w:val="Sidfot"/>
    </w:pPr>
  </w:p>
  <w:tbl>
    <w:tblPr>
      <w:tblStyle w:val="Tabellrutnt"/>
      <w:tblW w:w="8505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:rsidTr="00E12C9D" w14:paraId="44078F58" w14:textId="77777777">
      <w:tc>
        <w:tcPr>
          <w:tcW w:w="7513" w:type="dxa"/>
          <w:tcBorders>
            <w:top w:val="single" w:color="13504F" w:themeColor="text2" w:sz="4" w:space="0"/>
          </w:tcBorders>
        </w:tcPr>
        <w:p w:rsidRPr="00783DA2" w:rsidR="00E12C9D" w:rsidP="00BE40E6" w:rsidRDefault="00E12C9D" w14:paraId="3BBAAF1E" w14:textId="77777777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:rsidR="00D01880" w:rsidP="00D01880" w:rsidRDefault="00D01880" w14:paraId="03DCF7F4" w14:textId="77777777">
          <w:pPr>
            <w:pStyle w:val="Sidfot"/>
          </w:pPr>
          <w:r>
            <w:t xml:space="preserve">Box 17061, 104 62 Stockholm • Peter </w:t>
          </w:r>
          <w:proofErr w:type="spellStart"/>
          <w:r>
            <w:t>Myndes</w:t>
          </w:r>
          <w:proofErr w:type="spellEnd"/>
          <w:r>
            <w:t xml:space="preserve"> backe 16, Stockholm • 077-515 05 00</w:t>
          </w:r>
        </w:p>
        <w:p w:rsidRPr="00BE40E6" w:rsidR="00E12C9D" w:rsidP="00D01880" w:rsidRDefault="00D01880" w14:paraId="4F210E40" w14:textId="77777777">
          <w:pPr>
            <w:pStyle w:val="Sidfot"/>
          </w:pPr>
          <w:r>
            <w:t xml:space="preserve">sverigeslarare.se/kontakt • Bg </w:t>
          </w:r>
          <w:proofErr w:type="gramStart"/>
          <w:r>
            <w:t>5932-4509</w:t>
          </w:r>
          <w:proofErr w:type="gramEnd"/>
          <w:r>
            <w:t xml:space="preserve"> • Org. nr 802540-5542</w:t>
          </w:r>
        </w:p>
      </w:tc>
      <w:tc>
        <w:tcPr>
          <w:tcW w:w="992" w:type="dxa"/>
          <w:tcBorders>
            <w:top w:val="single" w:color="13504F" w:themeColor="text2" w:sz="4" w:space="0"/>
          </w:tcBorders>
          <w:vAlign w:val="bottom"/>
        </w:tcPr>
        <w:p w:rsidRPr="00647B67" w:rsidR="00E12C9D" w:rsidP="00E12C9D" w:rsidRDefault="00E12C9D" w14:paraId="422C9972" w14:textId="77777777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:rsidR="00256B04" w:rsidP="00783DA2" w:rsidRDefault="00256B04" w14:paraId="7112F02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9BA" w:rsidP="00ED6C6F" w:rsidRDefault="00D729BA" w14:paraId="721846B4" w14:textId="77777777">
      <w:pPr>
        <w:spacing w:after="0" w:line="240" w:lineRule="auto"/>
      </w:pPr>
      <w:r>
        <w:separator/>
      </w:r>
    </w:p>
  </w:footnote>
  <w:footnote w:type="continuationSeparator" w:id="0">
    <w:p w:rsidR="00D729BA" w:rsidP="00ED6C6F" w:rsidRDefault="00D729BA" w14:paraId="2259242C" w14:textId="77777777">
      <w:pPr>
        <w:spacing w:after="0" w:line="240" w:lineRule="auto"/>
      </w:pPr>
      <w:r>
        <w:continuationSeparator/>
      </w:r>
    </w:p>
  </w:footnote>
  <w:footnote w:type="continuationNotice" w:id="1">
    <w:p w:rsidRPr="00DC2F3F" w:rsidR="00D729BA" w:rsidP="00783DA2" w:rsidRDefault="00D729BA" w14:paraId="74778525" w14:textId="77777777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0563C3" w:rsidR="000563C3" w:rsidP="000563C3" w:rsidRDefault="000563C3" w14:paraId="2D4D4811" w14:textId="77777777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:rsidTr="00256B04" w14:paraId="2E0B90AA" w14:textId="77777777">
      <w:tc>
        <w:tcPr>
          <w:tcW w:w="4814" w:type="dxa"/>
        </w:tcPr>
        <w:p w:rsidR="00280776" w:rsidP="00280776" w:rsidRDefault="00280776" w14:paraId="08D28DA5" w14:textId="77777777">
          <w:pPr>
            <w:pStyle w:val="Sidhuvud"/>
          </w:pPr>
          <w:r>
            <w:rPr>
              <w:noProof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:rsidR="00280776" w:rsidP="008E1E7B" w:rsidRDefault="00280776" w14:paraId="1090A1C6" w14:textId="7AFAD12B">
          <w:pPr>
            <w:pStyle w:val="Sidhuvud"/>
            <w:spacing w:before="100"/>
            <w:jc w:val="right"/>
          </w:pPr>
        </w:p>
        <w:p w:rsidRPr="003F7257" w:rsidR="008B1CC0" w:rsidP="00A76856" w:rsidRDefault="00A76856" w14:paraId="179AF090" w14:textId="24CD5DC3">
          <w:pPr>
            <w:pStyle w:val="Sidhuvud"/>
            <w:spacing w:before="40"/>
            <w:jc w:val="center"/>
            <w:rPr>
              <w:i/>
              <w:iCs/>
            </w:rPr>
          </w:pPr>
          <w:r>
            <w:t xml:space="preserve">                                       </w:t>
          </w:r>
          <w:r w:rsidR="00012E17">
            <w:t xml:space="preserve">     </w:t>
          </w:r>
          <w:r>
            <w:t xml:space="preserve"> </w:t>
          </w:r>
          <w:r w:rsidRPr="003F7257" w:rsidR="00D91CF9">
            <w:rPr>
              <w:i/>
              <w:iCs/>
            </w:rPr>
            <w:t>B</w:t>
          </w:r>
          <w:r w:rsidR="00012E17">
            <w:rPr>
              <w:i/>
              <w:iCs/>
            </w:rPr>
            <w:t>ESLUT</w:t>
          </w:r>
          <w:r w:rsidRPr="003F7257" w:rsidR="00D91CF9">
            <w:rPr>
              <w:i/>
              <w:iCs/>
            </w:rPr>
            <w:t xml:space="preserve"> av förbundss</w:t>
          </w:r>
          <w:r w:rsidRPr="003F7257">
            <w:rPr>
              <w:i/>
              <w:iCs/>
            </w:rPr>
            <w:t>tyrelsen</w:t>
          </w:r>
        </w:p>
      </w:tc>
    </w:tr>
  </w:tbl>
  <w:p w:rsidRPr="003F7257" w:rsidR="00AE7483" w:rsidP="008E1E7B" w:rsidRDefault="00A76856" w14:paraId="0CB9A71F" w14:textId="67F8459F">
    <w:pPr>
      <w:pStyle w:val="Sidhuvud"/>
      <w:spacing w:after="720"/>
      <w:ind w:right="320"/>
      <w:rPr>
        <w:i/>
        <w:iCs/>
      </w:rPr>
    </w:pPr>
    <w:r>
      <w:tab/>
    </w:r>
    <w:r>
      <w:t xml:space="preserve">                                                                                                                               </w:t>
    </w:r>
    <w:r w:rsidRPr="003F7257">
      <w:rPr>
        <w:i/>
        <w:iCs/>
      </w:rPr>
      <w:t>13 december 2023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FA18C6E" w:rsidTr="0FA18C6E" w14:paraId="644F6B89">
      <w:trPr>
        <w:trHeight w:val="300"/>
      </w:trPr>
      <w:tc>
        <w:tcPr>
          <w:tcW w:w="2830" w:type="dxa"/>
          <w:tcMar/>
        </w:tcPr>
        <w:p w:rsidR="0FA18C6E" w:rsidP="0FA18C6E" w:rsidRDefault="0FA18C6E" w14:paraId="6EC079EC" w14:textId="2B5CF944">
          <w:pPr>
            <w:pStyle w:val="Sidhuvud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0FA18C6E" w:rsidP="0FA18C6E" w:rsidRDefault="0FA18C6E" w14:paraId="7E07630A" w14:textId="37DB4134">
          <w:pPr>
            <w:pStyle w:val="Sidhuvud"/>
            <w:bidi w:val="0"/>
            <w:jc w:val="center"/>
          </w:pPr>
        </w:p>
      </w:tc>
      <w:tc>
        <w:tcPr>
          <w:tcW w:w="2830" w:type="dxa"/>
          <w:tcMar/>
        </w:tcPr>
        <w:p w:rsidR="0FA18C6E" w:rsidP="0FA18C6E" w:rsidRDefault="0FA18C6E" w14:paraId="537195CF" w14:textId="2F2D28FF">
          <w:pPr>
            <w:pStyle w:val="Sidhuvud"/>
            <w:bidi w:val="0"/>
            <w:ind w:right="-115"/>
            <w:jc w:val="right"/>
          </w:pPr>
        </w:p>
      </w:tc>
    </w:tr>
  </w:tbl>
  <w:p w:rsidR="0FA18C6E" w:rsidP="0FA18C6E" w:rsidRDefault="0FA18C6E" w14:paraId="1463D112" w14:textId="73EEE8A8">
    <w:pPr>
      <w:pStyle w:val="Sidhuvud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313e7a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d547b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hint="default" w:ascii="Calibri" w:hAnsi="Calibri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hint="default" w:ascii="Calibri" w:hAnsi="Calibri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hint="default" w:ascii="Calibri" w:hAnsi="Calibri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hint="default" w:ascii="Calibri" w:hAnsi="Calibri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hint="default" w:ascii="Calibri" w:hAnsi="Calibri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hint="default" w:ascii="Calibri" w:hAnsi="Calibri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hint="default" w:ascii="Calibri" w:hAnsi="Calibri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hint="default" w:ascii="Calibri" w:hAnsi="Calibri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hint="default" w:ascii="Calibri" w:hAnsi="Calibri"/>
        <w:color w:val="auto"/>
      </w:rPr>
    </w:lvl>
  </w:abstractNum>
  <w:abstractNum w:abstractNumId="1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hint="default" w:ascii="Segoe UI" w:hAnsi="Segoe UI" w:cs="Segoe UI" w:eastAsiaTheme="minorEastAsia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hint="default" w:ascii="Calibri" w:hAnsi="Calibri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hint="default" w:ascii="Calibri" w:hAnsi="Calibri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hint="default" w:ascii="Calibri" w:hAnsi="Calibri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hint="default" w:ascii="Calibri" w:hAnsi="Calibri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hint="default" w:ascii="Calibri" w:hAnsi="Calibri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hint="default" w:ascii="Calibri" w:hAnsi="Calibri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hint="default" w:ascii="Calibri" w:hAnsi="Calibri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hint="default" w:ascii="Calibri" w:hAnsi="Calibri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hint="default" w:ascii="Calibri" w:hAnsi="Calibri"/>
        <w:color w:val="auto"/>
      </w:rPr>
    </w:lvl>
  </w:abstractNum>
  <w:abstractNum w:abstractNumId="4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0C776D"/>
    <w:multiLevelType w:val="hybridMultilevel"/>
    <w:tmpl w:val="54B6620A"/>
    <w:lvl w:ilvl="0" w:tplc="D6563EFA">
      <w:start w:val="2023"/>
      <w:numFmt w:val="bullet"/>
      <w:lvlText w:val="-"/>
      <w:lvlJc w:val="left"/>
      <w:pPr>
        <w:ind w:left="720" w:hanging="360"/>
      </w:pPr>
      <w:rPr>
        <w:rFonts w:hint="default" w:ascii="Georgia" w:hAnsi="Georgia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 w:asciiTheme="majorHAnsi" w:hAnsiTheme="majorHAnsi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1">
    <w:abstractNumId w:val="10"/>
  </w:num>
  <w:num w:numId="10">
    <w:abstractNumId w:val="9"/>
  </w:num>
  <w:num w:numId="1" w16cid:durableId="523594961">
    <w:abstractNumId w:val="7"/>
  </w:num>
  <w:num w:numId="2" w16cid:durableId="308631158">
    <w:abstractNumId w:val="0"/>
  </w:num>
  <w:num w:numId="3" w16cid:durableId="2110272434">
    <w:abstractNumId w:val="1"/>
  </w:num>
  <w:num w:numId="4" w16cid:durableId="1618178141">
    <w:abstractNumId w:val="8"/>
  </w:num>
  <w:num w:numId="5" w16cid:durableId="1378897503">
    <w:abstractNumId w:val="5"/>
  </w:num>
  <w:num w:numId="6" w16cid:durableId="2050103288">
    <w:abstractNumId w:val="4"/>
  </w:num>
  <w:num w:numId="7" w16cid:durableId="1113934853">
    <w:abstractNumId w:val="3"/>
  </w:num>
  <w:num w:numId="8" w16cid:durableId="936788245">
    <w:abstractNumId w:val="2"/>
  </w:num>
  <w:num w:numId="9" w16cid:durableId="529417342">
    <w:abstractNumId w:val="6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2E17"/>
    <w:rsid w:val="00016AEF"/>
    <w:rsid w:val="00017D98"/>
    <w:rsid w:val="000203AA"/>
    <w:rsid w:val="00021754"/>
    <w:rsid w:val="00021775"/>
    <w:rsid w:val="0002300D"/>
    <w:rsid w:val="00023890"/>
    <w:rsid w:val="00023CF5"/>
    <w:rsid w:val="00024B99"/>
    <w:rsid w:val="00025371"/>
    <w:rsid w:val="00027E77"/>
    <w:rsid w:val="000304A9"/>
    <w:rsid w:val="00034819"/>
    <w:rsid w:val="00034A92"/>
    <w:rsid w:val="0003548F"/>
    <w:rsid w:val="00035827"/>
    <w:rsid w:val="000379C9"/>
    <w:rsid w:val="0004241E"/>
    <w:rsid w:val="000428AA"/>
    <w:rsid w:val="00045C07"/>
    <w:rsid w:val="00047BEF"/>
    <w:rsid w:val="000563C3"/>
    <w:rsid w:val="00056F93"/>
    <w:rsid w:val="0005758A"/>
    <w:rsid w:val="000611FE"/>
    <w:rsid w:val="00062C83"/>
    <w:rsid w:val="00064E1D"/>
    <w:rsid w:val="00065910"/>
    <w:rsid w:val="00065EA9"/>
    <w:rsid w:val="00074FD3"/>
    <w:rsid w:val="000763FC"/>
    <w:rsid w:val="0007730B"/>
    <w:rsid w:val="00077542"/>
    <w:rsid w:val="00077793"/>
    <w:rsid w:val="000815D3"/>
    <w:rsid w:val="00081E07"/>
    <w:rsid w:val="00083807"/>
    <w:rsid w:val="0008554E"/>
    <w:rsid w:val="000879D1"/>
    <w:rsid w:val="000927CE"/>
    <w:rsid w:val="00092FEE"/>
    <w:rsid w:val="00093510"/>
    <w:rsid w:val="00095B9E"/>
    <w:rsid w:val="00095E23"/>
    <w:rsid w:val="00097AB2"/>
    <w:rsid w:val="000A259F"/>
    <w:rsid w:val="000A6AF5"/>
    <w:rsid w:val="000A6C78"/>
    <w:rsid w:val="000B1D44"/>
    <w:rsid w:val="000B23DD"/>
    <w:rsid w:val="000B4D3A"/>
    <w:rsid w:val="000C1547"/>
    <w:rsid w:val="000C1FDE"/>
    <w:rsid w:val="000C3E3D"/>
    <w:rsid w:val="000C4C38"/>
    <w:rsid w:val="000C5AD3"/>
    <w:rsid w:val="000C60F9"/>
    <w:rsid w:val="000D04FF"/>
    <w:rsid w:val="000D0570"/>
    <w:rsid w:val="000D08F1"/>
    <w:rsid w:val="000D1131"/>
    <w:rsid w:val="000D1E6E"/>
    <w:rsid w:val="000D1F64"/>
    <w:rsid w:val="000D29F7"/>
    <w:rsid w:val="000D4286"/>
    <w:rsid w:val="000D4BE4"/>
    <w:rsid w:val="000D4E10"/>
    <w:rsid w:val="000D787A"/>
    <w:rsid w:val="000D79CC"/>
    <w:rsid w:val="000D7FD7"/>
    <w:rsid w:val="000E113F"/>
    <w:rsid w:val="000E64F1"/>
    <w:rsid w:val="000E7A47"/>
    <w:rsid w:val="000E7D3E"/>
    <w:rsid w:val="000F0A6E"/>
    <w:rsid w:val="000F501A"/>
    <w:rsid w:val="000F57BC"/>
    <w:rsid w:val="0010206C"/>
    <w:rsid w:val="00104807"/>
    <w:rsid w:val="00104948"/>
    <w:rsid w:val="00110DAF"/>
    <w:rsid w:val="00111EB1"/>
    <w:rsid w:val="0011207E"/>
    <w:rsid w:val="00114097"/>
    <w:rsid w:val="00114C7B"/>
    <w:rsid w:val="0011555F"/>
    <w:rsid w:val="001167BE"/>
    <w:rsid w:val="00121409"/>
    <w:rsid w:val="0012408D"/>
    <w:rsid w:val="0012439F"/>
    <w:rsid w:val="00124E6F"/>
    <w:rsid w:val="001261B8"/>
    <w:rsid w:val="00127309"/>
    <w:rsid w:val="0012767E"/>
    <w:rsid w:val="001313C5"/>
    <w:rsid w:val="001354FA"/>
    <w:rsid w:val="00136C6B"/>
    <w:rsid w:val="00137C63"/>
    <w:rsid w:val="00141ADB"/>
    <w:rsid w:val="00142589"/>
    <w:rsid w:val="00142663"/>
    <w:rsid w:val="00143AC9"/>
    <w:rsid w:val="00144E2C"/>
    <w:rsid w:val="00146BAE"/>
    <w:rsid w:val="00146F4C"/>
    <w:rsid w:val="0014BFA9"/>
    <w:rsid w:val="00150C92"/>
    <w:rsid w:val="00154B25"/>
    <w:rsid w:val="00164522"/>
    <w:rsid w:val="001647B2"/>
    <w:rsid w:val="00166ECE"/>
    <w:rsid w:val="00170778"/>
    <w:rsid w:val="00173E92"/>
    <w:rsid w:val="00173E97"/>
    <w:rsid w:val="00174747"/>
    <w:rsid w:val="00177900"/>
    <w:rsid w:val="00180F66"/>
    <w:rsid w:val="00183B69"/>
    <w:rsid w:val="00186A32"/>
    <w:rsid w:val="00191311"/>
    <w:rsid w:val="001917A6"/>
    <w:rsid w:val="0019680D"/>
    <w:rsid w:val="00196DF0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3F31"/>
    <w:rsid w:val="001C64EE"/>
    <w:rsid w:val="001C76F0"/>
    <w:rsid w:val="001D2426"/>
    <w:rsid w:val="001D2B7C"/>
    <w:rsid w:val="001D71A9"/>
    <w:rsid w:val="001E0828"/>
    <w:rsid w:val="001E4273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5C5E"/>
    <w:rsid w:val="00246566"/>
    <w:rsid w:val="00246DA6"/>
    <w:rsid w:val="00250E44"/>
    <w:rsid w:val="00252DF2"/>
    <w:rsid w:val="00256B04"/>
    <w:rsid w:val="00257193"/>
    <w:rsid w:val="002611BD"/>
    <w:rsid w:val="00271725"/>
    <w:rsid w:val="002725AA"/>
    <w:rsid w:val="00274473"/>
    <w:rsid w:val="00277CCE"/>
    <w:rsid w:val="00280776"/>
    <w:rsid w:val="002829FE"/>
    <w:rsid w:val="00282E69"/>
    <w:rsid w:val="0028737C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E64C7"/>
    <w:rsid w:val="002E6F41"/>
    <w:rsid w:val="002E71B3"/>
    <w:rsid w:val="002E797B"/>
    <w:rsid w:val="002F0106"/>
    <w:rsid w:val="002F105B"/>
    <w:rsid w:val="002F1E22"/>
    <w:rsid w:val="002F2453"/>
    <w:rsid w:val="002F358B"/>
    <w:rsid w:val="002F7366"/>
    <w:rsid w:val="0030201D"/>
    <w:rsid w:val="00304195"/>
    <w:rsid w:val="003049BF"/>
    <w:rsid w:val="00313B45"/>
    <w:rsid w:val="00314A20"/>
    <w:rsid w:val="00315A4C"/>
    <w:rsid w:val="0032231D"/>
    <w:rsid w:val="00324BC6"/>
    <w:rsid w:val="0033095B"/>
    <w:rsid w:val="003327FE"/>
    <w:rsid w:val="00341A61"/>
    <w:rsid w:val="003447C3"/>
    <w:rsid w:val="0034544F"/>
    <w:rsid w:val="0034748F"/>
    <w:rsid w:val="00347A50"/>
    <w:rsid w:val="0035044E"/>
    <w:rsid w:val="00354C8B"/>
    <w:rsid w:val="00355F60"/>
    <w:rsid w:val="003569B9"/>
    <w:rsid w:val="0036067A"/>
    <w:rsid w:val="00361306"/>
    <w:rsid w:val="003617FB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CB6"/>
    <w:rsid w:val="00387FE6"/>
    <w:rsid w:val="003905E7"/>
    <w:rsid w:val="003931BA"/>
    <w:rsid w:val="003977E2"/>
    <w:rsid w:val="003A0FEC"/>
    <w:rsid w:val="003A2784"/>
    <w:rsid w:val="003A3DEF"/>
    <w:rsid w:val="003A4B09"/>
    <w:rsid w:val="003B05AD"/>
    <w:rsid w:val="003B204F"/>
    <w:rsid w:val="003B37B7"/>
    <w:rsid w:val="003C0D1C"/>
    <w:rsid w:val="003C1822"/>
    <w:rsid w:val="003C2622"/>
    <w:rsid w:val="003C3AD9"/>
    <w:rsid w:val="003C4287"/>
    <w:rsid w:val="003C4463"/>
    <w:rsid w:val="003C65AC"/>
    <w:rsid w:val="003C6BD3"/>
    <w:rsid w:val="003D094A"/>
    <w:rsid w:val="003D1AD5"/>
    <w:rsid w:val="003D3CB9"/>
    <w:rsid w:val="003D4851"/>
    <w:rsid w:val="003D5037"/>
    <w:rsid w:val="003D70E5"/>
    <w:rsid w:val="003D7C59"/>
    <w:rsid w:val="003E33D2"/>
    <w:rsid w:val="003E3AB8"/>
    <w:rsid w:val="003E7E20"/>
    <w:rsid w:val="003F0BD7"/>
    <w:rsid w:val="003F109C"/>
    <w:rsid w:val="003F2EDD"/>
    <w:rsid w:val="003F5AF0"/>
    <w:rsid w:val="003F624C"/>
    <w:rsid w:val="003F7257"/>
    <w:rsid w:val="003F7F60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366FA"/>
    <w:rsid w:val="0044315B"/>
    <w:rsid w:val="004457CA"/>
    <w:rsid w:val="00447377"/>
    <w:rsid w:val="004475BC"/>
    <w:rsid w:val="004539FA"/>
    <w:rsid w:val="004545DE"/>
    <w:rsid w:val="00455C4B"/>
    <w:rsid w:val="004579C9"/>
    <w:rsid w:val="0046316C"/>
    <w:rsid w:val="00463969"/>
    <w:rsid w:val="00463F60"/>
    <w:rsid w:val="00465F19"/>
    <w:rsid w:val="004660B8"/>
    <w:rsid w:val="00466ABB"/>
    <w:rsid w:val="00471970"/>
    <w:rsid w:val="00472FE4"/>
    <w:rsid w:val="0047503E"/>
    <w:rsid w:val="0047597E"/>
    <w:rsid w:val="00476DDD"/>
    <w:rsid w:val="00481060"/>
    <w:rsid w:val="00483F66"/>
    <w:rsid w:val="00485304"/>
    <w:rsid w:val="0048707C"/>
    <w:rsid w:val="0048717A"/>
    <w:rsid w:val="0049124C"/>
    <w:rsid w:val="004923E3"/>
    <w:rsid w:val="004A57B5"/>
    <w:rsid w:val="004B17AB"/>
    <w:rsid w:val="004B4A6A"/>
    <w:rsid w:val="004B7579"/>
    <w:rsid w:val="004C01A9"/>
    <w:rsid w:val="004C189A"/>
    <w:rsid w:val="004D02FE"/>
    <w:rsid w:val="004D14BE"/>
    <w:rsid w:val="004D14CB"/>
    <w:rsid w:val="004D3696"/>
    <w:rsid w:val="004D431C"/>
    <w:rsid w:val="004D5D72"/>
    <w:rsid w:val="004E08FC"/>
    <w:rsid w:val="004E0B05"/>
    <w:rsid w:val="004E0FA0"/>
    <w:rsid w:val="004E1F48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07F0"/>
    <w:rsid w:val="00544562"/>
    <w:rsid w:val="00545826"/>
    <w:rsid w:val="00550F6C"/>
    <w:rsid w:val="005537A8"/>
    <w:rsid w:val="00553BEC"/>
    <w:rsid w:val="005548B8"/>
    <w:rsid w:val="005551ED"/>
    <w:rsid w:val="005572BE"/>
    <w:rsid w:val="00563090"/>
    <w:rsid w:val="005660C4"/>
    <w:rsid w:val="00572664"/>
    <w:rsid w:val="0057427F"/>
    <w:rsid w:val="00575871"/>
    <w:rsid w:val="0058064D"/>
    <w:rsid w:val="00581EEB"/>
    <w:rsid w:val="005861A2"/>
    <w:rsid w:val="00586252"/>
    <w:rsid w:val="00586919"/>
    <w:rsid w:val="00591224"/>
    <w:rsid w:val="00591FAB"/>
    <w:rsid w:val="005927CB"/>
    <w:rsid w:val="00593577"/>
    <w:rsid w:val="00594D98"/>
    <w:rsid w:val="00595EB1"/>
    <w:rsid w:val="005961B3"/>
    <w:rsid w:val="00596DB3"/>
    <w:rsid w:val="00596F65"/>
    <w:rsid w:val="005A041F"/>
    <w:rsid w:val="005A403A"/>
    <w:rsid w:val="005A56B8"/>
    <w:rsid w:val="005A5A14"/>
    <w:rsid w:val="005A6F62"/>
    <w:rsid w:val="005B10DD"/>
    <w:rsid w:val="005B1412"/>
    <w:rsid w:val="005B1877"/>
    <w:rsid w:val="005B4C90"/>
    <w:rsid w:val="005C0A4F"/>
    <w:rsid w:val="005C4A0C"/>
    <w:rsid w:val="005C6423"/>
    <w:rsid w:val="005D0BF7"/>
    <w:rsid w:val="005D1C75"/>
    <w:rsid w:val="005E0C76"/>
    <w:rsid w:val="005E0CDB"/>
    <w:rsid w:val="005E15D8"/>
    <w:rsid w:val="005E1C2D"/>
    <w:rsid w:val="005E408A"/>
    <w:rsid w:val="005E52F9"/>
    <w:rsid w:val="005E55BC"/>
    <w:rsid w:val="005F18C5"/>
    <w:rsid w:val="005F29FB"/>
    <w:rsid w:val="005F4D9C"/>
    <w:rsid w:val="0060057E"/>
    <w:rsid w:val="00603B30"/>
    <w:rsid w:val="00606B0F"/>
    <w:rsid w:val="00606F88"/>
    <w:rsid w:val="006105F9"/>
    <w:rsid w:val="006137D6"/>
    <w:rsid w:val="00617D3F"/>
    <w:rsid w:val="006268AF"/>
    <w:rsid w:val="00627A62"/>
    <w:rsid w:val="00632A51"/>
    <w:rsid w:val="006354AF"/>
    <w:rsid w:val="006376DD"/>
    <w:rsid w:val="00644CD2"/>
    <w:rsid w:val="00647B67"/>
    <w:rsid w:val="00651091"/>
    <w:rsid w:val="006530A7"/>
    <w:rsid w:val="006549F0"/>
    <w:rsid w:val="006601EC"/>
    <w:rsid w:val="00660219"/>
    <w:rsid w:val="00661DCA"/>
    <w:rsid w:val="00662C22"/>
    <w:rsid w:val="0066728E"/>
    <w:rsid w:val="00671F28"/>
    <w:rsid w:val="006731A8"/>
    <w:rsid w:val="00674D02"/>
    <w:rsid w:val="00675AC8"/>
    <w:rsid w:val="00675F0F"/>
    <w:rsid w:val="00677C50"/>
    <w:rsid w:val="00681CFB"/>
    <w:rsid w:val="00693273"/>
    <w:rsid w:val="00693CD6"/>
    <w:rsid w:val="00693ED8"/>
    <w:rsid w:val="00697C2E"/>
    <w:rsid w:val="006A10BA"/>
    <w:rsid w:val="006A35F7"/>
    <w:rsid w:val="006A5179"/>
    <w:rsid w:val="006A60A8"/>
    <w:rsid w:val="006A6552"/>
    <w:rsid w:val="006A7059"/>
    <w:rsid w:val="006A756B"/>
    <w:rsid w:val="006B113A"/>
    <w:rsid w:val="006B1307"/>
    <w:rsid w:val="006B3AC6"/>
    <w:rsid w:val="006B3B06"/>
    <w:rsid w:val="006B4503"/>
    <w:rsid w:val="006C0636"/>
    <w:rsid w:val="006C2907"/>
    <w:rsid w:val="006C3D4C"/>
    <w:rsid w:val="006C4DA1"/>
    <w:rsid w:val="006C7C0E"/>
    <w:rsid w:val="006D0209"/>
    <w:rsid w:val="006D100D"/>
    <w:rsid w:val="006D14ED"/>
    <w:rsid w:val="006D2DFC"/>
    <w:rsid w:val="006E332B"/>
    <w:rsid w:val="006E432E"/>
    <w:rsid w:val="006E43A5"/>
    <w:rsid w:val="006E6496"/>
    <w:rsid w:val="006F0318"/>
    <w:rsid w:val="006F4506"/>
    <w:rsid w:val="006F6862"/>
    <w:rsid w:val="0070070E"/>
    <w:rsid w:val="00705F31"/>
    <w:rsid w:val="00711F64"/>
    <w:rsid w:val="00715ACA"/>
    <w:rsid w:val="007170E5"/>
    <w:rsid w:val="00717C25"/>
    <w:rsid w:val="00720482"/>
    <w:rsid w:val="0072056E"/>
    <w:rsid w:val="00720E16"/>
    <w:rsid w:val="007240C5"/>
    <w:rsid w:val="00733EF2"/>
    <w:rsid w:val="00737177"/>
    <w:rsid w:val="00737193"/>
    <w:rsid w:val="0074176B"/>
    <w:rsid w:val="007424BA"/>
    <w:rsid w:val="0074342B"/>
    <w:rsid w:val="00743EC7"/>
    <w:rsid w:val="00744516"/>
    <w:rsid w:val="00746240"/>
    <w:rsid w:val="00750252"/>
    <w:rsid w:val="007579FB"/>
    <w:rsid w:val="00760147"/>
    <w:rsid w:val="007630E6"/>
    <w:rsid w:val="0076539B"/>
    <w:rsid w:val="00766BEC"/>
    <w:rsid w:val="00766E7D"/>
    <w:rsid w:val="00767221"/>
    <w:rsid w:val="00767B8F"/>
    <w:rsid w:val="00772B6E"/>
    <w:rsid w:val="00772FFE"/>
    <w:rsid w:val="0077490A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90418"/>
    <w:rsid w:val="00791E2D"/>
    <w:rsid w:val="00791F40"/>
    <w:rsid w:val="00793F1B"/>
    <w:rsid w:val="00794C5A"/>
    <w:rsid w:val="007A0B53"/>
    <w:rsid w:val="007A1759"/>
    <w:rsid w:val="007A355D"/>
    <w:rsid w:val="007B16D7"/>
    <w:rsid w:val="007B2B4C"/>
    <w:rsid w:val="007B634A"/>
    <w:rsid w:val="007B68E5"/>
    <w:rsid w:val="007C01AE"/>
    <w:rsid w:val="007C44D5"/>
    <w:rsid w:val="007C5139"/>
    <w:rsid w:val="007C7923"/>
    <w:rsid w:val="007D0291"/>
    <w:rsid w:val="007D24AE"/>
    <w:rsid w:val="007D3478"/>
    <w:rsid w:val="007D34BF"/>
    <w:rsid w:val="007D3819"/>
    <w:rsid w:val="007D3FF4"/>
    <w:rsid w:val="007E0351"/>
    <w:rsid w:val="007E16FA"/>
    <w:rsid w:val="007E769F"/>
    <w:rsid w:val="007F1996"/>
    <w:rsid w:val="007F2B1D"/>
    <w:rsid w:val="007F3ECE"/>
    <w:rsid w:val="007F635B"/>
    <w:rsid w:val="007F6CAF"/>
    <w:rsid w:val="007F7D92"/>
    <w:rsid w:val="00801BBF"/>
    <w:rsid w:val="00814E11"/>
    <w:rsid w:val="008155CC"/>
    <w:rsid w:val="00815895"/>
    <w:rsid w:val="00816D5F"/>
    <w:rsid w:val="00816FA9"/>
    <w:rsid w:val="008215CB"/>
    <w:rsid w:val="008229C3"/>
    <w:rsid w:val="00822A22"/>
    <w:rsid w:val="00822BB9"/>
    <w:rsid w:val="008306A0"/>
    <w:rsid w:val="008307E1"/>
    <w:rsid w:val="00832880"/>
    <w:rsid w:val="00834506"/>
    <w:rsid w:val="00834E7E"/>
    <w:rsid w:val="00836CB9"/>
    <w:rsid w:val="00836FBA"/>
    <w:rsid w:val="008375CC"/>
    <w:rsid w:val="008444CD"/>
    <w:rsid w:val="008453B0"/>
    <w:rsid w:val="00847A98"/>
    <w:rsid w:val="00850BF4"/>
    <w:rsid w:val="008528B4"/>
    <w:rsid w:val="00852F56"/>
    <w:rsid w:val="00853E37"/>
    <w:rsid w:val="008574B7"/>
    <w:rsid w:val="0086342D"/>
    <w:rsid w:val="00864143"/>
    <w:rsid w:val="00864E86"/>
    <w:rsid w:val="00865408"/>
    <w:rsid w:val="00870403"/>
    <w:rsid w:val="00875CBE"/>
    <w:rsid w:val="00881689"/>
    <w:rsid w:val="00882C28"/>
    <w:rsid w:val="008833C0"/>
    <w:rsid w:val="0088437A"/>
    <w:rsid w:val="00890476"/>
    <w:rsid w:val="00891D06"/>
    <w:rsid w:val="00892B05"/>
    <w:rsid w:val="008959F3"/>
    <w:rsid w:val="008961E7"/>
    <w:rsid w:val="008A08E3"/>
    <w:rsid w:val="008A525C"/>
    <w:rsid w:val="008B1CC0"/>
    <w:rsid w:val="008B1E89"/>
    <w:rsid w:val="008B548D"/>
    <w:rsid w:val="008C3ABE"/>
    <w:rsid w:val="008C5285"/>
    <w:rsid w:val="008C6B5C"/>
    <w:rsid w:val="008C78D2"/>
    <w:rsid w:val="008D3113"/>
    <w:rsid w:val="008D3307"/>
    <w:rsid w:val="008D4F31"/>
    <w:rsid w:val="008D7A97"/>
    <w:rsid w:val="008E1E7B"/>
    <w:rsid w:val="008E45B7"/>
    <w:rsid w:val="008E7A7A"/>
    <w:rsid w:val="008E7A92"/>
    <w:rsid w:val="008E7DD8"/>
    <w:rsid w:val="008F253B"/>
    <w:rsid w:val="008F57B2"/>
    <w:rsid w:val="00906A63"/>
    <w:rsid w:val="00907245"/>
    <w:rsid w:val="00907D3D"/>
    <w:rsid w:val="009105E3"/>
    <w:rsid w:val="00910C25"/>
    <w:rsid w:val="0091229C"/>
    <w:rsid w:val="00914898"/>
    <w:rsid w:val="00914C72"/>
    <w:rsid w:val="00914F1A"/>
    <w:rsid w:val="00915D6F"/>
    <w:rsid w:val="00920341"/>
    <w:rsid w:val="00921CC4"/>
    <w:rsid w:val="00923787"/>
    <w:rsid w:val="009255D9"/>
    <w:rsid w:val="00934D21"/>
    <w:rsid w:val="00941608"/>
    <w:rsid w:val="0094160A"/>
    <w:rsid w:val="00941CBF"/>
    <w:rsid w:val="00944660"/>
    <w:rsid w:val="00945983"/>
    <w:rsid w:val="00946F2D"/>
    <w:rsid w:val="009478BC"/>
    <w:rsid w:val="00947BCD"/>
    <w:rsid w:val="0095246F"/>
    <w:rsid w:val="00960F24"/>
    <w:rsid w:val="00961962"/>
    <w:rsid w:val="00964B17"/>
    <w:rsid w:val="00970F43"/>
    <w:rsid w:val="00971461"/>
    <w:rsid w:val="00972D16"/>
    <w:rsid w:val="00972F07"/>
    <w:rsid w:val="00973775"/>
    <w:rsid w:val="00976057"/>
    <w:rsid w:val="00980455"/>
    <w:rsid w:val="009838FC"/>
    <w:rsid w:val="00985670"/>
    <w:rsid w:val="00990A19"/>
    <w:rsid w:val="009920A4"/>
    <w:rsid w:val="0099293C"/>
    <w:rsid w:val="00992FF5"/>
    <w:rsid w:val="00995F0D"/>
    <w:rsid w:val="00996C51"/>
    <w:rsid w:val="009A19A0"/>
    <w:rsid w:val="009A3D24"/>
    <w:rsid w:val="009B275E"/>
    <w:rsid w:val="009B2791"/>
    <w:rsid w:val="009B3608"/>
    <w:rsid w:val="009C59BF"/>
    <w:rsid w:val="009D03B5"/>
    <w:rsid w:val="009D130E"/>
    <w:rsid w:val="009D2A9C"/>
    <w:rsid w:val="009D509B"/>
    <w:rsid w:val="009E30FF"/>
    <w:rsid w:val="009E5D09"/>
    <w:rsid w:val="009E692B"/>
    <w:rsid w:val="009E6EF9"/>
    <w:rsid w:val="009E7B9D"/>
    <w:rsid w:val="009E7F82"/>
    <w:rsid w:val="009F12FE"/>
    <w:rsid w:val="009F1FE6"/>
    <w:rsid w:val="009F2CED"/>
    <w:rsid w:val="009F73CF"/>
    <w:rsid w:val="009F765E"/>
    <w:rsid w:val="00A03E5D"/>
    <w:rsid w:val="00A05028"/>
    <w:rsid w:val="00A05046"/>
    <w:rsid w:val="00A06402"/>
    <w:rsid w:val="00A076D6"/>
    <w:rsid w:val="00A116FF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109C"/>
    <w:rsid w:val="00A3367A"/>
    <w:rsid w:val="00A33B2D"/>
    <w:rsid w:val="00A402C8"/>
    <w:rsid w:val="00A42365"/>
    <w:rsid w:val="00A4400D"/>
    <w:rsid w:val="00A454D7"/>
    <w:rsid w:val="00A46A21"/>
    <w:rsid w:val="00A516A9"/>
    <w:rsid w:val="00A51CEF"/>
    <w:rsid w:val="00A53CAB"/>
    <w:rsid w:val="00A55BAD"/>
    <w:rsid w:val="00A56FA1"/>
    <w:rsid w:val="00A61733"/>
    <w:rsid w:val="00A6449E"/>
    <w:rsid w:val="00A71858"/>
    <w:rsid w:val="00A73DD5"/>
    <w:rsid w:val="00A7482C"/>
    <w:rsid w:val="00A76856"/>
    <w:rsid w:val="00A80C68"/>
    <w:rsid w:val="00A87B49"/>
    <w:rsid w:val="00A90300"/>
    <w:rsid w:val="00A933D4"/>
    <w:rsid w:val="00A93DFF"/>
    <w:rsid w:val="00A956A6"/>
    <w:rsid w:val="00A95AEC"/>
    <w:rsid w:val="00A969E9"/>
    <w:rsid w:val="00A96DA2"/>
    <w:rsid w:val="00A96E77"/>
    <w:rsid w:val="00A97534"/>
    <w:rsid w:val="00AA20D6"/>
    <w:rsid w:val="00AA3A34"/>
    <w:rsid w:val="00AA4871"/>
    <w:rsid w:val="00AA5777"/>
    <w:rsid w:val="00AA5C9A"/>
    <w:rsid w:val="00AA75FD"/>
    <w:rsid w:val="00AA7E81"/>
    <w:rsid w:val="00AB1180"/>
    <w:rsid w:val="00AB1508"/>
    <w:rsid w:val="00AB167A"/>
    <w:rsid w:val="00AB23FB"/>
    <w:rsid w:val="00AB24CA"/>
    <w:rsid w:val="00AB38ED"/>
    <w:rsid w:val="00AB3BCE"/>
    <w:rsid w:val="00AB3D94"/>
    <w:rsid w:val="00AB57E2"/>
    <w:rsid w:val="00AB5B01"/>
    <w:rsid w:val="00AC12E9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AF69E2"/>
    <w:rsid w:val="00AF7CC3"/>
    <w:rsid w:val="00B03823"/>
    <w:rsid w:val="00B0567B"/>
    <w:rsid w:val="00B05787"/>
    <w:rsid w:val="00B07347"/>
    <w:rsid w:val="00B14D5C"/>
    <w:rsid w:val="00B153FB"/>
    <w:rsid w:val="00B1580D"/>
    <w:rsid w:val="00B1677D"/>
    <w:rsid w:val="00B21142"/>
    <w:rsid w:val="00B2172B"/>
    <w:rsid w:val="00B21D0A"/>
    <w:rsid w:val="00B220F7"/>
    <w:rsid w:val="00B241AD"/>
    <w:rsid w:val="00B258D4"/>
    <w:rsid w:val="00B30455"/>
    <w:rsid w:val="00B32309"/>
    <w:rsid w:val="00B34869"/>
    <w:rsid w:val="00B36975"/>
    <w:rsid w:val="00B37CC1"/>
    <w:rsid w:val="00B4285A"/>
    <w:rsid w:val="00B45834"/>
    <w:rsid w:val="00B5248F"/>
    <w:rsid w:val="00B5383F"/>
    <w:rsid w:val="00B55D64"/>
    <w:rsid w:val="00B56455"/>
    <w:rsid w:val="00B57309"/>
    <w:rsid w:val="00B6416A"/>
    <w:rsid w:val="00B6512E"/>
    <w:rsid w:val="00B66D59"/>
    <w:rsid w:val="00B711E9"/>
    <w:rsid w:val="00B71B19"/>
    <w:rsid w:val="00B72D1C"/>
    <w:rsid w:val="00B7308D"/>
    <w:rsid w:val="00B7329F"/>
    <w:rsid w:val="00B80ABE"/>
    <w:rsid w:val="00B84368"/>
    <w:rsid w:val="00B90D6F"/>
    <w:rsid w:val="00B90EDC"/>
    <w:rsid w:val="00B926DF"/>
    <w:rsid w:val="00B945CF"/>
    <w:rsid w:val="00B94926"/>
    <w:rsid w:val="00BA4368"/>
    <w:rsid w:val="00BA6A58"/>
    <w:rsid w:val="00BA7B6B"/>
    <w:rsid w:val="00BB06AF"/>
    <w:rsid w:val="00BB155F"/>
    <w:rsid w:val="00BB4022"/>
    <w:rsid w:val="00BB48AC"/>
    <w:rsid w:val="00BB5A6B"/>
    <w:rsid w:val="00BB7B8B"/>
    <w:rsid w:val="00BD0BB3"/>
    <w:rsid w:val="00BD0ED1"/>
    <w:rsid w:val="00BD1AB7"/>
    <w:rsid w:val="00BD373A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63"/>
    <w:rsid w:val="00BF2DAB"/>
    <w:rsid w:val="00BF3296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358E"/>
    <w:rsid w:val="00C154E5"/>
    <w:rsid w:val="00C15CE4"/>
    <w:rsid w:val="00C15D59"/>
    <w:rsid w:val="00C16AEB"/>
    <w:rsid w:val="00C17539"/>
    <w:rsid w:val="00C20C12"/>
    <w:rsid w:val="00C25204"/>
    <w:rsid w:val="00C258D3"/>
    <w:rsid w:val="00C27393"/>
    <w:rsid w:val="00C3130D"/>
    <w:rsid w:val="00C339E9"/>
    <w:rsid w:val="00C3470D"/>
    <w:rsid w:val="00C34EC5"/>
    <w:rsid w:val="00C37A63"/>
    <w:rsid w:val="00C40AC0"/>
    <w:rsid w:val="00C4216C"/>
    <w:rsid w:val="00C422EC"/>
    <w:rsid w:val="00C470F5"/>
    <w:rsid w:val="00C50AEA"/>
    <w:rsid w:val="00C61711"/>
    <w:rsid w:val="00C63BEA"/>
    <w:rsid w:val="00C63DA4"/>
    <w:rsid w:val="00C64284"/>
    <w:rsid w:val="00C71B3F"/>
    <w:rsid w:val="00C75BA7"/>
    <w:rsid w:val="00C81E8D"/>
    <w:rsid w:val="00C82F85"/>
    <w:rsid w:val="00C84806"/>
    <w:rsid w:val="00C85355"/>
    <w:rsid w:val="00C854DB"/>
    <w:rsid w:val="00C91DF0"/>
    <w:rsid w:val="00C95943"/>
    <w:rsid w:val="00C95B7B"/>
    <w:rsid w:val="00CA262C"/>
    <w:rsid w:val="00CA34FA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C7E54"/>
    <w:rsid w:val="00CD0B57"/>
    <w:rsid w:val="00CD2A1D"/>
    <w:rsid w:val="00CD5E65"/>
    <w:rsid w:val="00CE4E3C"/>
    <w:rsid w:val="00CE5410"/>
    <w:rsid w:val="00CE5D6E"/>
    <w:rsid w:val="00CE64BB"/>
    <w:rsid w:val="00CF2313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5E92"/>
    <w:rsid w:val="00D068F5"/>
    <w:rsid w:val="00D070FF"/>
    <w:rsid w:val="00D10A5E"/>
    <w:rsid w:val="00D154C2"/>
    <w:rsid w:val="00D17290"/>
    <w:rsid w:val="00D2104B"/>
    <w:rsid w:val="00D2298A"/>
    <w:rsid w:val="00D25B2A"/>
    <w:rsid w:val="00D26584"/>
    <w:rsid w:val="00D2742D"/>
    <w:rsid w:val="00D33E2F"/>
    <w:rsid w:val="00D34B0B"/>
    <w:rsid w:val="00D410B5"/>
    <w:rsid w:val="00D41BFC"/>
    <w:rsid w:val="00D42A88"/>
    <w:rsid w:val="00D45075"/>
    <w:rsid w:val="00D4779E"/>
    <w:rsid w:val="00D4791F"/>
    <w:rsid w:val="00D518F3"/>
    <w:rsid w:val="00D53295"/>
    <w:rsid w:val="00D57EC2"/>
    <w:rsid w:val="00D634D5"/>
    <w:rsid w:val="00D6514E"/>
    <w:rsid w:val="00D653B5"/>
    <w:rsid w:val="00D67BDA"/>
    <w:rsid w:val="00D729BA"/>
    <w:rsid w:val="00D7521F"/>
    <w:rsid w:val="00D753A8"/>
    <w:rsid w:val="00D76915"/>
    <w:rsid w:val="00D81D51"/>
    <w:rsid w:val="00D91CEB"/>
    <w:rsid w:val="00D91CF9"/>
    <w:rsid w:val="00D97BB4"/>
    <w:rsid w:val="00DA5C90"/>
    <w:rsid w:val="00DA6D42"/>
    <w:rsid w:val="00DA786D"/>
    <w:rsid w:val="00DB5DA1"/>
    <w:rsid w:val="00DC2716"/>
    <w:rsid w:val="00DC2BA6"/>
    <w:rsid w:val="00DC2F3F"/>
    <w:rsid w:val="00DC3E8D"/>
    <w:rsid w:val="00DC4AEF"/>
    <w:rsid w:val="00DC7280"/>
    <w:rsid w:val="00DD0681"/>
    <w:rsid w:val="00DD0A7A"/>
    <w:rsid w:val="00DD2C66"/>
    <w:rsid w:val="00DD3B5D"/>
    <w:rsid w:val="00DD512B"/>
    <w:rsid w:val="00DD5166"/>
    <w:rsid w:val="00DD5E08"/>
    <w:rsid w:val="00DE36F3"/>
    <w:rsid w:val="00DE5222"/>
    <w:rsid w:val="00DE6AD9"/>
    <w:rsid w:val="00DF0444"/>
    <w:rsid w:val="00DF0B69"/>
    <w:rsid w:val="00DF19B1"/>
    <w:rsid w:val="00DF42CC"/>
    <w:rsid w:val="00DF63EC"/>
    <w:rsid w:val="00E02D87"/>
    <w:rsid w:val="00E04B1B"/>
    <w:rsid w:val="00E05261"/>
    <w:rsid w:val="00E05BFC"/>
    <w:rsid w:val="00E10828"/>
    <w:rsid w:val="00E12C9D"/>
    <w:rsid w:val="00E15277"/>
    <w:rsid w:val="00E16C30"/>
    <w:rsid w:val="00E20DCD"/>
    <w:rsid w:val="00E23EE1"/>
    <w:rsid w:val="00E24E8B"/>
    <w:rsid w:val="00E2678E"/>
    <w:rsid w:val="00E301BA"/>
    <w:rsid w:val="00E33025"/>
    <w:rsid w:val="00E33EF4"/>
    <w:rsid w:val="00E3745C"/>
    <w:rsid w:val="00E40E1D"/>
    <w:rsid w:val="00E4156F"/>
    <w:rsid w:val="00E4559E"/>
    <w:rsid w:val="00E47380"/>
    <w:rsid w:val="00E50040"/>
    <w:rsid w:val="00E50C18"/>
    <w:rsid w:val="00E536DC"/>
    <w:rsid w:val="00E54718"/>
    <w:rsid w:val="00E61491"/>
    <w:rsid w:val="00E6366E"/>
    <w:rsid w:val="00E64E71"/>
    <w:rsid w:val="00E6697D"/>
    <w:rsid w:val="00E66CA0"/>
    <w:rsid w:val="00E67176"/>
    <w:rsid w:val="00E67BCE"/>
    <w:rsid w:val="00E67EF0"/>
    <w:rsid w:val="00E70734"/>
    <w:rsid w:val="00E74CDE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25C9"/>
    <w:rsid w:val="00EA44C6"/>
    <w:rsid w:val="00EA577E"/>
    <w:rsid w:val="00EA5886"/>
    <w:rsid w:val="00EA71FF"/>
    <w:rsid w:val="00EA75DF"/>
    <w:rsid w:val="00EA7EA8"/>
    <w:rsid w:val="00EB169D"/>
    <w:rsid w:val="00EB1721"/>
    <w:rsid w:val="00EB1B44"/>
    <w:rsid w:val="00EB1E30"/>
    <w:rsid w:val="00EB2EDA"/>
    <w:rsid w:val="00EB305F"/>
    <w:rsid w:val="00EB38BA"/>
    <w:rsid w:val="00EB4FBA"/>
    <w:rsid w:val="00EB5CC7"/>
    <w:rsid w:val="00EB60E6"/>
    <w:rsid w:val="00EB6ACE"/>
    <w:rsid w:val="00EC5EB1"/>
    <w:rsid w:val="00ED31F9"/>
    <w:rsid w:val="00ED5296"/>
    <w:rsid w:val="00ED61C8"/>
    <w:rsid w:val="00ED6C6F"/>
    <w:rsid w:val="00ED7A65"/>
    <w:rsid w:val="00EE35B9"/>
    <w:rsid w:val="00EE3A1C"/>
    <w:rsid w:val="00EE3BD0"/>
    <w:rsid w:val="00EE45AF"/>
    <w:rsid w:val="00EE5CCD"/>
    <w:rsid w:val="00EF227C"/>
    <w:rsid w:val="00EF2A7E"/>
    <w:rsid w:val="00EF53DD"/>
    <w:rsid w:val="00EF58B6"/>
    <w:rsid w:val="00F009CF"/>
    <w:rsid w:val="00F010EE"/>
    <w:rsid w:val="00F0249A"/>
    <w:rsid w:val="00F02826"/>
    <w:rsid w:val="00F10135"/>
    <w:rsid w:val="00F108AD"/>
    <w:rsid w:val="00F10D5D"/>
    <w:rsid w:val="00F22623"/>
    <w:rsid w:val="00F24F7D"/>
    <w:rsid w:val="00F25C6A"/>
    <w:rsid w:val="00F304A9"/>
    <w:rsid w:val="00F313CF"/>
    <w:rsid w:val="00F317DE"/>
    <w:rsid w:val="00F4182C"/>
    <w:rsid w:val="00F42152"/>
    <w:rsid w:val="00F42A77"/>
    <w:rsid w:val="00F44A32"/>
    <w:rsid w:val="00F46517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7A6"/>
    <w:rsid w:val="00F64860"/>
    <w:rsid w:val="00F6500C"/>
    <w:rsid w:val="00F6552C"/>
    <w:rsid w:val="00F67E34"/>
    <w:rsid w:val="00F74FEB"/>
    <w:rsid w:val="00F850E2"/>
    <w:rsid w:val="00F86687"/>
    <w:rsid w:val="00FA6D80"/>
    <w:rsid w:val="00FA6ECF"/>
    <w:rsid w:val="00FB04B8"/>
    <w:rsid w:val="00FB0C15"/>
    <w:rsid w:val="00FB12B7"/>
    <w:rsid w:val="00FB1903"/>
    <w:rsid w:val="00FB24AD"/>
    <w:rsid w:val="00FB3126"/>
    <w:rsid w:val="00FB73B3"/>
    <w:rsid w:val="00FC18B2"/>
    <w:rsid w:val="00FC1FF2"/>
    <w:rsid w:val="00FC226D"/>
    <w:rsid w:val="00FC4A16"/>
    <w:rsid w:val="00FC6F9F"/>
    <w:rsid w:val="00FD0D91"/>
    <w:rsid w:val="00FD2F65"/>
    <w:rsid w:val="00FD3CA6"/>
    <w:rsid w:val="00FD404C"/>
    <w:rsid w:val="00FD430C"/>
    <w:rsid w:val="00FD4A16"/>
    <w:rsid w:val="00FD7DFD"/>
    <w:rsid w:val="00FE4F6F"/>
    <w:rsid w:val="00FE6ED9"/>
    <w:rsid w:val="00FE7E3F"/>
    <w:rsid w:val="00FF12F2"/>
    <w:rsid w:val="00FF5062"/>
    <w:rsid w:val="00FF5673"/>
    <w:rsid w:val="00FF6DCC"/>
    <w:rsid w:val="00FF72DD"/>
    <w:rsid w:val="016F3B64"/>
    <w:rsid w:val="040DFE6E"/>
    <w:rsid w:val="0415EBF4"/>
    <w:rsid w:val="0549624E"/>
    <w:rsid w:val="08E95D17"/>
    <w:rsid w:val="09DF6466"/>
    <w:rsid w:val="0C8AEEE2"/>
    <w:rsid w:val="0DBCCE3A"/>
    <w:rsid w:val="0EFFDB31"/>
    <w:rsid w:val="0F589E9B"/>
    <w:rsid w:val="0FA18C6E"/>
    <w:rsid w:val="1233D716"/>
    <w:rsid w:val="12903F5D"/>
    <w:rsid w:val="12A29FC0"/>
    <w:rsid w:val="1453FC89"/>
    <w:rsid w:val="14938109"/>
    <w:rsid w:val="14B8A79A"/>
    <w:rsid w:val="14F4B4E4"/>
    <w:rsid w:val="1789AE57"/>
    <w:rsid w:val="189E3974"/>
    <w:rsid w:val="19F6A340"/>
    <w:rsid w:val="1A2382CC"/>
    <w:rsid w:val="1AF30EB1"/>
    <w:rsid w:val="1C55F59A"/>
    <w:rsid w:val="1CF82F35"/>
    <w:rsid w:val="1EAD8C9A"/>
    <w:rsid w:val="1ED7C795"/>
    <w:rsid w:val="20B8EF5C"/>
    <w:rsid w:val="21CC04FF"/>
    <w:rsid w:val="23193B2E"/>
    <w:rsid w:val="239AC39E"/>
    <w:rsid w:val="26032E2D"/>
    <w:rsid w:val="265FDB15"/>
    <w:rsid w:val="269F7622"/>
    <w:rsid w:val="270FD609"/>
    <w:rsid w:val="29F03F41"/>
    <w:rsid w:val="2D4F9C50"/>
    <w:rsid w:val="2E0215F2"/>
    <w:rsid w:val="2E9D4D18"/>
    <w:rsid w:val="2EB210E6"/>
    <w:rsid w:val="2FE2DC50"/>
    <w:rsid w:val="30465868"/>
    <w:rsid w:val="31508DDD"/>
    <w:rsid w:val="336B6C45"/>
    <w:rsid w:val="35C54092"/>
    <w:rsid w:val="3690A5E4"/>
    <w:rsid w:val="36A3FA6E"/>
    <w:rsid w:val="3BE840C2"/>
    <w:rsid w:val="3C0945FA"/>
    <w:rsid w:val="3D273B7B"/>
    <w:rsid w:val="3D7598D3"/>
    <w:rsid w:val="3F9AE1C0"/>
    <w:rsid w:val="410D0752"/>
    <w:rsid w:val="4197489A"/>
    <w:rsid w:val="41A776AF"/>
    <w:rsid w:val="4252C2A6"/>
    <w:rsid w:val="45D18C8C"/>
    <w:rsid w:val="45F5878C"/>
    <w:rsid w:val="46482597"/>
    <w:rsid w:val="4745F73E"/>
    <w:rsid w:val="495B510A"/>
    <w:rsid w:val="49B28894"/>
    <w:rsid w:val="49E657F6"/>
    <w:rsid w:val="4A7C93DB"/>
    <w:rsid w:val="4B4E58F5"/>
    <w:rsid w:val="4C81524E"/>
    <w:rsid w:val="4CB4B874"/>
    <w:rsid w:val="4E36AFB3"/>
    <w:rsid w:val="5010A28B"/>
    <w:rsid w:val="50B35F54"/>
    <w:rsid w:val="50D8BC47"/>
    <w:rsid w:val="517C5BC7"/>
    <w:rsid w:val="54152D06"/>
    <w:rsid w:val="5528707E"/>
    <w:rsid w:val="582159F8"/>
    <w:rsid w:val="582CBACA"/>
    <w:rsid w:val="59C45644"/>
    <w:rsid w:val="59D099E4"/>
    <w:rsid w:val="59E6DD8C"/>
    <w:rsid w:val="59F58848"/>
    <w:rsid w:val="5B1532BB"/>
    <w:rsid w:val="5BFB2614"/>
    <w:rsid w:val="5C3F1755"/>
    <w:rsid w:val="5C4E297F"/>
    <w:rsid w:val="5F045F1C"/>
    <w:rsid w:val="5F276E13"/>
    <w:rsid w:val="6028889F"/>
    <w:rsid w:val="6054D8DC"/>
    <w:rsid w:val="624581D1"/>
    <w:rsid w:val="63036D4D"/>
    <w:rsid w:val="63D058E1"/>
    <w:rsid w:val="6470CA56"/>
    <w:rsid w:val="64E6C35E"/>
    <w:rsid w:val="6517F215"/>
    <w:rsid w:val="6619C8FD"/>
    <w:rsid w:val="67DA8D66"/>
    <w:rsid w:val="684E945D"/>
    <w:rsid w:val="68B4C355"/>
    <w:rsid w:val="695169BF"/>
    <w:rsid w:val="695E3284"/>
    <w:rsid w:val="6A5093B6"/>
    <w:rsid w:val="6BEC6417"/>
    <w:rsid w:val="6BECC8BE"/>
    <w:rsid w:val="6EECCC9C"/>
    <w:rsid w:val="6FBDE77F"/>
    <w:rsid w:val="72D43581"/>
    <w:rsid w:val="74E75973"/>
    <w:rsid w:val="76097863"/>
    <w:rsid w:val="774296EC"/>
    <w:rsid w:val="77809D6F"/>
    <w:rsid w:val="7A6BBF5E"/>
    <w:rsid w:val="7A965A0D"/>
    <w:rsid w:val="7B154395"/>
    <w:rsid w:val="7C0ADA0E"/>
    <w:rsid w:val="7C0DE8B3"/>
    <w:rsid w:val="7C697974"/>
    <w:rsid w:val="7C92E78B"/>
    <w:rsid w:val="7CFBB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70007FD9-E816-4806-8380-2C717B7B23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uiPriority="35" w:semiHidden="1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uiPriority="1" w:semiHidden="1" w:unhideWhenUsed="1"/>
    <w:lsdException w:name="Body Text" w:uiPriority="6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color="auto" w:sz="0" w:space="0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A516A9"/>
    <w:rPr>
      <w:rFonts w:ascii="Century Gothic" w:hAnsi="Century Gothic" w:eastAsiaTheme="majorEastAsia" w:cstheme="majorBidi"/>
      <w:b/>
      <w:bCs/>
      <w:color w:val="4D7955" w:themeColor="accent1"/>
      <w:sz w:val="44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D0529E"/>
    <w:rPr>
      <w:rFonts w:asciiTheme="majorHAnsi" w:hAnsiTheme="majorHAnsi" w:eastAsiaTheme="majorEastAsia" w:cstheme="majorBidi"/>
      <w:b/>
      <w:color w:val="000000" w:themeColor="text1"/>
      <w:sz w:val="28"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rsid w:val="00C17539"/>
    <w:rPr>
      <w:rFonts w:asciiTheme="majorHAnsi" w:hAnsiTheme="majorHAnsi" w:eastAsiaTheme="majorEastAsia" w:cstheme="majorBidi"/>
      <w:b/>
      <w:color w:val="000000" w:themeColor="text1"/>
      <w:sz w:val="23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A6449E"/>
    <w:rPr>
      <w:rFonts w:asciiTheme="majorHAnsi" w:hAnsiTheme="majorHAnsi" w:eastAsiaTheme="majorEastAsia" w:cstheme="majorBidi"/>
      <w:iCs/>
      <w:szCs w:val="24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A6449E"/>
    <w:rPr>
      <w:rFonts w:asciiTheme="majorHAnsi" w:hAnsiTheme="majorHAnsi" w:eastAsiaTheme="majorEastAsia" w:cstheme="majorBidi"/>
      <w:bCs/>
      <w:szCs w:val="24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A6449E"/>
    <w:rPr>
      <w:rFonts w:asciiTheme="majorHAnsi" w:hAnsiTheme="majorHAnsi" w:eastAsiaTheme="majorEastAsia" w:cstheme="majorBidi"/>
      <w:bCs/>
      <w:iCs/>
      <w:szCs w:val="24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A6449E"/>
    <w:rPr>
      <w:rFonts w:asciiTheme="majorHAnsi" w:hAnsiTheme="majorHAnsi" w:eastAsiaTheme="majorEastAsia" w:cstheme="majorBidi"/>
      <w:iCs/>
      <w:szCs w:val="24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A6449E"/>
    <w:rPr>
      <w:rFonts w:asciiTheme="majorHAnsi" w:hAnsiTheme="majorHAnsi" w:eastAsiaTheme="majorEastAsia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color="4D7955" w:themeColor="accent1" w:sz="18" w:space="7"/>
      </w:pBdr>
      <w:suppressAutoHyphens/>
      <w:spacing w:after="240" w:line="1060" w:lineRule="exact"/>
      <w:jc w:val="center"/>
      <w:outlineLvl w:val="0"/>
    </w:pPr>
    <w:rPr>
      <w:rFonts w:ascii="Century Gothic" w:hAnsi="Century Gothic" w:eastAsiaTheme="majorEastAsia" w:cstheme="majorBidi"/>
      <w:b/>
      <w:color w:val="4D7955" w:themeColor="accent1"/>
      <w:sz w:val="96"/>
      <w:szCs w:val="76"/>
    </w:rPr>
  </w:style>
  <w:style w:type="character" w:styleId="RubrikChar" w:customStyle="1">
    <w:name w:val="Rubrik Char"/>
    <w:basedOn w:val="Standardstycketeckensnitt"/>
    <w:link w:val="Rubrik"/>
    <w:uiPriority w:val="34"/>
    <w:rsid w:val="00C854DB"/>
    <w:rPr>
      <w:rFonts w:ascii="Century Gothic" w:hAnsi="Century Gothic" w:eastAsiaTheme="majorEastAsia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color="auto" w:sz="0" w:space="0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35"/>
    <w:rsid w:val="00A516A9"/>
    <w:rPr>
      <w:rFonts w:ascii="Georgia Pro Light" w:hAnsi="Georgia Pro Light" w:eastAsiaTheme="majorEastAsia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</w:rPr>
  </w:style>
  <w:style w:type="character" w:styleId="CitatChar" w:customStyle="1">
    <w:name w:val="Citat Char"/>
    <w:basedOn w:val="Standardstycketeckensnitt"/>
    <w:link w:val="Citat"/>
    <w:uiPriority w:val="29"/>
    <w:semiHidden/>
    <w:rsid w:val="005F29FB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StarktcitatChar" w:customStyle="1">
    <w:name w:val="Starkt citat Char"/>
    <w:basedOn w:val="Standardstycketeckensnitt"/>
    <w:link w:val="Starktcitat"/>
    <w:uiPriority w:val="30"/>
    <w:semiHidden/>
    <w:rsid w:val="005F29FB"/>
    <w:rPr>
      <w:rFonts w:asciiTheme="majorHAnsi" w:hAnsiTheme="majorHAnsi" w:eastAsiaTheme="majorEastAsia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styleId="SidfotChar" w:customStyle="1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styleId="FotnotstextChar" w:customStyle="1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styleId="SlutnotstextChar" w:customStyle="1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styleId="Doldtext" w:customStyle="1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color="auto" w:sz="0" w:space="0"/>
      <w:shd w:val="clear" w:color="auto" w:fill="F8DD99"/>
    </w:rPr>
  </w:style>
  <w:style w:type="paragraph" w:styleId="Numreradrubrik1" w:customStyle="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styleId="Numreradrubrik2" w:customStyle="1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styleId="Numreradrubrik3" w:customStyle="1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styleId="Numreradrubrik4" w:customStyle="1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styleId="InledningChar" w:customStyle="1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styleId="Klla" w:customStyle="1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styleId="SverigesLrare" w:customStyle="1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color="13504F" w:themeColor="accent3" w:sz="4" w:space="0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="80" w:afterLines="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color="13504F" w:themeColor="accent3" w:sz="8" w:space="0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color="13504F" w:themeColor="accent3" w:sz="8" w:space="0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styleId="Indrag" w:customStyle="1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styleId="Paragraflista" w:customStyle="1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styleId="ParagrafNumrering" w:customStyle="1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unktlistagr" w:customStyle="1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styleId="Referens" w:customStyle="1">
    <w:name w:val="Referens"/>
    <w:basedOn w:val="Normal"/>
    <w:qFormat/>
    <w:rsid w:val="00794C5A"/>
    <w:pPr>
      <w:spacing w:after="80"/>
      <w:ind w:left="284" w:hanging="284"/>
    </w:pPr>
  </w:style>
  <w:style w:type="paragraph" w:styleId="Figurrubrik" w:customStyle="1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cs="Segoe UI" w:asciiTheme="majorHAnsi" w:hAnsiTheme="majorHAnsi"/>
      <w:b/>
      <w:bCs/>
      <w:noProof/>
      <w:color w:val="241F21"/>
      <w:sz w:val="16"/>
      <w:szCs w:val="21"/>
    </w:rPr>
  </w:style>
  <w:style w:type="character" w:styleId="FigurrubrikChar" w:customStyle="1">
    <w:name w:val="Figurrubrik Char"/>
    <w:basedOn w:val="Standardstycketeckensnitt"/>
    <w:link w:val="Figurrubrik"/>
    <w:uiPriority w:val="5"/>
    <w:rsid w:val="00CB2D57"/>
    <w:rPr>
      <w:rFonts w:cs="Segoe UI" w:asciiTheme="majorHAnsi" w:hAnsiTheme="majorHAnsi"/>
      <w:b/>
      <w:bCs/>
      <w:noProof/>
      <w:color w:val="241F21"/>
      <w:sz w:val="16"/>
      <w:szCs w:val="21"/>
    </w:rPr>
  </w:style>
  <w:style w:type="paragraph" w:styleId="Metodrubriker" w:customStyle="1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styleId="Centreratbudskap" w:customStyle="1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styleId="Kursivtcitat" w:customStyle="1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styleId="Namn" w:customStyle="1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styleId="KursivtcitatChar" w:customStyle="1">
    <w:name w:val="Kursivt citat Char"/>
    <w:basedOn w:val="Standardstycketeckensnitt"/>
    <w:link w:val="Kursivtcitat"/>
    <w:rsid w:val="00BE0E2B"/>
    <w:rPr>
      <w:i/>
      <w:iCs/>
    </w:rPr>
  </w:style>
  <w:style w:type="character" w:styleId="NamnChar" w:customStyle="1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F46517"/>
    <w:pPr>
      <w:spacing w:after="0" w:line="280" w:lineRule="atLeast"/>
    </w:pPr>
    <w:rPr>
      <w:rFonts w:eastAsiaTheme="minorHAnsi"/>
      <w:sz w:val="24"/>
      <w:szCs w:val="24"/>
    </w:rPr>
  </w:style>
  <w:style w:type="character" w:styleId="BrdtextChar" w:customStyle="1">
    <w:name w:val="Brödtext Char"/>
    <w:basedOn w:val="Standardstycketeckensnitt"/>
    <w:link w:val="Brdtext"/>
    <w:uiPriority w:val="6"/>
    <w:rsid w:val="00F46517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8E7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ekeberg@sverigeslarare.se" TargetMode="External" Id="R10ec610ac59445d0" /><Relationship Type="http://schemas.openxmlformats.org/officeDocument/2006/relationships/header" Target="header2.xml" Id="R6888a4fb0efa4c0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xmlns:wp14="http://schemas.microsoft.com/office/word/2010/wordml" w:rsidR="001167BE" w:rsidRDefault="00142589" w14:paraId="64868A48" wp14:textId="77777777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E"/>
    <w:rsid w:val="001167BE"/>
    <w:rsid w:val="00142589"/>
    <w:rsid w:val="00522712"/>
    <w:rsid w:val="00637A59"/>
    <w:rsid w:val="008203CD"/>
    <w:rsid w:val="00A27F89"/>
    <w:rsid w:val="00AD128F"/>
    <w:rsid w:val="00BC5D40"/>
    <w:rsid w:val="00D13ED4"/>
    <w:rsid w:val="00E012AF"/>
    <w:rsid w:val="00E30BBB"/>
    <w:rsid w:val="00E9018E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7777eb-9b91-4b4e-9ee2-df401e7f56fe" xsi:nil="true"/>
    <lcf76f155ced4ddcb4097134ff3c332f xmlns="e7c181a3-7f64-466d-800d-79c281592b3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BE37C-347C-4C9F-93BF-7E8A7786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e7c181a3-7f64-466d-800d-79c281592b3d"/>
    <ds:schemaRef ds:uri="e37777eb-9b91-4b4e-9ee2-df401e7f56fe"/>
  </ds:schemaRefs>
</ds:datastoreItem>
</file>

<file path=customXml/itemProps4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Basmall - Stående v0.8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Verksamhetsplan 2024</dc:title>
  <dc:subject/>
  <dc:creator>Sandra Wiström</dc:creator>
  <keywords/>
  <dc:description/>
  <lastModifiedBy>Madeleine Engström</lastModifiedBy>
  <revision>5</revision>
  <lastPrinted>2023-03-17T02:13:00.0000000Z</lastPrinted>
  <dcterms:created xsi:type="dcterms:W3CDTF">2024-01-25T09:28:00.0000000Z</dcterms:created>
  <dcterms:modified xsi:type="dcterms:W3CDTF">2024-02-25T18:25:02.8075822Z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