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5741DF" w14:textId="72CB7680" w:rsidR="005179F2" w:rsidRPr="00074FD3" w:rsidRDefault="00F46517" w:rsidP="005179F2">
          <w:pPr>
            <w:pStyle w:val="Rubrik1"/>
          </w:pPr>
          <w:r w:rsidRPr="00074FD3">
            <w:t>Verksamhetsplan 2024</w:t>
          </w:r>
        </w:p>
      </w:sdtContent>
    </w:sdt>
    <w:p w14:paraId="37B4F293" w14:textId="1CE4D207" w:rsidR="00822BB9" w:rsidRPr="00074FD3" w:rsidRDefault="00F46517" w:rsidP="00822BB9">
      <w:r w:rsidRPr="00822BB9">
        <w:rPr>
          <w:rStyle w:val="Rubrik2Char"/>
        </w:rPr>
        <w:t>Med kraft och kunskap bildar vi Sverige</w:t>
      </w:r>
      <w:r w:rsidRPr="00074FD3">
        <w:t xml:space="preserve"> </w:t>
      </w:r>
      <w:r w:rsidR="00822BB9">
        <w:br/>
      </w:r>
      <w:r w:rsidR="00822BB9" w:rsidRPr="00074FD3">
        <w:t xml:space="preserve">Sveriges största akademikerförbund, Sveriges Lärare, bildades den 1 januari 2023 för att </w:t>
      </w:r>
      <w:r w:rsidR="000C1FDE">
        <w:t>samla lärarprofessionen.</w:t>
      </w:r>
      <w:r w:rsidR="00822BB9" w:rsidRPr="00074FD3">
        <w:t xml:space="preserve"> Sveriges Lärare är </w:t>
      </w:r>
      <w:r w:rsidR="00822BB9" w:rsidRPr="003E128E">
        <w:t xml:space="preserve">och behöver vara </w:t>
      </w:r>
      <w:r w:rsidR="00822BB9" w:rsidRPr="00074FD3">
        <w:t xml:space="preserve">en tydlig röst i </w:t>
      </w:r>
      <w:r w:rsidR="00822BB9" w:rsidRPr="00A42365">
        <w:t>debatten</w:t>
      </w:r>
      <w:r w:rsidR="00822BB9" w:rsidRPr="00074FD3">
        <w:t xml:space="preserve"> och i påverkansarbetet lokalt och nationellt för ökad medlemsnytta. Genom att samla alla lärare och studie- och yrkesvägledare i ett förbund </w:t>
      </w:r>
      <w:r w:rsidR="000C1FDE">
        <w:t>stärker vi vårt förhandlingsläge.</w:t>
      </w:r>
      <w:r w:rsidR="00822BB9" w:rsidRPr="00074FD3">
        <w:t xml:space="preserve"> </w:t>
      </w:r>
    </w:p>
    <w:p w14:paraId="509453D3" w14:textId="77777777" w:rsidR="00095B9E" w:rsidRDefault="00822BB9" w:rsidP="00095B9E">
      <w:r w:rsidRPr="00074FD3">
        <w:t xml:space="preserve">Etableringen av Sveriges Lärare är inne i sin slutfas då de sista övergångsreglerna upphör i samband med Sveriges Lärares första kongress som </w:t>
      </w:r>
      <w:r w:rsidR="000C1FDE">
        <w:t>genomförs</w:t>
      </w:r>
      <w:r w:rsidRPr="00074FD3">
        <w:t xml:space="preserve"> i maj 2024.  </w:t>
      </w:r>
      <w:r w:rsidR="00095B9E">
        <w:t xml:space="preserve">Verksamhetsplanen tillsammans med förbundets beslutade politik utgör riktning för kommande år. </w:t>
      </w:r>
    </w:p>
    <w:p w14:paraId="023225BF" w14:textId="2D5B5A2B" w:rsidR="00822BB9" w:rsidRDefault="00822BB9" w:rsidP="00822BB9">
      <w:r>
        <w:t>Förbundet</w:t>
      </w:r>
      <w:r w:rsidR="00A42365">
        <w:t>s långsiktiga mål är att bli den viktigaste agendasättare</w:t>
      </w:r>
      <w:r w:rsidR="009838FC">
        <w:t>n</w:t>
      </w:r>
      <w:r w:rsidR="00A42365">
        <w:t xml:space="preserve"> för ett starkt kunskapssamhälle och en utvecklande, hållbar och stolt lärarprofession. Vägen dit går genom en hög organisationsgrad och facklig närvaro på arbetsplatsen.  </w:t>
      </w:r>
    </w:p>
    <w:p w14:paraId="7D9E35B0" w14:textId="77777777" w:rsidR="00A42365" w:rsidRDefault="000C1FDE" w:rsidP="00A42365">
      <w:r>
        <w:rPr>
          <w:rFonts w:eastAsia="Times New Roman"/>
        </w:rPr>
        <w:t xml:space="preserve">I en värld där demokratiska värden ifrågasätts är utbildning den kraft som tar samhället framåt. Sveriges Lärare behöver fortsätta kraftsamla och prioritera den gemensamma verksamheten i förbundet. </w:t>
      </w:r>
      <w:r w:rsidR="00A42365">
        <w:t xml:space="preserve">Med kraft och kunskap bildar vi Sverige. </w:t>
      </w:r>
    </w:p>
    <w:p w14:paraId="09A62756" w14:textId="77777777" w:rsidR="007D3FF4" w:rsidRPr="00074FD3" w:rsidRDefault="007D3FF4" w:rsidP="007D3FF4">
      <w:r w:rsidRPr="00074FD3">
        <w:rPr>
          <w:rStyle w:val="Rubrik2Char"/>
        </w:rPr>
        <w:t>Fokusområden nationell nivå</w:t>
      </w:r>
      <w:r w:rsidRPr="00074FD3">
        <w:t xml:space="preserve"> </w:t>
      </w:r>
    </w:p>
    <w:p w14:paraId="463FD6B3" w14:textId="188E1BE6" w:rsidR="007D3FF4" w:rsidRPr="00074FD3" w:rsidRDefault="007D3FF4" w:rsidP="007D3FF4">
      <w:r w:rsidRPr="00074FD3">
        <w:t xml:space="preserve">Sveriges Lärare har som målsättning på nationell nivå </w:t>
      </w:r>
    </w:p>
    <w:p w14:paraId="1AB4A016" w14:textId="0252696A" w:rsidR="006A35F7" w:rsidRDefault="00FB24AD" w:rsidP="007D3FF4">
      <w:pPr>
        <w:pStyle w:val="Liststycke"/>
        <w:numPr>
          <w:ilvl w:val="0"/>
          <w:numId w:val="9"/>
        </w:numPr>
      </w:pPr>
      <w:r>
        <w:t xml:space="preserve">Att verka för </w:t>
      </w:r>
      <w:r w:rsidR="003D70E5">
        <w:t xml:space="preserve">en </w:t>
      </w:r>
      <w:r w:rsidR="006A35F7">
        <w:t>uppvärdering</w:t>
      </w:r>
      <w:r w:rsidR="003D70E5">
        <w:t xml:space="preserve"> av medlemmarnas löner och att det ska finnas en löneutveckling </w:t>
      </w:r>
      <w:r w:rsidR="006A35F7">
        <w:t>för medlemmarna genom hela yrkeslivet</w:t>
      </w:r>
    </w:p>
    <w:p w14:paraId="359E33B2" w14:textId="6A3F3DA4" w:rsidR="006A35F7" w:rsidRDefault="00127309" w:rsidP="007D3FF4">
      <w:pPr>
        <w:pStyle w:val="Liststycke"/>
        <w:numPr>
          <w:ilvl w:val="0"/>
          <w:numId w:val="9"/>
        </w:numPr>
      </w:pPr>
      <w:r>
        <w:t xml:space="preserve">Att verka för en hållbar arbetsmiljö </w:t>
      </w:r>
      <w:r w:rsidR="000E7A47">
        <w:t xml:space="preserve">och värna </w:t>
      </w:r>
      <w:r w:rsidR="00A42365">
        <w:t>våra medlemmars kärnuppdrag</w:t>
      </w:r>
      <w:r w:rsidR="4745F73E">
        <w:t xml:space="preserve"> </w:t>
      </w:r>
    </w:p>
    <w:p w14:paraId="4218D552" w14:textId="7C98105B" w:rsidR="007D3FF4" w:rsidRDefault="00A42365" w:rsidP="007D3FF4">
      <w:pPr>
        <w:pStyle w:val="Liststycke"/>
        <w:numPr>
          <w:ilvl w:val="0"/>
          <w:numId w:val="9"/>
        </w:numPr>
      </w:pPr>
      <w:r>
        <w:t xml:space="preserve">Att verka för </w:t>
      </w:r>
      <w:r w:rsidR="008C6B5C">
        <w:t xml:space="preserve">ett resurstillskott </w:t>
      </w:r>
      <w:r>
        <w:t>till skolväsendet</w:t>
      </w:r>
      <w:r w:rsidR="006B3B06">
        <w:t xml:space="preserve"> nationellt och lokalt</w:t>
      </w:r>
    </w:p>
    <w:p w14:paraId="38BF7E55" w14:textId="4746ED13" w:rsidR="007D3FF4" w:rsidRPr="00074FD3" w:rsidRDefault="007D3FF4" w:rsidP="007D3FF4">
      <w:pPr>
        <w:pStyle w:val="Liststycke"/>
        <w:numPr>
          <w:ilvl w:val="0"/>
          <w:numId w:val="9"/>
        </w:numPr>
      </w:pPr>
      <w:r>
        <w:t xml:space="preserve">Att </w:t>
      </w:r>
      <w:r w:rsidR="1233D716">
        <w:t xml:space="preserve">rekrytera fler medlemmar och genom detta skapa </w:t>
      </w:r>
      <w:r>
        <w:t xml:space="preserve">ökad </w:t>
      </w:r>
      <w:r w:rsidR="0028737C">
        <w:t xml:space="preserve">facklig styrka </w:t>
      </w:r>
    </w:p>
    <w:p w14:paraId="2189CC49" w14:textId="4D75DFFD" w:rsidR="12A29FC0" w:rsidRDefault="00A42365" w:rsidP="5010A28B">
      <w:pPr>
        <w:pStyle w:val="Liststycke"/>
        <w:numPr>
          <w:ilvl w:val="0"/>
          <w:numId w:val="9"/>
        </w:numPr>
      </w:pPr>
      <w:r>
        <w:t>Att s</w:t>
      </w:r>
      <w:r w:rsidR="12A29FC0">
        <w:t xml:space="preserve">kapa förutsättningar för ombud på varje arbetsplats </w:t>
      </w:r>
    </w:p>
    <w:p w14:paraId="79BA690C" w14:textId="1D87EFD3" w:rsidR="00361306" w:rsidRPr="00074FD3" w:rsidRDefault="00361306" w:rsidP="00361306">
      <w:pPr>
        <w:pStyle w:val="Liststycke"/>
        <w:numPr>
          <w:ilvl w:val="0"/>
          <w:numId w:val="9"/>
        </w:numPr>
      </w:pPr>
      <w:r>
        <w:t>Att verka för ett nationellt professionsprogram</w:t>
      </w:r>
      <w:r w:rsidR="00A42365">
        <w:t>,</w:t>
      </w:r>
      <w:r>
        <w:t xml:space="preserve"> med hög kvalitet till form och innehå</w:t>
      </w:r>
      <w:r w:rsidR="00A42365">
        <w:t>l</w:t>
      </w:r>
      <w:r w:rsidR="0028737C">
        <w:t xml:space="preserve">l, </w:t>
      </w:r>
      <w:r>
        <w:t xml:space="preserve">för lärare införs </w:t>
      </w:r>
    </w:p>
    <w:p w14:paraId="552B5075" w14:textId="77777777" w:rsidR="00361306" w:rsidRPr="00074FD3" w:rsidRDefault="00361306" w:rsidP="00D05E92">
      <w:pPr>
        <w:pStyle w:val="Liststycke"/>
      </w:pPr>
    </w:p>
    <w:p w14:paraId="2B6FBB89" w14:textId="733BB818" w:rsidR="00F46517" w:rsidRPr="00074FD3" w:rsidRDefault="00F46517" w:rsidP="00F46517">
      <w:pPr>
        <w:pStyle w:val="Rubrik2"/>
      </w:pPr>
      <w:r w:rsidRPr="00074FD3">
        <w:t xml:space="preserve">Fokusområden lokal nivå </w:t>
      </w:r>
    </w:p>
    <w:p w14:paraId="4B413902" w14:textId="77777777" w:rsidR="00F46517" w:rsidRPr="00074FD3" w:rsidRDefault="00F46517" w:rsidP="003327FE">
      <w:r w:rsidRPr="00074FD3">
        <w:t xml:space="preserve">Sveriges Lärare har som målsättning på lokal nivå </w:t>
      </w:r>
    </w:p>
    <w:p w14:paraId="56E5BDA8" w14:textId="375DFC14" w:rsidR="00EB305F" w:rsidRDefault="00F46517" w:rsidP="00F46517">
      <w:pPr>
        <w:pStyle w:val="Liststycke"/>
        <w:numPr>
          <w:ilvl w:val="0"/>
          <w:numId w:val="9"/>
        </w:numPr>
      </w:pPr>
      <w:r>
        <w:t>Att</w:t>
      </w:r>
      <w:r w:rsidR="00D05E92">
        <w:t xml:space="preserve"> </w:t>
      </w:r>
      <w:r w:rsidR="50D8BC47">
        <w:t xml:space="preserve">anpassat till den lokala verksamheten </w:t>
      </w:r>
      <w:r w:rsidR="00D05E92">
        <w:t xml:space="preserve">verka för att </w:t>
      </w:r>
      <w:r w:rsidR="00EB305F">
        <w:t>realisera de nationella målen</w:t>
      </w:r>
    </w:p>
    <w:p w14:paraId="2EFEBC00" w14:textId="27C81A79" w:rsidR="00F46517" w:rsidRPr="00074FD3" w:rsidRDefault="001C64EE" w:rsidP="00F46517">
      <w:pPr>
        <w:pStyle w:val="Liststycke"/>
        <w:numPr>
          <w:ilvl w:val="0"/>
          <w:numId w:val="9"/>
        </w:numPr>
      </w:pPr>
      <w:r>
        <w:t xml:space="preserve">Att </w:t>
      </w:r>
      <w:r w:rsidR="00F46517">
        <w:t xml:space="preserve">sätta mål och verka för lokala fackliga framgångar som förbättrar medlemmarnas </w:t>
      </w:r>
      <w:r w:rsidR="00A402C8">
        <w:t xml:space="preserve">och varje medlemsgrupps </w:t>
      </w:r>
      <w:r w:rsidR="00F46517">
        <w:t xml:space="preserve">vardagssituation på varje arbetsplats </w:t>
      </w:r>
    </w:p>
    <w:p w14:paraId="7AF747F4" w14:textId="77777777" w:rsidR="00A55BAD" w:rsidRDefault="00F46517" w:rsidP="00F46517">
      <w:pPr>
        <w:pStyle w:val="Liststycke"/>
        <w:numPr>
          <w:ilvl w:val="0"/>
          <w:numId w:val="9"/>
        </w:numPr>
      </w:pPr>
      <w:r>
        <w:t xml:space="preserve">Att </w:t>
      </w:r>
      <w:r w:rsidR="005E55BC">
        <w:t>verka för att det finns ombud på v</w:t>
      </w:r>
      <w:r w:rsidR="00A55BAD">
        <w:t xml:space="preserve">arje arbetsplats </w:t>
      </w:r>
    </w:p>
    <w:p w14:paraId="749BF58B" w14:textId="0701DEED" w:rsidR="00F46517" w:rsidRDefault="016F3B64" w:rsidP="00F46517">
      <w:pPr>
        <w:pStyle w:val="Liststycke"/>
        <w:numPr>
          <w:ilvl w:val="0"/>
          <w:numId w:val="9"/>
        </w:numPr>
      </w:pPr>
      <w:r>
        <w:t xml:space="preserve">Att rekrytera </w:t>
      </w:r>
      <w:r w:rsidR="0028737C">
        <w:t xml:space="preserve">fler </w:t>
      </w:r>
      <w:r>
        <w:t xml:space="preserve">medlemmar </w:t>
      </w:r>
      <w:r w:rsidR="0028737C">
        <w:t>och genom det skapa ökad facklig styrka</w:t>
      </w:r>
      <w:r>
        <w:t xml:space="preserve"> </w:t>
      </w:r>
    </w:p>
    <w:p w14:paraId="28D4AF11" w14:textId="05857D8F" w:rsidR="000E7A47" w:rsidRDefault="00A55BAD" w:rsidP="000E7A47">
      <w:pPr>
        <w:pStyle w:val="Liststycke"/>
        <w:numPr>
          <w:ilvl w:val="0"/>
          <w:numId w:val="9"/>
        </w:numPr>
      </w:pPr>
      <w:r>
        <w:t>Att gemensamt med andra föreningar ansvara för verksamheten inom distrikten</w:t>
      </w:r>
    </w:p>
    <w:p w14:paraId="55D82F55" w14:textId="37CCEE37" w:rsidR="00B03823" w:rsidRDefault="00B03823" w:rsidP="00E24E8B">
      <w:pPr>
        <w:pStyle w:val="Kursivtcitat"/>
        <w:jc w:val="right"/>
      </w:pPr>
      <w:r>
        <w:lastRenderedPageBreak/>
        <w:t xml:space="preserve">FÖRSLAG av </w:t>
      </w:r>
      <w:r w:rsidR="00DC2BA6">
        <w:t>F</w:t>
      </w:r>
      <w:r w:rsidR="00A7482C">
        <w:t xml:space="preserve">öreningsstyrelsen </w:t>
      </w:r>
    </w:p>
    <w:p w14:paraId="6DA8BFD3" w14:textId="22F74CD7" w:rsidR="00E24E8B" w:rsidRDefault="00103CB9" w:rsidP="00E24E8B">
      <w:pPr>
        <w:pStyle w:val="Kursivtcitat"/>
        <w:jc w:val="right"/>
      </w:pPr>
      <w:r>
        <w:t>14/2 2024</w:t>
      </w:r>
      <w:r w:rsidR="00850BF4">
        <w:t xml:space="preserve"> </w:t>
      </w:r>
    </w:p>
    <w:p w14:paraId="699FF0AD" w14:textId="583006DF" w:rsidR="00DC2BA6" w:rsidRDefault="00E24E8B" w:rsidP="00A7482C">
      <w:pPr>
        <w:pStyle w:val="Rubrik3"/>
      </w:pPr>
      <w:r>
        <w:t>L</w:t>
      </w:r>
      <w:r w:rsidR="006B4503">
        <w:t xml:space="preserve">okala mål och </w:t>
      </w:r>
      <w:r w:rsidR="00A7482C">
        <w:t xml:space="preserve">aktiviteter </w:t>
      </w:r>
      <w:r w:rsidR="0044315B">
        <w:t xml:space="preserve">för Verksamhetsplan 2024 för </w:t>
      </w:r>
      <w:r w:rsidR="00EE71B0">
        <w:t>Lokal</w:t>
      </w:r>
      <w:r w:rsidR="00C1358E">
        <w:t xml:space="preserve">förening </w:t>
      </w:r>
      <w:r w:rsidR="00EE71B0">
        <w:t>Ale</w:t>
      </w:r>
    </w:p>
    <w:p w14:paraId="45847FBD" w14:textId="2CE50026" w:rsidR="00EE71B0" w:rsidRDefault="00EE71B0" w:rsidP="00EE71B0">
      <w:pPr>
        <w:pStyle w:val="Liststycke"/>
        <w:numPr>
          <w:ilvl w:val="0"/>
          <w:numId w:val="9"/>
        </w:numPr>
      </w:pPr>
      <w:r>
        <w:t>Fortsätta ha hög anslutningsgrad</w:t>
      </w:r>
    </w:p>
    <w:p w14:paraId="6843831A" w14:textId="62EE84EC" w:rsidR="00EE71B0" w:rsidRDefault="00EE71B0" w:rsidP="00EE71B0">
      <w:pPr>
        <w:pStyle w:val="Liststycke"/>
        <w:numPr>
          <w:ilvl w:val="0"/>
          <w:numId w:val="9"/>
        </w:numPr>
      </w:pPr>
      <w:r>
        <w:t>Vara synliga och delaktiga där beslut rörande våra medlemmar fattas</w:t>
      </w:r>
    </w:p>
    <w:p w14:paraId="736E4FE9" w14:textId="5E24E4F7" w:rsidR="00EE71B0" w:rsidRDefault="00EE71B0" w:rsidP="00EE71B0">
      <w:pPr>
        <w:pStyle w:val="Liststycke"/>
        <w:numPr>
          <w:ilvl w:val="0"/>
          <w:numId w:val="9"/>
        </w:numPr>
      </w:pPr>
      <w:r>
        <w:t>Vara en självklar röst i skolfrågor</w:t>
      </w:r>
    </w:p>
    <w:p w14:paraId="4870C739" w14:textId="0256EA61" w:rsidR="00EE71B0" w:rsidRDefault="001A4650" w:rsidP="00EE71B0">
      <w:pPr>
        <w:pStyle w:val="Liststycke"/>
        <w:numPr>
          <w:ilvl w:val="0"/>
          <w:numId w:val="9"/>
        </w:numPr>
      </w:pPr>
      <w:r>
        <w:t>Fortsätta stärka arbetsplatsombud och skyddsombud genom grundutbildning för nya ombud samt fortbildningsinsatser.</w:t>
      </w:r>
    </w:p>
    <w:p w14:paraId="5B6A368C" w14:textId="044BA51B" w:rsidR="001A4650" w:rsidRDefault="001A4650" w:rsidP="00EE71B0">
      <w:pPr>
        <w:pStyle w:val="Liststycke"/>
        <w:numPr>
          <w:ilvl w:val="0"/>
          <w:numId w:val="9"/>
        </w:numPr>
      </w:pPr>
      <w:r>
        <w:t>Vara närvarande vid så väl nationella samt regionala sammanhang för Sveriges Lärare</w:t>
      </w:r>
    </w:p>
    <w:p w14:paraId="6509BDD8" w14:textId="05AE1F96" w:rsidR="00103CB9" w:rsidRPr="00EE71B0" w:rsidRDefault="00103CB9" w:rsidP="00EE71B0">
      <w:pPr>
        <w:pStyle w:val="Liststycke"/>
        <w:numPr>
          <w:ilvl w:val="0"/>
          <w:numId w:val="9"/>
        </w:numPr>
      </w:pPr>
      <w:r>
        <w:t>Kalibrera styrelsens arbete för att nå maximal medlemsnytta.</w:t>
      </w:r>
    </w:p>
    <w:sectPr w:rsidR="00103CB9" w:rsidRPr="00EE71B0" w:rsidSect="0052368D"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E88F" w14:textId="77777777" w:rsidR="00D729BA" w:rsidRDefault="00D729BA" w:rsidP="00ED6C6F">
      <w:pPr>
        <w:spacing w:after="0" w:line="240" w:lineRule="auto"/>
      </w:pPr>
      <w:r>
        <w:separator/>
      </w:r>
    </w:p>
    <w:p w14:paraId="08CD6BC0" w14:textId="77777777" w:rsidR="00D729BA" w:rsidRDefault="00D729BA"/>
    <w:p w14:paraId="4BAB6843" w14:textId="77777777" w:rsidR="00D729BA" w:rsidRDefault="00D729BA"/>
  </w:endnote>
  <w:endnote w:type="continuationSeparator" w:id="0">
    <w:p w14:paraId="63A22903" w14:textId="77777777" w:rsidR="00D729BA" w:rsidRDefault="00D729BA" w:rsidP="00ED6C6F">
      <w:pPr>
        <w:spacing w:after="0" w:line="240" w:lineRule="auto"/>
      </w:pPr>
      <w:r>
        <w:continuationSeparator/>
      </w:r>
    </w:p>
    <w:p w14:paraId="5F0C5020" w14:textId="77777777" w:rsidR="00D729BA" w:rsidRDefault="00D729BA"/>
    <w:p w14:paraId="766AB503" w14:textId="77777777" w:rsidR="00D729BA" w:rsidRDefault="00D729BA"/>
  </w:endnote>
  <w:endnote w:type="continuationNotice" w:id="1">
    <w:p w14:paraId="38B866F7" w14:textId="77777777" w:rsidR="00D729BA" w:rsidRDefault="00D729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42D8" w14:textId="77777777" w:rsidR="00DF63EC" w:rsidRPr="00DF63EC" w:rsidRDefault="00DF63EC" w:rsidP="00DF63EC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="00DF63EC" w:rsidRPr="00DF63EC" w14:paraId="41A59922" w14:textId="77777777">
      <w:trPr>
        <w:trHeight w:hRule="exact" w:val="567"/>
      </w:trPr>
      <w:tc>
        <w:tcPr>
          <w:tcW w:w="1563" w:type="dxa"/>
          <w:vAlign w:val="bottom"/>
        </w:tcPr>
        <w:p w14:paraId="134F06B4" w14:textId="77777777" w:rsidR="00DF63EC" w:rsidRPr="00DF63EC" w:rsidRDefault="00DF63EC" w:rsidP="00DF63EC">
          <w:pPr>
            <w:spacing w:after="0"/>
          </w:pPr>
          <w:r w:rsidRPr="00DF63EC">
            <w:rPr>
              <w:noProof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14:paraId="59C0DDA3" w14:textId="1F1420EF" w:rsidR="00DF63EC" w:rsidRPr="00DF63EC" w:rsidRDefault="00103CB9" w:rsidP="00DF63EC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color w:val="008000"/>
              <w:text/>
            </w:sdtPr>
            <w:sdtEndPr>
              <w:rPr>
                <w:szCs w:val="18"/>
              </w:rPr>
            </w:sdtEndPr>
            <w:sdtContent>
              <w:r w:rsidR="00F46517">
                <w:rPr>
                  <w:rFonts w:asciiTheme="majorHAnsi" w:hAnsiTheme="majorHAnsi"/>
                  <w:sz w:val="16"/>
                  <w:szCs w:val="16"/>
                </w:rPr>
                <w:t>Verksamhetsplan 2024</w:t>
              </w:r>
            </w:sdtContent>
          </w:sdt>
        </w:p>
      </w:tc>
      <w:tc>
        <w:tcPr>
          <w:tcW w:w="850" w:type="dxa"/>
          <w:vAlign w:val="bottom"/>
        </w:tcPr>
        <w:p w14:paraId="5703A389" w14:textId="77777777" w:rsidR="00DF63EC" w:rsidRPr="00DF63EC" w:rsidRDefault="00DF63EC" w:rsidP="00DF63EC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13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14:paraId="08F08971" w14:textId="77777777" w:rsidR="003773EE" w:rsidRPr="00DF63EC" w:rsidRDefault="003773EE" w:rsidP="00DF63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65DE" w14:textId="77777777" w:rsidR="00256B04" w:rsidRDefault="00256B04" w:rsidP="00783DA2">
    <w:pPr>
      <w:pStyle w:val="Sidfot"/>
    </w:pPr>
  </w:p>
  <w:tbl>
    <w:tblPr>
      <w:tblStyle w:val="Tabellrutnt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E12C9D" w14:paraId="44078F58" w14:textId="77777777" w:rsidTr="00E12C9D">
      <w:tc>
        <w:tcPr>
          <w:tcW w:w="7513" w:type="dxa"/>
          <w:tcBorders>
            <w:top w:val="single" w:sz="4" w:space="0" w:color="13504F" w:themeColor="text2"/>
          </w:tcBorders>
        </w:tcPr>
        <w:p w14:paraId="3BBAAF1E" w14:textId="77777777" w:rsidR="00E12C9D" w:rsidRPr="00783DA2" w:rsidRDefault="00E12C9D" w:rsidP="00BE40E6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14:paraId="03DCF7F4" w14:textId="77777777" w:rsidR="00D01880" w:rsidRDefault="00D01880" w:rsidP="00D01880">
          <w:pPr>
            <w:pStyle w:val="Sidfot"/>
          </w:pPr>
          <w:r>
            <w:t>Box 17061, 104 62 Stockholm • Peter Myndes backe 16, Stockholm • 077-515 05 00</w:t>
          </w:r>
        </w:p>
        <w:p w14:paraId="4F210E40" w14:textId="77777777" w:rsidR="00E12C9D" w:rsidRPr="00BE40E6" w:rsidRDefault="00D01880" w:rsidP="00D01880">
          <w:pPr>
            <w:pStyle w:val="Sidfot"/>
          </w:pPr>
          <w:r>
            <w:t>sverigeslarare.se/kontakt • Bg 5932-4509 • Org. nr 802540-5542</w:t>
          </w:r>
        </w:p>
      </w:tc>
      <w:tc>
        <w:tcPr>
          <w:tcW w:w="992" w:type="dxa"/>
          <w:tcBorders>
            <w:top w:val="single" w:sz="4" w:space="0" w:color="13504F" w:themeColor="text2"/>
          </w:tcBorders>
          <w:vAlign w:val="bottom"/>
        </w:tcPr>
        <w:p w14:paraId="422C9972" w14:textId="77777777" w:rsidR="00E12C9D" w:rsidRPr="00647B67" w:rsidRDefault="00E12C9D" w:rsidP="00E12C9D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14:paraId="7112F024" w14:textId="77777777" w:rsidR="00256B04" w:rsidRDefault="00256B04" w:rsidP="00783D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46B4" w14:textId="77777777" w:rsidR="00D729BA" w:rsidRDefault="00D729BA" w:rsidP="00ED6C6F">
      <w:pPr>
        <w:spacing w:after="0" w:line="240" w:lineRule="auto"/>
      </w:pPr>
      <w:r>
        <w:separator/>
      </w:r>
    </w:p>
  </w:footnote>
  <w:footnote w:type="continuationSeparator" w:id="0">
    <w:p w14:paraId="2259242C" w14:textId="77777777" w:rsidR="00D729BA" w:rsidRDefault="00D729BA" w:rsidP="00ED6C6F">
      <w:pPr>
        <w:spacing w:after="0" w:line="240" w:lineRule="auto"/>
      </w:pPr>
      <w:r>
        <w:continuationSeparator/>
      </w:r>
    </w:p>
  </w:footnote>
  <w:footnote w:type="continuationNotice" w:id="1">
    <w:p w14:paraId="74778525" w14:textId="77777777" w:rsidR="00D729BA" w:rsidRPr="00DC2F3F" w:rsidRDefault="00D729BA" w:rsidP="00783DA2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811" w14:textId="77777777" w:rsidR="000563C3" w:rsidRPr="000563C3" w:rsidRDefault="000563C3" w:rsidP="000563C3">
    <w:pPr>
      <w:pStyle w:val="Ingetavstnd"/>
      <w:rPr>
        <w:sz w:val="12"/>
        <w:szCs w:val="12"/>
      </w:rPr>
    </w:pPr>
  </w:p>
  <w:tbl>
    <w:tblPr>
      <w:tblStyle w:val="Tabellrutn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280776" w14:paraId="2E0B90AA" w14:textId="77777777" w:rsidTr="00256B04">
      <w:tc>
        <w:tcPr>
          <w:tcW w:w="4814" w:type="dxa"/>
        </w:tcPr>
        <w:p w14:paraId="08D28DA5" w14:textId="77777777" w:rsidR="00280776" w:rsidRDefault="00280776" w:rsidP="00280776">
          <w:pPr>
            <w:pStyle w:val="Sidhuvud"/>
          </w:pPr>
          <w:r>
            <w:rPr>
              <w:noProof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14:paraId="1090A1C6" w14:textId="7AFAD12B" w:rsidR="00280776" w:rsidRDefault="00280776" w:rsidP="008E1E7B">
          <w:pPr>
            <w:pStyle w:val="Sidhuvud"/>
            <w:spacing w:before="100"/>
            <w:jc w:val="right"/>
          </w:pPr>
        </w:p>
        <w:p w14:paraId="179AF090" w14:textId="24CD5DC3" w:rsidR="008B1CC0" w:rsidRPr="003F7257" w:rsidRDefault="00A76856" w:rsidP="00A76856">
          <w:pPr>
            <w:pStyle w:val="Sidhuvud"/>
            <w:spacing w:before="40"/>
            <w:jc w:val="center"/>
            <w:rPr>
              <w:i/>
              <w:iCs/>
            </w:rPr>
          </w:pPr>
          <w:r>
            <w:t xml:space="preserve">                                       </w:t>
          </w:r>
          <w:r w:rsidR="00012E17">
            <w:t xml:space="preserve">     </w:t>
          </w:r>
          <w:r>
            <w:t xml:space="preserve"> </w:t>
          </w:r>
          <w:r w:rsidR="00D91CF9" w:rsidRPr="003F7257">
            <w:rPr>
              <w:i/>
              <w:iCs/>
            </w:rPr>
            <w:t>B</w:t>
          </w:r>
          <w:r w:rsidR="00012E17">
            <w:rPr>
              <w:i/>
              <w:iCs/>
            </w:rPr>
            <w:t>ESLUT</w:t>
          </w:r>
          <w:r w:rsidR="00D91CF9" w:rsidRPr="003F7257">
            <w:rPr>
              <w:i/>
              <w:iCs/>
            </w:rPr>
            <w:t xml:space="preserve"> av förbundss</w:t>
          </w:r>
          <w:r w:rsidRPr="003F7257">
            <w:rPr>
              <w:i/>
              <w:iCs/>
            </w:rPr>
            <w:t>tyrelsen</w:t>
          </w:r>
        </w:p>
      </w:tc>
    </w:tr>
  </w:tbl>
  <w:p w14:paraId="0CB9A71F" w14:textId="67F8459F" w:rsidR="00AE7483" w:rsidRPr="003F7257" w:rsidRDefault="00A76856" w:rsidP="008E1E7B">
    <w:pPr>
      <w:pStyle w:val="Sidhuvud"/>
      <w:spacing w:after="720"/>
      <w:ind w:right="320"/>
      <w:rPr>
        <w:i/>
        <w:iCs/>
      </w:rPr>
    </w:pPr>
    <w:r>
      <w:tab/>
      <w:t xml:space="preserve">                                                                                                                               </w:t>
    </w:r>
    <w:r w:rsidRPr="003F7257">
      <w:rPr>
        <w:i/>
        <w:iCs/>
      </w:rPr>
      <w:t>13 december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4" w15:restartNumberingAfterBreak="0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0C776D"/>
    <w:multiLevelType w:val="hybridMultilevel"/>
    <w:tmpl w:val="54B6620A"/>
    <w:lvl w:ilvl="0" w:tplc="D6563EFA">
      <w:start w:val="2023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Theme="majorHAnsi" w:hAnsiTheme="majorHAnsi" w:hint="default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9F"/>
    <w:rsid w:val="00001E14"/>
    <w:rsid w:val="00002753"/>
    <w:rsid w:val="00003C87"/>
    <w:rsid w:val="00006762"/>
    <w:rsid w:val="00007941"/>
    <w:rsid w:val="000110BC"/>
    <w:rsid w:val="00012078"/>
    <w:rsid w:val="00012E17"/>
    <w:rsid w:val="00016AEF"/>
    <w:rsid w:val="00017D98"/>
    <w:rsid w:val="000203AA"/>
    <w:rsid w:val="00021754"/>
    <w:rsid w:val="00021775"/>
    <w:rsid w:val="0002300D"/>
    <w:rsid w:val="00023890"/>
    <w:rsid w:val="00023CF5"/>
    <w:rsid w:val="00024B99"/>
    <w:rsid w:val="00025371"/>
    <w:rsid w:val="00027E77"/>
    <w:rsid w:val="000304A9"/>
    <w:rsid w:val="00034819"/>
    <w:rsid w:val="00034A92"/>
    <w:rsid w:val="0003548F"/>
    <w:rsid w:val="00035827"/>
    <w:rsid w:val="000379C9"/>
    <w:rsid w:val="0004241E"/>
    <w:rsid w:val="000428AA"/>
    <w:rsid w:val="00045C07"/>
    <w:rsid w:val="00047BEF"/>
    <w:rsid w:val="000563C3"/>
    <w:rsid w:val="00056F93"/>
    <w:rsid w:val="0005758A"/>
    <w:rsid w:val="000611FE"/>
    <w:rsid w:val="00062C83"/>
    <w:rsid w:val="00064E1D"/>
    <w:rsid w:val="00065910"/>
    <w:rsid w:val="00065EA9"/>
    <w:rsid w:val="00074FD3"/>
    <w:rsid w:val="000763FC"/>
    <w:rsid w:val="0007730B"/>
    <w:rsid w:val="00077542"/>
    <w:rsid w:val="00077793"/>
    <w:rsid w:val="000815D3"/>
    <w:rsid w:val="00081E07"/>
    <w:rsid w:val="00083807"/>
    <w:rsid w:val="0008554E"/>
    <w:rsid w:val="000879D1"/>
    <w:rsid w:val="000927CE"/>
    <w:rsid w:val="00092FEE"/>
    <w:rsid w:val="00093510"/>
    <w:rsid w:val="00095B9E"/>
    <w:rsid w:val="00095E23"/>
    <w:rsid w:val="00097AB2"/>
    <w:rsid w:val="000A259F"/>
    <w:rsid w:val="000A6AF5"/>
    <w:rsid w:val="000A6C78"/>
    <w:rsid w:val="000B1D44"/>
    <w:rsid w:val="000B23DD"/>
    <w:rsid w:val="000B4D3A"/>
    <w:rsid w:val="000C1547"/>
    <w:rsid w:val="000C1FDE"/>
    <w:rsid w:val="000C3E3D"/>
    <w:rsid w:val="000C4C38"/>
    <w:rsid w:val="000C5AD3"/>
    <w:rsid w:val="000C60F9"/>
    <w:rsid w:val="000D04FF"/>
    <w:rsid w:val="000D0570"/>
    <w:rsid w:val="000D08F1"/>
    <w:rsid w:val="000D1131"/>
    <w:rsid w:val="000D1E6E"/>
    <w:rsid w:val="000D1F64"/>
    <w:rsid w:val="000D29F7"/>
    <w:rsid w:val="000D4286"/>
    <w:rsid w:val="000D4BE4"/>
    <w:rsid w:val="000D4E10"/>
    <w:rsid w:val="000D787A"/>
    <w:rsid w:val="000D79CC"/>
    <w:rsid w:val="000D7FD7"/>
    <w:rsid w:val="000E113F"/>
    <w:rsid w:val="000E64F1"/>
    <w:rsid w:val="000E7A47"/>
    <w:rsid w:val="000E7D3E"/>
    <w:rsid w:val="000F0A6E"/>
    <w:rsid w:val="000F501A"/>
    <w:rsid w:val="000F57BC"/>
    <w:rsid w:val="0010206C"/>
    <w:rsid w:val="00103CB9"/>
    <w:rsid w:val="00104807"/>
    <w:rsid w:val="00104948"/>
    <w:rsid w:val="00110DAF"/>
    <w:rsid w:val="00111EB1"/>
    <w:rsid w:val="0011207E"/>
    <w:rsid w:val="00114097"/>
    <w:rsid w:val="00114C7B"/>
    <w:rsid w:val="0011555F"/>
    <w:rsid w:val="001167BE"/>
    <w:rsid w:val="00121409"/>
    <w:rsid w:val="0012408D"/>
    <w:rsid w:val="0012439F"/>
    <w:rsid w:val="00124E6F"/>
    <w:rsid w:val="001261B8"/>
    <w:rsid w:val="00127309"/>
    <w:rsid w:val="0012767E"/>
    <w:rsid w:val="001313C5"/>
    <w:rsid w:val="001354FA"/>
    <w:rsid w:val="00136C6B"/>
    <w:rsid w:val="00137C63"/>
    <w:rsid w:val="00141ADB"/>
    <w:rsid w:val="00142589"/>
    <w:rsid w:val="00142663"/>
    <w:rsid w:val="00143AC9"/>
    <w:rsid w:val="00144E2C"/>
    <w:rsid w:val="00146BAE"/>
    <w:rsid w:val="00146F4C"/>
    <w:rsid w:val="0014BFA9"/>
    <w:rsid w:val="00150C92"/>
    <w:rsid w:val="00154B25"/>
    <w:rsid w:val="00164522"/>
    <w:rsid w:val="001647B2"/>
    <w:rsid w:val="00166ECE"/>
    <w:rsid w:val="00170778"/>
    <w:rsid w:val="00173E92"/>
    <w:rsid w:val="00173E97"/>
    <w:rsid w:val="00174747"/>
    <w:rsid w:val="00177900"/>
    <w:rsid w:val="00180F66"/>
    <w:rsid w:val="00183B69"/>
    <w:rsid w:val="00186A32"/>
    <w:rsid w:val="00191311"/>
    <w:rsid w:val="001917A6"/>
    <w:rsid w:val="0019680D"/>
    <w:rsid w:val="00196DF0"/>
    <w:rsid w:val="001A0DCC"/>
    <w:rsid w:val="001A0F48"/>
    <w:rsid w:val="001A1933"/>
    <w:rsid w:val="001A267A"/>
    <w:rsid w:val="001A2D5E"/>
    <w:rsid w:val="001A4650"/>
    <w:rsid w:val="001A7D3F"/>
    <w:rsid w:val="001B2002"/>
    <w:rsid w:val="001B4721"/>
    <w:rsid w:val="001B4BB9"/>
    <w:rsid w:val="001C1395"/>
    <w:rsid w:val="001C332F"/>
    <w:rsid w:val="001C3F31"/>
    <w:rsid w:val="001C64EE"/>
    <w:rsid w:val="001C76F0"/>
    <w:rsid w:val="001D2426"/>
    <w:rsid w:val="001D2B7C"/>
    <w:rsid w:val="001D71A9"/>
    <w:rsid w:val="001E0828"/>
    <w:rsid w:val="001E4273"/>
    <w:rsid w:val="001E690B"/>
    <w:rsid w:val="001F4654"/>
    <w:rsid w:val="001F61EF"/>
    <w:rsid w:val="001F7092"/>
    <w:rsid w:val="002126A7"/>
    <w:rsid w:val="00213896"/>
    <w:rsid w:val="00215B7B"/>
    <w:rsid w:val="00216954"/>
    <w:rsid w:val="00216A69"/>
    <w:rsid w:val="00220B93"/>
    <w:rsid w:val="0022385F"/>
    <w:rsid w:val="00224372"/>
    <w:rsid w:val="00224E76"/>
    <w:rsid w:val="00226FF3"/>
    <w:rsid w:val="002308D6"/>
    <w:rsid w:val="0023248C"/>
    <w:rsid w:val="0023309C"/>
    <w:rsid w:val="002346A2"/>
    <w:rsid w:val="00234BE4"/>
    <w:rsid w:val="00235637"/>
    <w:rsid w:val="00237D8B"/>
    <w:rsid w:val="0024219B"/>
    <w:rsid w:val="00245206"/>
    <w:rsid w:val="00245C5E"/>
    <w:rsid w:val="00246566"/>
    <w:rsid w:val="00246DA6"/>
    <w:rsid w:val="00250E44"/>
    <w:rsid w:val="00252DF2"/>
    <w:rsid w:val="00256B04"/>
    <w:rsid w:val="00257193"/>
    <w:rsid w:val="002611BD"/>
    <w:rsid w:val="00271725"/>
    <w:rsid w:val="002725AA"/>
    <w:rsid w:val="00274473"/>
    <w:rsid w:val="00277CCE"/>
    <w:rsid w:val="00280776"/>
    <w:rsid w:val="002829FE"/>
    <w:rsid w:val="00282E69"/>
    <w:rsid w:val="0028737C"/>
    <w:rsid w:val="0029019A"/>
    <w:rsid w:val="002955B9"/>
    <w:rsid w:val="0029612A"/>
    <w:rsid w:val="00296D42"/>
    <w:rsid w:val="002A223C"/>
    <w:rsid w:val="002A2896"/>
    <w:rsid w:val="002A30F4"/>
    <w:rsid w:val="002A4B44"/>
    <w:rsid w:val="002A76C5"/>
    <w:rsid w:val="002C7445"/>
    <w:rsid w:val="002E64C7"/>
    <w:rsid w:val="002E6F41"/>
    <w:rsid w:val="002E71B3"/>
    <w:rsid w:val="002E797B"/>
    <w:rsid w:val="002F0106"/>
    <w:rsid w:val="002F105B"/>
    <w:rsid w:val="002F1E22"/>
    <w:rsid w:val="002F2453"/>
    <w:rsid w:val="002F358B"/>
    <w:rsid w:val="002F7366"/>
    <w:rsid w:val="0030201D"/>
    <w:rsid w:val="00304195"/>
    <w:rsid w:val="003049BF"/>
    <w:rsid w:val="00313B45"/>
    <w:rsid w:val="00314A20"/>
    <w:rsid w:val="00315A4C"/>
    <w:rsid w:val="0032231D"/>
    <w:rsid w:val="00324BC6"/>
    <w:rsid w:val="0033095B"/>
    <w:rsid w:val="003327FE"/>
    <w:rsid w:val="00341A61"/>
    <w:rsid w:val="003447C3"/>
    <w:rsid w:val="0034544F"/>
    <w:rsid w:val="0034748F"/>
    <w:rsid w:val="00347A50"/>
    <w:rsid w:val="0035044E"/>
    <w:rsid w:val="00354C8B"/>
    <w:rsid w:val="00355F60"/>
    <w:rsid w:val="003569B9"/>
    <w:rsid w:val="0036067A"/>
    <w:rsid w:val="00361306"/>
    <w:rsid w:val="003617FB"/>
    <w:rsid w:val="00365701"/>
    <w:rsid w:val="00372994"/>
    <w:rsid w:val="0037361F"/>
    <w:rsid w:val="00375BC4"/>
    <w:rsid w:val="003773EE"/>
    <w:rsid w:val="003810E4"/>
    <w:rsid w:val="00382138"/>
    <w:rsid w:val="00383107"/>
    <w:rsid w:val="00387586"/>
    <w:rsid w:val="00387CB6"/>
    <w:rsid w:val="00387FE6"/>
    <w:rsid w:val="003905E7"/>
    <w:rsid w:val="003931BA"/>
    <w:rsid w:val="003977E2"/>
    <w:rsid w:val="003A0FEC"/>
    <w:rsid w:val="003A2784"/>
    <w:rsid w:val="003A3DEF"/>
    <w:rsid w:val="003A4B09"/>
    <w:rsid w:val="003B05AD"/>
    <w:rsid w:val="003B204F"/>
    <w:rsid w:val="003B37B7"/>
    <w:rsid w:val="003C0D1C"/>
    <w:rsid w:val="003C1822"/>
    <w:rsid w:val="003C2622"/>
    <w:rsid w:val="003C3AD9"/>
    <w:rsid w:val="003C4287"/>
    <w:rsid w:val="003C4463"/>
    <w:rsid w:val="003C65AC"/>
    <w:rsid w:val="003C6BD3"/>
    <w:rsid w:val="003D094A"/>
    <w:rsid w:val="003D1AD5"/>
    <w:rsid w:val="003D3CB9"/>
    <w:rsid w:val="003D4851"/>
    <w:rsid w:val="003D5037"/>
    <w:rsid w:val="003D70E5"/>
    <w:rsid w:val="003D7C59"/>
    <w:rsid w:val="003E33D2"/>
    <w:rsid w:val="003E3AB8"/>
    <w:rsid w:val="003E7E20"/>
    <w:rsid w:val="003F0BD7"/>
    <w:rsid w:val="003F109C"/>
    <w:rsid w:val="003F2EDD"/>
    <w:rsid w:val="003F5AF0"/>
    <w:rsid w:val="003F624C"/>
    <w:rsid w:val="003F7257"/>
    <w:rsid w:val="003F7F60"/>
    <w:rsid w:val="00400DBE"/>
    <w:rsid w:val="00405159"/>
    <w:rsid w:val="00406AF5"/>
    <w:rsid w:val="00411FB3"/>
    <w:rsid w:val="00412435"/>
    <w:rsid w:val="004211EB"/>
    <w:rsid w:val="00421300"/>
    <w:rsid w:val="00421480"/>
    <w:rsid w:val="004239CC"/>
    <w:rsid w:val="00431928"/>
    <w:rsid w:val="004333A3"/>
    <w:rsid w:val="0043637D"/>
    <w:rsid w:val="004366FA"/>
    <w:rsid w:val="0044315B"/>
    <w:rsid w:val="004457CA"/>
    <w:rsid w:val="00447377"/>
    <w:rsid w:val="004475BC"/>
    <w:rsid w:val="004539FA"/>
    <w:rsid w:val="004545DE"/>
    <w:rsid w:val="00455C4B"/>
    <w:rsid w:val="004579C9"/>
    <w:rsid w:val="0046316C"/>
    <w:rsid w:val="00463969"/>
    <w:rsid w:val="00463F60"/>
    <w:rsid w:val="00465F19"/>
    <w:rsid w:val="004660B8"/>
    <w:rsid w:val="00466ABB"/>
    <w:rsid w:val="00471970"/>
    <w:rsid w:val="00472FE4"/>
    <w:rsid w:val="0047503E"/>
    <w:rsid w:val="0047597E"/>
    <w:rsid w:val="00476DDD"/>
    <w:rsid w:val="00481060"/>
    <w:rsid w:val="00483F66"/>
    <w:rsid w:val="00485304"/>
    <w:rsid w:val="0048707C"/>
    <w:rsid w:val="0048717A"/>
    <w:rsid w:val="0049124C"/>
    <w:rsid w:val="004923E3"/>
    <w:rsid w:val="004A57B5"/>
    <w:rsid w:val="004B17AB"/>
    <w:rsid w:val="004B4A6A"/>
    <w:rsid w:val="004B7579"/>
    <w:rsid w:val="004C01A9"/>
    <w:rsid w:val="004C189A"/>
    <w:rsid w:val="004D02FE"/>
    <w:rsid w:val="004D14BE"/>
    <w:rsid w:val="004D14CB"/>
    <w:rsid w:val="004D3696"/>
    <w:rsid w:val="004D431C"/>
    <w:rsid w:val="004D5D72"/>
    <w:rsid w:val="004E08FC"/>
    <w:rsid w:val="004E0B05"/>
    <w:rsid w:val="004E0FA0"/>
    <w:rsid w:val="004E1F48"/>
    <w:rsid w:val="004E2EA0"/>
    <w:rsid w:val="004E3C0B"/>
    <w:rsid w:val="004E60EA"/>
    <w:rsid w:val="004E76D5"/>
    <w:rsid w:val="004E7FDB"/>
    <w:rsid w:val="004F04A2"/>
    <w:rsid w:val="004F0718"/>
    <w:rsid w:val="004F2653"/>
    <w:rsid w:val="004F6E9F"/>
    <w:rsid w:val="00502BD8"/>
    <w:rsid w:val="0050555B"/>
    <w:rsid w:val="00505C91"/>
    <w:rsid w:val="005072D8"/>
    <w:rsid w:val="00507371"/>
    <w:rsid w:val="005179F2"/>
    <w:rsid w:val="0052129F"/>
    <w:rsid w:val="00521D72"/>
    <w:rsid w:val="005226A1"/>
    <w:rsid w:val="0052368D"/>
    <w:rsid w:val="00525BAD"/>
    <w:rsid w:val="00527735"/>
    <w:rsid w:val="00527C97"/>
    <w:rsid w:val="0053070D"/>
    <w:rsid w:val="00531996"/>
    <w:rsid w:val="005377B9"/>
    <w:rsid w:val="005377E7"/>
    <w:rsid w:val="005407F0"/>
    <w:rsid w:val="00544562"/>
    <w:rsid w:val="00545826"/>
    <w:rsid w:val="00550F6C"/>
    <w:rsid w:val="005537A8"/>
    <w:rsid w:val="00553BEC"/>
    <w:rsid w:val="005548B8"/>
    <w:rsid w:val="005551ED"/>
    <w:rsid w:val="005572BE"/>
    <w:rsid w:val="00563090"/>
    <w:rsid w:val="005660C4"/>
    <w:rsid w:val="00572664"/>
    <w:rsid w:val="0057427F"/>
    <w:rsid w:val="00575871"/>
    <w:rsid w:val="0058064D"/>
    <w:rsid w:val="00581EEB"/>
    <w:rsid w:val="005861A2"/>
    <w:rsid w:val="00586252"/>
    <w:rsid w:val="00586919"/>
    <w:rsid w:val="00591224"/>
    <w:rsid w:val="00591FAB"/>
    <w:rsid w:val="005927CB"/>
    <w:rsid w:val="00593577"/>
    <w:rsid w:val="00594D98"/>
    <w:rsid w:val="00595EB1"/>
    <w:rsid w:val="005961B3"/>
    <w:rsid w:val="00596DB3"/>
    <w:rsid w:val="00596F65"/>
    <w:rsid w:val="005A041F"/>
    <w:rsid w:val="005A403A"/>
    <w:rsid w:val="005A56B8"/>
    <w:rsid w:val="005A5A14"/>
    <w:rsid w:val="005A6F62"/>
    <w:rsid w:val="005B10DD"/>
    <w:rsid w:val="005B1412"/>
    <w:rsid w:val="005B1877"/>
    <w:rsid w:val="005B4C90"/>
    <w:rsid w:val="005C0A4F"/>
    <w:rsid w:val="005C4A0C"/>
    <w:rsid w:val="005C6423"/>
    <w:rsid w:val="005D0BF7"/>
    <w:rsid w:val="005D1C75"/>
    <w:rsid w:val="005E0C76"/>
    <w:rsid w:val="005E0CDB"/>
    <w:rsid w:val="005E15D8"/>
    <w:rsid w:val="005E1C2D"/>
    <w:rsid w:val="005E408A"/>
    <w:rsid w:val="005E52F9"/>
    <w:rsid w:val="005E55BC"/>
    <w:rsid w:val="005F18C5"/>
    <w:rsid w:val="005F29FB"/>
    <w:rsid w:val="005F4D9C"/>
    <w:rsid w:val="0060057E"/>
    <w:rsid w:val="00603B30"/>
    <w:rsid w:val="00606B0F"/>
    <w:rsid w:val="00606F88"/>
    <w:rsid w:val="006105F9"/>
    <w:rsid w:val="006137D6"/>
    <w:rsid w:val="00617D3F"/>
    <w:rsid w:val="006268AF"/>
    <w:rsid w:val="00627A62"/>
    <w:rsid w:val="00632A51"/>
    <w:rsid w:val="006354AF"/>
    <w:rsid w:val="006376DD"/>
    <w:rsid w:val="00644CD2"/>
    <w:rsid w:val="00647B67"/>
    <w:rsid w:val="00651091"/>
    <w:rsid w:val="006530A7"/>
    <w:rsid w:val="006549F0"/>
    <w:rsid w:val="006601EC"/>
    <w:rsid w:val="00660219"/>
    <w:rsid w:val="00661DCA"/>
    <w:rsid w:val="00662C22"/>
    <w:rsid w:val="0066728E"/>
    <w:rsid w:val="00671F28"/>
    <w:rsid w:val="006731A8"/>
    <w:rsid w:val="00674D02"/>
    <w:rsid w:val="00675AC8"/>
    <w:rsid w:val="00675F0F"/>
    <w:rsid w:val="00677C50"/>
    <w:rsid w:val="00681CFB"/>
    <w:rsid w:val="00693273"/>
    <w:rsid w:val="00693CD6"/>
    <w:rsid w:val="00693ED8"/>
    <w:rsid w:val="00697C2E"/>
    <w:rsid w:val="006A10BA"/>
    <w:rsid w:val="006A35F7"/>
    <w:rsid w:val="006A5179"/>
    <w:rsid w:val="006A60A8"/>
    <w:rsid w:val="006A6552"/>
    <w:rsid w:val="006A7059"/>
    <w:rsid w:val="006A756B"/>
    <w:rsid w:val="006B113A"/>
    <w:rsid w:val="006B1307"/>
    <w:rsid w:val="006B3AC6"/>
    <w:rsid w:val="006B3B06"/>
    <w:rsid w:val="006B4503"/>
    <w:rsid w:val="006C0636"/>
    <w:rsid w:val="006C2907"/>
    <w:rsid w:val="006C3D4C"/>
    <w:rsid w:val="006C4DA1"/>
    <w:rsid w:val="006C7C0E"/>
    <w:rsid w:val="006D0209"/>
    <w:rsid w:val="006D100D"/>
    <w:rsid w:val="006D14ED"/>
    <w:rsid w:val="006D2DFC"/>
    <w:rsid w:val="006E332B"/>
    <w:rsid w:val="006E432E"/>
    <w:rsid w:val="006E43A5"/>
    <w:rsid w:val="006E6496"/>
    <w:rsid w:val="006F0318"/>
    <w:rsid w:val="006F4506"/>
    <w:rsid w:val="006F6862"/>
    <w:rsid w:val="0070070E"/>
    <w:rsid w:val="00705F31"/>
    <w:rsid w:val="00711F64"/>
    <w:rsid w:val="00715ACA"/>
    <w:rsid w:val="007170E5"/>
    <w:rsid w:val="00717C25"/>
    <w:rsid w:val="00720482"/>
    <w:rsid w:val="0072056E"/>
    <w:rsid w:val="00720E16"/>
    <w:rsid w:val="007240C5"/>
    <w:rsid w:val="00733EF2"/>
    <w:rsid w:val="00737177"/>
    <w:rsid w:val="00737193"/>
    <w:rsid w:val="0074176B"/>
    <w:rsid w:val="007424BA"/>
    <w:rsid w:val="0074342B"/>
    <w:rsid w:val="00743EC7"/>
    <w:rsid w:val="00744516"/>
    <w:rsid w:val="00746240"/>
    <w:rsid w:val="00750252"/>
    <w:rsid w:val="007579FB"/>
    <w:rsid w:val="00760147"/>
    <w:rsid w:val="007630E6"/>
    <w:rsid w:val="0076539B"/>
    <w:rsid w:val="00766BEC"/>
    <w:rsid w:val="00766E7D"/>
    <w:rsid w:val="00767221"/>
    <w:rsid w:val="00767B8F"/>
    <w:rsid w:val="00772B6E"/>
    <w:rsid w:val="00772FFE"/>
    <w:rsid w:val="0077490A"/>
    <w:rsid w:val="00776551"/>
    <w:rsid w:val="007829D2"/>
    <w:rsid w:val="00783074"/>
    <w:rsid w:val="0078316C"/>
    <w:rsid w:val="00783DA2"/>
    <w:rsid w:val="00784AF6"/>
    <w:rsid w:val="00784D29"/>
    <w:rsid w:val="00784D63"/>
    <w:rsid w:val="0078522D"/>
    <w:rsid w:val="00790418"/>
    <w:rsid w:val="00791E2D"/>
    <w:rsid w:val="00791F40"/>
    <w:rsid w:val="00793F1B"/>
    <w:rsid w:val="00794C5A"/>
    <w:rsid w:val="007A0B53"/>
    <w:rsid w:val="007A1759"/>
    <w:rsid w:val="007A355D"/>
    <w:rsid w:val="007B16D7"/>
    <w:rsid w:val="007B2B4C"/>
    <w:rsid w:val="007B634A"/>
    <w:rsid w:val="007B68E5"/>
    <w:rsid w:val="007C01AE"/>
    <w:rsid w:val="007C44D5"/>
    <w:rsid w:val="007C5139"/>
    <w:rsid w:val="007C7923"/>
    <w:rsid w:val="007D0291"/>
    <w:rsid w:val="007D24AE"/>
    <w:rsid w:val="007D3478"/>
    <w:rsid w:val="007D34BF"/>
    <w:rsid w:val="007D3819"/>
    <w:rsid w:val="007D3FF4"/>
    <w:rsid w:val="007E0351"/>
    <w:rsid w:val="007E16FA"/>
    <w:rsid w:val="007E769F"/>
    <w:rsid w:val="007F1996"/>
    <w:rsid w:val="007F2B1D"/>
    <w:rsid w:val="007F3ECE"/>
    <w:rsid w:val="007F635B"/>
    <w:rsid w:val="007F6CAF"/>
    <w:rsid w:val="007F7D92"/>
    <w:rsid w:val="00801BBF"/>
    <w:rsid w:val="00814E11"/>
    <w:rsid w:val="008155CC"/>
    <w:rsid w:val="00815895"/>
    <w:rsid w:val="00816D5F"/>
    <w:rsid w:val="00816FA9"/>
    <w:rsid w:val="008215CB"/>
    <w:rsid w:val="008229C3"/>
    <w:rsid w:val="00822A22"/>
    <w:rsid w:val="00822BB9"/>
    <w:rsid w:val="008306A0"/>
    <w:rsid w:val="008307E1"/>
    <w:rsid w:val="00832880"/>
    <w:rsid w:val="00834506"/>
    <w:rsid w:val="00834E7E"/>
    <w:rsid w:val="00836CB9"/>
    <w:rsid w:val="00836FBA"/>
    <w:rsid w:val="008375CC"/>
    <w:rsid w:val="008444CD"/>
    <w:rsid w:val="008453B0"/>
    <w:rsid w:val="00847A98"/>
    <w:rsid w:val="00850BF4"/>
    <w:rsid w:val="008528B4"/>
    <w:rsid w:val="00852F56"/>
    <w:rsid w:val="00853E37"/>
    <w:rsid w:val="008574B7"/>
    <w:rsid w:val="0086342D"/>
    <w:rsid w:val="00864143"/>
    <w:rsid w:val="00864E86"/>
    <w:rsid w:val="00865408"/>
    <w:rsid w:val="00870403"/>
    <w:rsid w:val="00875CBE"/>
    <w:rsid w:val="00881689"/>
    <w:rsid w:val="00882C28"/>
    <w:rsid w:val="008833C0"/>
    <w:rsid w:val="0088437A"/>
    <w:rsid w:val="00890476"/>
    <w:rsid w:val="00891D06"/>
    <w:rsid w:val="00892B05"/>
    <w:rsid w:val="008959F3"/>
    <w:rsid w:val="008961E7"/>
    <w:rsid w:val="008A08E3"/>
    <w:rsid w:val="008A525C"/>
    <w:rsid w:val="008B1CC0"/>
    <w:rsid w:val="008B1E89"/>
    <w:rsid w:val="008B548D"/>
    <w:rsid w:val="008C3ABE"/>
    <w:rsid w:val="008C5285"/>
    <w:rsid w:val="008C6B5C"/>
    <w:rsid w:val="008C78D2"/>
    <w:rsid w:val="008D3113"/>
    <w:rsid w:val="008D3307"/>
    <w:rsid w:val="008D4F31"/>
    <w:rsid w:val="008D7A97"/>
    <w:rsid w:val="008E1E7B"/>
    <w:rsid w:val="008E45B7"/>
    <w:rsid w:val="008E7A7A"/>
    <w:rsid w:val="008E7A92"/>
    <w:rsid w:val="008E7DD8"/>
    <w:rsid w:val="008F253B"/>
    <w:rsid w:val="008F57B2"/>
    <w:rsid w:val="00906A63"/>
    <w:rsid w:val="00907245"/>
    <w:rsid w:val="00907D3D"/>
    <w:rsid w:val="009105E3"/>
    <w:rsid w:val="00910C25"/>
    <w:rsid w:val="0091229C"/>
    <w:rsid w:val="00914898"/>
    <w:rsid w:val="00914C72"/>
    <w:rsid w:val="00914F1A"/>
    <w:rsid w:val="00915D6F"/>
    <w:rsid w:val="00920341"/>
    <w:rsid w:val="00921CC4"/>
    <w:rsid w:val="00923787"/>
    <w:rsid w:val="009255D9"/>
    <w:rsid w:val="00934D21"/>
    <w:rsid w:val="00941608"/>
    <w:rsid w:val="0094160A"/>
    <w:rsid w:val="00941CBF"/>
    <w:rsid w:val="00944660"/>
    <w:rsid w:val="00945983"/>
    <w:rsid w:val="00946F2D"/>
    <w:rsid w:val="009478BC"/>
    <w:rsid w:val="00947BCD"/>
    <w:rsid w:val="0095246F"/>
    <w:rsid w:val="00960F24"/>
    <w:rsid w:val="00961962"/>
    <w:rsid w:val="00964B17"/>
    <w:rsid w:val="00970F43"/>
    <w:rsid w:val="00971461"/>
    <w:rsid w:val="00972D16"/>
    <w:rsid w:val="00972F07"/>
    <w:rsid w:val="00973775"/>
    <w:rsid w:val="00976057"/>
    <w:rsid w:val="00980455"/>
    <w:rsid w:val="009838FC"/>
    <w:rsid w:val="00985670"/>
    <w:rsid w:val="00990A19"/>
    <w:rsid w:val="009920A4"/>
    <w:rsid w:val="0099293C"/>
    <w:rsid w:val="00992FF5"/>
    <w:rsid w:val="00995F0D"/>
    <w:rsid w:val="00996C51"/>
    <w:rsid w:val="009A19A0"/>
    <w:rsid w:val="009A3D24"/>
    <w:rsid w:val="009B275E"/>
    <w:rsid w:val="009B2791"/>
    <w:rsid w:val="009B3608"/>
    <w:rsid w:val="009C59BF"/>
    <w:rsid w:val="009D03B5"/>
    <w:rsid w:val="009D130E"/>
    <w:rsid w:val="009D2A9C"/>
    <w:rsid w:val="009D509B"/>
    <w:rsid w:val="009E30FF"/>
    <w:rsid w:val="009E5D09"/>
    <w:rsid w:val="009E692B"/>
    <w:rsid w:val="009E6EF9"/>
    <w:rsid w:val="009E7B9D"/>
    <w:rsid w:val="009E7F82"/>
    <w:rsid w:val="009F12FE"/>
    <w:rsid w:val="009F1FE6"/>
    <w:rsid w:val="009F2CED"/>
    <w:rsid w:val="009F73CF"/>
    <w:rsid w:val="009F765E"/>
    <w:rsid w:val="00A03E5D"/>
    <w:rsid w:val="00A05028"/>
    <w:rsid w:val="00A05046"/>
    <w:rsid w:val="00A06402"/>
    <w:rsid w:val="00A076D6"/>
    <w:rsid w:val="00A116FF"/>
    <w:rsid w:val="00A14EFC"/>
    <w:rsid w:val="00A16575"/>
    <w:rsid w:val="00A17B37"/>
    <w:rsid w:val="00A205F7"/>
    <w:rsid w:val="00A2125B"/>
    <w:rsid w:val="00A23320"/>
    <w:rsid w:val="00A23B10"/>
    <w:rsid w:val="00A2610E"/>
    <w:rsid w:val="00A27470"/>
    <w:rsid w:val="00A27EC6"/>
    <w:rsid w:val="00A3109C"/>
    <w:rsid w:val="00A3367A"/>
    <w:rsid w:val="00A33B2D"/>
    <w:rsid w:val="00A402C8"/>
    <w:rsid w:val="00A42365"/>
    <w:rsid w:val="00A4400D"/>
    <w:rsid w:val="00A454D7"/>
    <w:rsid w:val="00A46A21"/>
    <w:rsid w:val="00A516A9"/>
    <w:rsid w:val="00A51CEF"/>
    <w:rsid w:val="00A53CAB"/>
    <w:rsid w:val="00A55BAD"/>
    <w:rsid w:val="00A56FA1"/>
    <w:rsid w:val="00A61733"/>
    <w:rsid w:val="00A6449E"/>
    <w:rsid w:val="00A71858"/>
    <w:rsid w:val="00A73DD5"/>
    <w:rsid w:val="00A7482C"/>
    <w:rsid w:val="00A76856"/>
    <w:rsid w:val="00A80C68"/>
    <w:rsid w:val="00A87B49"/>
    <w:rsid w:val="00A90300"/>
    <w:rsid w:val="00A933D4"/>
    <w:rsid w:val="00A93DFF"/>
    <w:rsid w:val="00A956A6"/>
    <w:rsid w:val="00A95AEC"/>
    <w:rsid w:val="00A969E9"/>
    <w:rsid w:val="00A96DA2"/>
    <w:rsid w:val="00A96E77"/>
    <w:rsid w:val="00A97534"/>
    <w:rsid w:val="00AA20D6"/>
    <w:rsid w:val="00AA3A34"/>
    <w:rsid w:val="00AA4871"/>
    <w:rsid w:val="00AA5777"/>
    <w:rsid w:val="00AA5C9A"/>
    <w:rsid w:val="00AA75FD"/>
    <w:rsid w:val="00AA7E81"/>
    <w:rsid w:val="00AB1180"/>
    <w:rsid w:val="00AB1508"/>
    <w:rsid w:val="00AB167A"/>
    <w:rsid w:val="00AB23FB"/>
    <w:rsid w:val="00AB24CA"/>
    <w:rsid w:val="00AB38ED"/>
    <w:rsid w:val="00AB3BCE"/>
    <w:rsid w:val="00AB3D94"/>
    <w:rsid w:val="00AB57E2"/>
    <w:rsid w:val="00AB5B01"/>
    <w:rsid w:val="00AC12E9"/>
    <w:rsid w:val="00AC4625"/>
    <w:rsid w:val="00AD22E1"/>
    <w:rsid w:val="00AD354E"/>
    <w:rsid w:val="00AD3844"/>
    <w:rsid w:val="00AD5832"/>
    <w:rsid w:val="00AD76B2"/>
    <w:rsid w:val="00AE31B4"/>
    <w:rsid w:val="00AE7483"/>
    <w:rsid w:val="00AF2587"/>
    <w:rsid w:val="00AF2816"/>
    <w:rsid w:val="00AF5B57"/>
    <w:rsid w:val="00AF69E2"/>
    <w:rsid w:val="00AF7CC3"/>
    <w:rsid w:val="00B03823"/>
    <w:rsid w:val="00B0567B"/>
    <w:rsid w:val="00B05787"/>
    <w:rsid w:val="00B07347"/>
    <w:rsid w:val="00B14D5C"/>
    <w:rsid w:val="00B153FB"/>
    <w:rsid w:val="00B1580D"/>
    <w:rsid w:val="00B1677D"/>
    <w:rsid w:val="00B21142"/>
    <w:rsid w:val="00B2172B"/>
    <w:rsid w:val="00B21D0A"/>
    <w:rsid w:val="00B220F7"/>
    <w:rsid w:val="00B241AD"/>
    <w:rsid w:val="00B258D4"/>
    <w:rsid w:val="00B30455"/>
    <w:rsid w:val="00B32309"/>
    <w:rsid w:val="00B34869"/>
    <w:rsid w:val="00B36975"/>
    <w:rsid w:val="00B37CC1"/>
    <w:rsid w:val="00B4285A"/>
    <w:rsid w:val="00B45834"/>
    <w:rsid w:val="00B5248F"/>
    <w:rsid w:val="00B5383F"/>
    <w:rsid w:val="00B55D64"/>
    <w:rsid w:val="00B56455"/>
    <w:rsid w:val="00B57309"/>
    <w:rsid w:val="00B6416A"/>
    <w:rsid w:val="00B6512E"/>
    <w:rsid w:val="00B66D59"/>
    <w:rsid w:val="00B711E9"/>
    <w:rsid w:val="00B71B19"/>
    <w:rsid w:val="00B72D1C"/>
    <w:rsid w:val="00B7308D"/>
    <w:rsid w:val="00B7329F"/>
    <w:rsid w:val="00B80ABE"/>
    <w:rsid w:val="00B84368"/>
    <w:rsid w:val="00B90D6F"/>
    <w:rsid w:val="00B90EDC"/>
    <w:rsid w:val="00B926DF"/>
    <w:rsid w:val="00B945CF"/>
    <w:rsid w:val="00B94926"/>
    <w:rsid w:val="00BA4368"/>
    <w:rsid w:val="00BA6A58"/>
    <w:rsid w:val="00BA7B6B"/>
    <w:rsid w:val="00BB06AF"/>
    <w:rsid w:val="00BB155F"/>
    <w:rsid w:val="00BB4022"/>
    <w:rsid w:val="00BB48AC"/>
    <w:rsid w:val="00BB5A6B"/>
    <w:rsid w:val="00BB7B8B"/>
    <w:rsid w:val="00BD0BB3"/>
    <w:rsid w:val="00BD0ED1"/>
    <w:rsid w:val="00BD1AB7"/>
    <w:rsid w:val="00BD373A"/>
    <w:rsid w:val="00BD5E57"/>
    <w:rsid w:val="00BD6D32"/>
    <w:rsid w:val="00BE0327"/>
    <w:rsid w:val="00BE0C15"/>
    <w:rsid w:val="00BE0E2B"/>
    <w:rsid w:val="00BE3F3D"/>
    <w:rsid w:val="00BE40E6"/>
    <w:rsid w:val="00BE4CB1"/>
    <w:rsid w:val="00BE674D"/>
    <w:rsid w:val="00BE69EB"/>
    <w:rsid w:val="00BF0A69"/>
    <w:rsid w:val="00BF2D63"/>
    <w:rsid w:val="00BF2DAB"/>
    <w:rsid w:val="00BF3296"/>
    <w:rsid w:val="00BF35B1"/>
    <w:rsid w:val="00BF67B2"/>
    <w:rsid w:val="00C0010C"/>
    <w:rsid w:val="00C00B76"/>
    <w:rsid w:val="00C02681"/>
    <w:rsid w:val="00C047D8"/>
    <w:rsid w:val="00C0747B"/>
    <w:rsid w:val="00C079B5"/>
    <w:rsid w:val="00C115CC"/>
    <w:rsid w:val="00C13434"/>
    <w:rsid w:val="00C1358E"/>
    <w:rsid w:val="00C154E5"/>
    <w:rsid w:val="00C15CE4"/>
    <w:rsid w:val="00C15D59"/>
    <w:rsid w:val="00C16AEB"/>
    <w:rsid w:val="00C17539"/>
    <w:rsid w:val="00C20C12"/>
    <w:rsid w:val="00C25204"/>
    <w:rsid w:val="00C258D3"/>
    <w:rsid w:val="00C27393"/>
    <w:rsid w:val="00C3130D"/>
    <w:rsid w:val="00C339E9"/>
    <w:rsid w:val="00C3470D"/>
    <w:rsid w:val="00C34EC5"/>
    <w:rsid w:val="00C37A63"/>
    <w:rsid w:val="00C40AC0"/>
    <w:rsid w:val="00C4216C"/>
    <w:rsid w:val="00C422EC"/>
    <w:rsid w:val="00C470F5"/>
    <w:rsid w:val="00C50AEA"/>
    <w:rsid w:val="00C61711"/>
    <w:rsid w:val="00C63BEA"/>
    <w:rsid w:val="00C63DA4"/>
    <w:rsid w:val="00C64284"/>
    <w:rsid w:val="00C71B3F"/>
    <w:rsid w:val="00C75BA7"/>
    <w:rsid w:val="00C81E8D"/>
    <w:rsid w:val="00C82F85"/>
    <w:rsid w:val="00C84806"/>
    <w:rsid w:val="00C85355"/>
    <w:rsid w:val="00C854DB"/>
    <w:rsid w:val="00C91DF0"/>
    <w:rsid w:val="00C95943"/>
    <w:rsid w:val="00C95B7B"/>
    <w:rsid w:val="00CA262C"/>
    <w:rsid w:val="00CA34FA"/>
    <w:rsid w:val="00CA5C83"/>
    <w:rsid w:val="00CA6073"/>
    <w:rsid w:val="00CA637B"/>
    <w:rsid w:val="00CB2D57"/>
    <w:rsid w:val="00CB4ACE"/>
    <w:rsid w:val="00CB5822"/>
    <w:rsid w:val="00CB6EC0"/>
    <w:rsid w:val="00CC149C"/>
    <w:rsid w:val="00CC3124"/>
    <w:rsid w:val="00CC3657"/>
    <w:rsid w:val="00CC7E54"/>
    <w:rsid w:val="00CD0B57"/>
    <w:rsid w:val="00CD2A1D"/>
    <w:rsid w:val="00CE4E3C"/>
    <w:rsid w:val="00CE5410"/>
    <w:rsid w:val="00CE5D6E"/>
    <w:rsid w:val="00CE64BB"/>
    <w:rsid w:val="00CF2313"/>
    <w:rsid w:val="00CF2A3F"/>
    <w:rsid w:val="00CF455D"/>
    <w:rsid w:val="00CF58A3"/>
    <w:rsid w:val="00CF5B32"/>
    <w:rsid w:val="00D01880"/>
    <w:rsid w:val="00D02A34"/>
    <w:rsid w:val="00D03D48"/>
    <w:rsid w:val="00D0528D"/>
    <w:rsid w:val="00D0529E"/>
    <w:rsid w:val="00D05E92"/>
    <w:rsid w:val="00D068F5"/>
    <w:rsid w:val="00D070FF"/>
    <w:rsid w:val="00D10A5E"/>
    <w:rsid w:val="00D154C2"/>
    <w:rsid w:val="00D17290"/>
    <w:rsid w:val="00D2104B"/>
    <w:rsid w:val="00D2298A"/>
    <w:rsid w:val="00D25B2A"/>
    <w:rsid w:val="00D26584"/>
    <w:rsid w:val="00D2742D"/>
    <w:rsid w:val="00D33E2F"/>
    <w:rsid w:val="00D34B0B"/>
    <w:rsid w:val="00D410B5"/>
    <w:rsid w:val="00D41BFC"/>
    <w:rsid w:val="00D42A88"/>
    <w:rsid w:val="00D45075"/>
    <w:rsid w:val="00D4779E"/>
    <w:rsid w:val="00D4791F"/>
    <w:rsid w:val="00D518F3"/>
    <w:rsid w:val="00D53295"/>
    <w:rsid w:val="00D57EC2"/>
    <w:rsid w:val="00D634D5"/>
    <w:rsid w:val="00D6514E"/>
    <w:rsid w:val="00D653B5"/>
    <w:rsid w:val="00D67BDA"/>
    <w:rsid w:val="00D729BA"/>
    <w:rsid w:val="00D7521F"/>
    <w:rsid w:val="00D753A8"/>
    <w:rsid w:val="00D76915"/>
    <w:rsid w:val="00D81D51"/>
    <w:rsid w:val="00D91CEB"/>
    <w:rsid w:val="00D91CF9"/>
    <w:rsid w:val="00D97BB4"/>
    <w:rsid w:val="00DA5C90"/>
    <w:rsid w:val="00DA6D42"/>
    <w:rsid w:val="00DA786D"/>
    <w:rsid w:val="00DB5DA1"/>
    <w:rsid w:val="00DC2716"/>
    <w:rsid w:val="00DC2BA6"/>
    <w:rsid w:val="00DC2F3F"/>
    <w:rsid w:val="00DC3E8D"/>
    <w:rsid w:val="00DC4AEF"/>
    <w:rsid w:val="00DC7280"/>
    <w:rsid w:val="00DD0681"/>
    <w:rsid w:val="00DD0A7A"/>
    <w:rsid w:val="00DD2C66"/>
    <w:rsid w:val="00DD3B5D"/>
    <w:rsid w:val="00DD512B"/>
    <w:rsid w:val="00DD5166"/>
    <w:rsid w:val="00DD5E08"/>
    <w:rsid w:val="00DE36F3"/>
    <w:rsid w:val="00DE5222"/>
    <w:rsid w:val="00DE6AD9"/>
    <w:rsid w:val="00DF0444"/>
    <w:rsid w:val="00DF0B69"/>
    <w:rsid w:val="00DF19B1"/>
    <w:rsid w:val="00DF42CC"/>
    <w:rsid w:val="00DF63EC"/>
    <w:rsid w:val="00E02D87"/>
    <w:rsid w:val="00E04B1B"/>
    <w:rsid w:val="00E05261"/>
    <w:rsid w:val="00E05BFC"/>
    <w:rsid w:val="00E10828"/>
    <w:rsid w:val="00E12C9D"/>
    <w:rsid w:val="00E15277"/>
    <w:rsid w:val="00E16C30"/>
    <w:rsid w:val="00E20DCD"/>
    <w:rsid w:val="00E23EE1"/>
    <w:rsid w:val="00E24E8B"/>
    <w:rsid w:val="00E2678E"/>
    <w:rsid w:val="00E301BA"/>
    <w:rsid w:val="00E33025"/>
    <w:rsid w:val="00E33EF4"/>
    <w:rsid w:val="00E3745C"/>
    <w:rsid w:val="00E40E1D"/>
    <w:rsid w:val="00E4156F"/>
    <w:rsid w:val="00E4559E"/>
    <w:rsid w:val="00E47380"/>
    <w:rsid w:val="00E50040"/>
    <w:rsid w:val="00E50C18"/>
    <w:rsid w:val="00E536DC"/>
    <w:rsid w:val="00E54718"/>
    <w:rsid w:val="00E61491"/>
    <w:rsid w:val="00E6366E"/>
    <w:rsid w:val="00E64E71"/>
    <w:rsid w:val="00E6697D"/>
    <w:rsid w:val="00E66CA0"/>
    <w:rsid w:val="00E67176"/>
    <w:rsid w:val="00E67BCE"/>
    <w:rsid w:val="00E67EF0"/>
    <w:rsid w:val="00E70734"/>
    <w:rsid w:val="00E74CDE"/>
    <w:rsid w:val="00E77A24"/>
    <w:rsid w:val="00E8017D"/>
    <w:rsid w:val="00E8034E"/>
    <w:rsid w:val="00E8567D"/>
    <w:rsid w:val="00E85E07"/>
    <w:rsid w:val="00E90C2F"/>
    <w:rsid w:val="00E9345F"/>
    <w:rsid w:val="00E965EF"/>
    <w:rsid w:val="00E9690E"/>
    <w:rsid w:val="00EA0520"/>
    <w:rsid w:val="00EA0724"/>
    <w:rsid w:val="00EA195B"/>
    <w:rsid w:val="00EA25C9"/>
    <w:rsid w:val="00EA44C6"/>
    <w:rsid w:val="00EA577E"/>
    <w:rsid w:val="00EA5886"/>
    <w:rsid w:val="00EA71FF"/>
    <w:rsid w:val="00EA75DF"/>
    <w:rsid w:val="00EA7EA8"/>
    <w:rsid w:val="00EB169D"/>
    <w:rsid w:val="00EB1721"/>
    <w:rsid w:val="00EB1B44"/>
    <w:rsid w:val="00EB1E30"/>
    <w:rsid w:val="00EB2EDA"/>
    <w:rsid w:val="00EB305F"/>
    <w:rsid w:val="00EB38BA"/>
    <w:rsid w:val="00EB4FBA"/>
    <w:rsid w:val="00EB5CC7"/>
    <w:rsid w:val="00EB60E6"/>
    <w:rsid w:val="00EB6ACE"/>
    <w:rsid w:val="00EC5EB1"/>
    <w:rsid w:val="00ED31F9"/>
    <w:rsid w:val="00ED5296"/>
    <w:rsid w:val="00ED61C8"/>
    <w:rsid w:val="00ED6C6F"/>
    <w:rsid w:val="00ED7A65"/>
    <w:rsid w:val="00EE35B9"/>
    <w:rsid w:val="00EE3A1C"/>
    <w:rsid w:val="00EE3BD0"/>
    <w:rsid w:val="00EE45AF"/>
    <w:rsid w:val="00EE5CCD"/>
    <w:rsid w:val="00EE71B0"/>
    <w:rsid w:val="00EF227C"/>
    <w:rsid w:val="00EF2A7E"/>
    <w:rsid w:val="00EF53DD"/>
    <w:rsid w:val="00EF58B6"/>
    <w:rsid w:val="00F009CF"/>
    <w:rsid w:val="00F010EE"/>
    <w:rsid w:val="00F0249A"/>
    <w:rsid w:val="00F02826"/>
    <w:rsid w:val="00F10135"/>
    <w:rsid w:val="00F108AD"/>
    <w:rsid w:val="00F10D5D"/>
    <w:rsid w:val="00F22623"/>
    <w:rsid w:val="00F24F7D"/>
    <w:rsid w:val="00F25C6A"/>
    <w:rsid w:val="00F304A9"/>
    <w:rsid w:val="00F313CF"/>
    <w:rsid w:val="00F317DE"/>
    <w:rsid w:val="00F4182C"/>
    <w:rsid w:val="00F42152"/>
    <w:rsid w:val="00F42A77"/>
    <w:rsid w:val="00F44A32"/>
    <w:rsid w:val="00F46517"/>
    <w:rsid w:val="00F4778E"/>
    <w:rsid w:val="00F5205D"/>
    <w:rsid w:val="00F540EF"/>
    <w:rsid w:val="00F555EE"/>
    <w:rsid w:val="00F600F5"/>
    <w:rsid w:val="00F6122E"/>
    <w:rsid w:val="00F61558"/>
    <w:rsid w:val="00F61F0E"/>
    <w:rsid w:val="00F62E9A"/>
    <w:rsid w:val="00F6408C"/>
    <w:rsid w:val="00F647A6"/>
    <w:rsid w:val="00F64860"/>
    <w:rsid w:val="00F6500C"/>
    <w:rsid w:val="00F6552C"/>
    <w:rsid w:val="00F67E34"/>
    <w:rsid w:val="00F74FEB"/>
    <w:rsid w:val="00F850E2"/>
    <w:rsid w:val="00F86687"/>
    <w:rsid w:val="00FA6D80"/>
    <w:rsid w:val="00FA6ECF"/>
    <w:rsid w:val="00FB04B8"/>
    <w:rsid w:val="00FB0C15"/>
    <w:rsid w:val="00FB12B7"/>
    <w:rsid w:val="00FB1903"/>
    <w:rsid w:val="00FB24AD"/>
    <w:rsid w:val="00FB3126"/>
    <w:rsid w:val="00FB73B3"/>
    <w:rsid w:val="00FC18B2"/>
    <w:rsid w:val="00FC1FF2"/>
    <w:rsid w:val="00FC226D"/>
    <w:rsid w:val="00FC4A16"/>
    <w:rsid w:val="00FC6F9F"/>
    <w:rsid w:val="00FD0D91"/>
    <w:rsid w:val="00FD2F65"/>
    <w:rsid w:val="00FD3CA6"/>
    <w:rsid w:val="00FD404C"/>
    <w:rsid w:val="00FD430C"/>
    <w:rsid w:val="00FD4A16"/>
    <w:rsid w:val="00FD7DFD"/>
    <w:rsid w:val="00FE4F6F"/>
    <w:rsid w:val="00FE6ED9"/>
    <w:rsid w:val="00FE7E3F"/>
    <w:rsid w:val="00FF12F2"/>
    <w:rsid w:val="00FF5062"/>
    <w:rsid w:val="00FF5673"/>
    <w:rsid w:val="00FF6DCC"/>
    <w:rsid w:val="00FF72DD"/>
    <w:rsid w:val="016F3B64"/>
    <w:rsid w:val="0549624E"/>
    <w:rsid w:val="09DF6466"/>
    <w:rsid w:val="0C8AEEE2"/>
    <w:rsid w:val="1233D716"/>
    <w:rsid w:val="12A29FC0"/>
    <w:rsid w:val="1453FC89"/>
    <w:rsid w:val="14B8A79A"/>
    <w:rsid w:val="14F4B4E4"/>
    <w:rsid w:val="1A2382CC"/>
    <w:rsid w:val="1C55F59A"/>
    <w:rsid w:val="23193B2E"/>
    <w:rsid w:val="239AC39E"/>
    <w:rsid w:val="26032E2D"/>
    <w:rsid w:val="31508DDD"/>
    <w:rsid w:val="336B6C45"/>
    <w:rsid w:val="3690A5E4"/>
    <w:rsid w:val="3BE840C2"/>
    <w:rsid w:val="3D273B7B"/>
    <w:rsid w:val="3D7598D3"/>
    <w:rsid w:val="4197489A"/>
    <w:rsid w:val="45D18C8C"/>
    <w:rsid w:val="4745F73E"/>
    <w:rsid w:val="49E657F6"/>
    <w:rsid w:val="4CB4B874"/>
    <w:rsid w:val="5010A28B"/>
    <w:rsid w:val="50D8BC47"/>
    <w:rsid w:val="5528707E"/>
    <w:rsid w:val="582CBACA"/>
    <w:rsid w:val="59C45644"/>
    <w:rsid w:val="59E6DD8C"/>
    <w:rsid w:val="59F58848"/>
    <w:rsid w:val="63036D4D"/>
    <w:rsid w:val="63D058E1"/>
    <w:rsid w:val="6619C8FD"/>
    <w:rsid w:val="684E945D"/>
    <w:rsid w:val="695169BF"/>
    <w:rsid w:val="6EECCC9C"/>
    <w:rsid w:val="72D43581"/>
    <w:rsid w:val="74E75973"/>
    <w:rsid w:val="76097863"/>
    <w:rsid w:val="774296EC"/>
    <w:rsid w:val="77809D6F"/>
    <w:rsid w:val="7A6BBF5E"/>
    <w:rsid w:val="7A965A0D"/>
    <w:rsid w:val="7C0DE8B3"/>
    <w:rsid w:val="7C6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9135"/>
  <w15:chartTrackingRefBased/>
  <w15:docId w15:val="{70007FD9-E816-4806-8380-2C717B7B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uiPriority="6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2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75BC4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6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3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3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5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4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3"/>
      </w:numPr>
      <w:spacing w:before="240"/>
    </w:pPr>
    <w:rPr>
      <w:color w:val="000000" w:themeColor="text1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styleId="Oformateradtabell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7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8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6"/>
    <w:qFormat/>
    <w:rsid w:val="00F46517"/>
    <w:pPr>
      <w:spacing w:after="0" w:line="280" w:lineRule="atLeast"/>
    </w:pPr>
    <w:rPr>
      <w:rFonts w:eastAsiaTheme="minorHAns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6"/>
    <w:rsid w:val="00F46517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8E7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w:rsidR="001167BE" w:rsidRDefault="00142589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BE"/>
    <w:rsid w:val="001167BE"/>
    <w:rsid w:val="00142589"/>
    <w:rsid w:val="00522712"/>
    <w:rsid w:val="00637A59"/>
    <w:rsid w:val="008203CD"/>
    <w:rsid w:val="00A27F89"/>
    <w:rsid w:val="00AD128F"/>
    <w:rsid w:val="00BC5D40"/>
    <w:rsid w:val="00D13ED4"/>
    <w:rsid w:val="00E012AF"/>
    <w:rsid w:val="00E30BBB"/>
    <w:rsid w:val="00E9018E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:thm15="http://schemas.microsoft.com/office/thememl/2012/main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7777eb-9b91-4b4e-9ee2-df401e7f56fe" xsi:nil="true"/>
    <lcf76f155ced4ddcb4097134ff3c332f xmlns="e7c181a3-7f64-466d-800d-79c281592b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2716E71F3D44B0B6435525874069" ma:contentTypeVersion="14" ma:contentTypeDescription="Skapa ett nytt dokument." ma:contentTypeScope="" ma:versionID="dacbbae4b97940dd4433b0a633737ad7">
  <xsd:schema xmlns:xsd="http://www.w3.org/2001/XMLSchema" xmlns:xs="http://www.w3.org/2001/XMLSchema" xmlns:p="http://schemas.microsoft.com/office/2006/metadata/properties" xmlns:ns2="e7c181a3-7f64-466d-800d-79c281592b3d" xmlns:ns3="e37777eb-9b91-4b4e-9ee2-df401e7f56fe" targetNamespace="http://schemas.microsoft.com/office/2006/metadata/properties" ma:root="true" ma:fieldsID="8e5bf5479b31ca8b641569411730f4ee" ns2:_="" ns3:_="">
    <xsd:import namespace="e7c181a3-7f64-466d-800d-79c281592b3d"/>
    <xsd:import namespace="e37777eb-9b91-4b4e-9ee2-df401e7f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81a3-7f64-466d-800d-79c281592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28e5a1e8-6315-44b5-b3f9-808af529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7eb-9b91-4b4e-9ee2-df401e7f5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99a795-8ea5-4632-b1dd-2743b3f9ee52}" ma:internalName="TaxCatchAll" ma:showField="CatchAllData" ma:web="e37777eb-9b91-4b4e-9ee2-df401e7f5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3095B-42EC-4F92-8B98-58EF57AD5653}">
  <ds:schemaRefs>
    <ds:schemaRef ds:uri="http://schemas.microsoft.com/office/2006/metadata/properties"/>
    <ds:schemaRef ds:uri="http://schemas.microsoft.com/office/infopath/2007/PartnerControls"/>
    <ds:schemaRef ds:uri="e7c181a3-7f64-466d-800d-79c281592b3d"/>
    <ds:schemaRef ds:uri="e37777eb-9b91-4b4e-9ee2-df401e7f56fe"/>
  </ds:schemaRefs>
</ds:datastoreItem>
</file>

<file path=customXml/itemProps3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BE37C-347C-4C9F-93BF-7E8A7786F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81a3-7f64-466d-800d-79c281592b3d"/>
    <ds:schemaRef ds:uri="e37777eb-9b91-4b4e-9ee2-df401e7f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8fe568f-8913-434e-b188-f51ee8e134bd}" enabled="1" method="Standard" siteId="{4eb1b07d-494e-40fa-b5ea-e09bcb65134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Basmall - Stående v0.8</Template>
  <TotalTime>17</TotalTime>
  <Pages>2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2024</vt:lpstr>
    </vt:vector>
  </TitlesOfParts>
  <Manager/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2024</dc:title>
  <dc:subject/>
  <dc:creator>Sandra Wiström</dc:creator>
  <cp:keywords/>
  <dc:description/>
  <cp:lastModifiedBy>Jenny Johansson</cp:lastModifiedBy>
  <cp:revision>14</cp:revision>
  <cp:lastPrinted>2023-03-17T02:13:00Z</cp:lastPrinted>
  <dcterms:created xsi:type="dcterms:W3CDTF">2024-01-05T16:13:00Z</dcterms:created>
  <dcterms:modified xsi:type="dcterms:W3CDTF">2024-02-14T10:35:00Z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</Properties>
</file>