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4AFCF430" w:rsidR="005179F2" w:rsidRDefault="00EF6820" w:rsidP="00EF6820">
          <w:pPr>
            <w:pStyle w:val="Rubrik1"/>
          </w:pPr>
          <w:r w:rsidRPr="00EF6820">
            <w:t>Verksamhetsberättelse för 2023</w:t>
          </w:r>
          <w:r w:rsidR="008B4457" w:rsidRPr="00EF6820">
            <w:t xml:space="preserve"> </w:t>
          </w:r>
          <w:r w:rsidRPr="00EF6820">
            <w:t xml:space="preserve">           </w:t>
          </w:r>
          <w:r w:rsidR="00F87EE6">
            <w:t>lokal</w:t>
          </w:r>
          <w:r w:rsidR="008B4457" w:rsidRPr="00EF6820">
            <w:t>förening</w:t>
          </w:r>
          <w:r w:rsidR="009549A6" w:rsidRPr="00EF6820">
            <w:t xml:space="preserve"> </w:t>
          </w:r>
          <w:r w:rsidR="00557488">
            <w:t>Ale</w:t>
          </w:r>
        </w:p>
      </w:sdtContent>
    </w:sdt>
    <w:p w14:paraId="3F4F3555" w14:textId="5217CC8B" w:rsidR="00EF6820" w:rsidRDefault="007C0435" w:rsidP="00F87241">
      <w:pPr>
        <w:pStyle w:val="Rubrik2"/>
      </w:pPr>
      <w:r>
        <w:t>Fakta om föreningen</w:t>
      </w:r>
    </w:p>
    <w:p w14:paraId="00D326BE" w14:textId="4325B958" w:rsidR="00443F01" w:rsidRPr="002C490D" w:rsidRDefault="00F45174">
      <w:pPr>
        <w:pStyle w:val="Liststycke"/>
        <w:numPr>
          <w:ilvl w:val="0"/>
          <w:numId w:val="9"/>
        </w:numPr>
      </w:pPr>
      <w:r w:rsidRPr="002C490D">
        <w:t>Medlemsstatistiken i lokalföreningen i Ale har förändrats sedan föregående årsmöte enligt följande: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F45174" w:rsidRPr="002C490D" w14:paraId="5CA44212" w14:textId="77777777" w:rsidTr="00F45174">
        <w:tc>
          <w:tcPr>
            <w:tcW w:w="4247" w:type="dxa"/>
          </w:tcPr>
          <w:p w14:paraId="54752096" w14:textId="2AEE7E2A" w:rsidR="00F45174" w:rsidRPr="002C490D" w:rsidRDefault="00F45174" w:rsidP="00F45174">
            <w:pPr>
              <w:pStyle w:val="Liststycke"/>
              <w:ind w:left="0"/>
            </w:pPr>
            <w:r w:rsidRPr="002C490D">
              <w:t>2023</w:t>
            </w:r>
          </w:p>
        </w:tc>
        <w:tc>
          <w:tcPr>
            <w:tcW w:w="4247" w:type="dxa"/>
          </w:tcPr>
          <w:p w14:paraId="2C6FEB57" w14:textId="016CF75A" w:rsidR="00F45174" w:rsidRPr="002C490D" w:rsidRDefault="00F45174" w:rsidP="00F45174">
            <w:pPr>
              <w:pStyle w:val="Liststycke"/>
              <w:ind w:left="0"/>
            </w:pPr>
            <w:r w:rsidRPr="002C490D">
              <w:t>2024</w:t>
            </w:r>
          </w:p>
        </w:tc>
      </w:tr>
      <w:tr w:rsidR="00F45174" w:rsidRPr="002C490D" w14:paraId="04C406D1" w14:textId="77777777" w:rsidTr="00F45174">
        <w:tc>
          <w:tcPr>
            <w:tcW w:w="4247" w:type="dxa"/>
          </w:tcPr>
          <w:p w14:paraId="2A0784D7" w14:textId="233764C0" w:rsidR="00F45174" w:rsidRPr="002C490D" w:rsidRDefault="00F45174" w:rsidP="00F45174">
            <w:pPr>
              <w:pStyle w:val="Liststycke"/>
              <w:ind w:left="0"/>
            </w:pPr>
            <w:r w:rsidRPr="002C490D">
              <w:t xml:space="preserve">590 yrkesverksamma medlemmar. Uppgift </w:t>
            </w:r>
            <w:r w:rsidR="008B63EC" w:rsidRPr="002C490D">
              <w:t>om a</w:t>
            </w:r>
            <w:r w:rsidRPr="002C490D">
              <w:t xml:space="preserve">ntal pensionärsmedlemmar </w:t>
            </w:r>
            <w:r w:rsidR="008B63EC" w:rsidRPr="002C490D">
              <w:t xml:space="preserve">saknas </w:t>
            </w:r>
            <w:proofErr w:type="spellStart"/>
            <w:r w:rsidR="008B63EC" w:rsidRPr="002C490D">
              <w:t>pga</w:t>
            </w:r>
            <w:proofErr w:type="spellEnd"/>
            <w:r w:rsidR="008B63EC" w:rsidRPr="002C490D">
              <w:t xml:space="preserve"> barnsjukdomar i det då nya medlemsregistret. De yrkesverksamma fördelades</w:t>
            </w:r>
          </w:p>
          <w:p w14:paraId="1F20EEF2" w14:textId="710585E9" w:rsidR="008B63EC" w:rsidRPr="002C490D" w:rsidRDefault="008B63EC" w:rsidP="00F45174">
            <w:pPr>
              <w:pStyle w:val="Liststycke"/>
              <w:ind w:left="0"/>
            </w:pPr>
            <w:r w:rsidRPr="002C490D">
              <w:t>173 Förskola (29%)</w:t>
            </w:r>
          </w:p>
          <w:p w14:paraId="7BEF2D15" w14:textId="662DC491" w:rsidR="008B63EC" w:rsidRPr="002C490D" w:rsidRDefault="008B63EC" w:rsidP="00F45174">
            <w:pPr>
              <w:pStyle w:val="Liststycke"/>
              <w:ind w:left="0"/>
            </w:pPr>
            <w:r w:rsidRPr="002C490D">
              <w:t>319 Grundskola (54%)</w:t>
            </w:r>
          </w:p>
          <w:p w14:paraId="04DAE897" w14:textId="2F09FA09" w:rsidR="008B63EC" w:rsidRPr="002C490D" w:rsidRDefault="008B63EC" w:rsidP="00F45174">
            <w:pPr>
              <w:pStyle w:val="Liststycke"/>
              <w:ind w:left="0"/>
            </w:pPr>
            <w:r w:rsidRPr="002C490D">
              <w:t xml:space="preserve">36 </w:t>
            </w:r>
            <w:proofErr w:type="spellStart"/>
            <w:r w:rsidRPr="002C490D">
              <w:t>Gymnasie</w:t>
            </w:r>
            <w:proofErr w:type="spellEnd"/>
            <w:r w:rsidRPr="002C490D">
              <w:t>/</w:t>
            </w:r>
            <w:proofErr w:type="spellStart"/>
            <w:r w:rsidRPr="002C490D">
              <w:t>vux</w:t>
            </w:r>
            <w:proofErr w:type="spellEnd"/>
            <w:r w:rsidRPr="002C490D">
              <w:t xml:space="preserve"> (6%)</w:t>
            </w:r>
          </w:p>
          <w:p w14:paraId="2CCA0543" w14:textId="3E7BA0CA" w:rsidR="008B63EC" w:rsidRPr="002C490D" w:rsidRDefault="008B63EC" w:rsidP="00F45174">
            <w:pPr>
              <w:pStyle w:val="Liststycke"/>
              <w:ind w:left="0"/>
            </w:pPr>
            <w:r w:rsidRPr="002C490D">
              <w:t>50 Övriga (8%)</w:t>
            </w:r>
          </w:p>
          <w:p w14:paraId="27D44225" w14:textId="23750007" w:rsidR="008B63EC" w:rsidRPr="002C490D" w:rsidRDefault="008B63EC" w:rsidP="00F45174">
            <w:pPr>
              <w:pStyle w:val="Liststycke"/>
              <w:ind w:left="0"/>
            </w:pPr>
            <w:r w:rsidRPr="002C490D">
              <w:t>12 Yrkesverksamma utan befattning (2%)</w:t>
            </w:r>
          </w:p>
          <w:p w14:paraId="248781BC" w14:textId="39812224" w:rsidR="008B63EC" w:rsidRPr="002C490D" w:rsidRDefault="008B63EC" w:rsidP="00F45174">
            <w:pPr>
              <w:pStyle w:val="Liststycke"/>
              <w:ind w:left="0"/>
            </w:pPr>
          </w:p>
        </w:tc>
        <w:tc>
          <w:tcPr>
            <w:tcW w:w="4247" w:type="dxa"/>
          </w:tcPr>
          <w:p w14:paraId="5F185C21" w14:textId="7D7FE3B3" w:rsidR="00F45174" w:rsidRPr="002C490D" w:rsidRDefault="00F45174" w:rsidP="00F45174">
            <w:pPr>
              <w:pStyle w:val="Liststycke"/>
              <w:ind w:left="0"/>
            </w:pPr>
            <w:r w:rsidRPr="002C490D">
              <w:t>597 yrkesverksamma och 95 pensionärsmedlemmar. De yrkesverksamma fördelas</w:t>
            </w:r>
          </w:p>
          <w:p w14:paraId="2E4F41B0" w14:textId="211E51DE" w:rsidR="008B63EC" w:rsidRPr="002C490D" w:rsidRDefault="008B63EC" w:rsidP="00F45174">
            <w:pPr>
              <w:pStyle w:val="Liststycke"/>
              <w:ind w:left="0"/>
            </w:pPr>
            <w:r w:rsidRPr="002C490D">
              <w:t>176 Förskola (29%)</w:t>
            </w:r>
          </w:p>
          <w:p w14:paraId="74495A99" w14:textId="15D4AB70" w:rsidR="00F45174" w:rsidRPr="002C490D" w:rsidRDefault="00F45174" w:rsidP="00F45174">
            <w:pPr>
              <w:pStyle w:val="Liststycke"/>
              <w:ind w:left="0"/>
            </w:pPr>
            <w:r w:rsidRPr="002C490D">
              <w:t>337 Grundskola (56%)</w:t>
            </w:r>
          </w:p>
          <w:p w14:paraId="1AC1A98D" w14:textId="1CFF88AF" w:rsidR="00F45174" w:rsidRPr="002C490D" w:rsidRDefault="00F45174" w:rsidP="00F45174">
            <w:pPr>
              <w:pStyle w:val="Liststycke"/>
              <w:ind w:left="0"/>
            </w:pPr>
            <w:r w:rsidRPr="002C490D">
              <w:t xml:space="preserve">42 </w:t>
            </w:r>
            <w:proofErr w:type="spellStart"/>
            <w:r w:rsidRPr="002C490D">
              <w:t>Gymnasie</w:t>
            </w:r>
            <w:proofErr w:type="spellEnd"/>
            <w:r w:rsidRPr="002C490D">
              <w:t>/</w:t>
            </w:r>
            <w:proofErr w:type="spellStart"/>
            <w:r w:rsidRPr="002C490D">
              <w:t>vux</w:t>
            </w:r>
            <w:proofErr w:type="spellEnd"/>
            <w:r w:rsidRPr="002C490D">
              <w:t xml:space="preserve"> (7%)</w:t>
            </w:r>
          </w:p>
          <w:p w14:paraId="122B5D72" w14:textId="324ED419" w:rsidR="00F45174" w:rsidRPr="002C490D" w:rsidRDefault="00F45174" w:rsidP="00F45174">
            <w:pPr>
              <w:pStyle w:val="Liststycke"/>
              <w:ind w:left="0"/>
            </w:pPr>
            <w:r w:rsidRPr="002C490D">
              <w:t>18 Övriga (3%)</w:t>
            </w:r>
          </w:p>
          <w:p w14:paraId="152B89BE" w14:textId="3114D2C5" w:rsidR="00F45174" w:rsidRPr="002C490D" w:rsidRDefault="00F45174" w:rsidP="00F45174">
            <w:pPr>
              <w:pStyle w:val="Liststycke"/>
              <w:ind w:left="0"/>
            </w:pPr>
            <w:r w:rsidRPr="002C490D">
              <w:t>24 Yrkesverksamma utan befattning (4%)</w:t>
            </w:r>
          </w:p>
          <w:p w14:paraId="7D88D0ED" w14:textId="3D258689" w:rsidR="00F45174" w:rsidRPr="002C490D" w:rsidRDefault="00F45174" w:rsidP="00F45174">
            <w:pPr>
              <w:pStyle w:val="Liststycke"/>
              <w:ind w:left="0"/>
            </w:pPr>
            <w:r w:rsidRPr="002C490D">
              <w:t xml:space="preserve"> </w:t>
            </w:r>
          </w:p>
        </w:tc>
      </w:tr>
    </w:tbl>
    <w:p w14:paraId="1944452E" w14:textId="3C70A033" w:rsidR="00F45174" w:rsidRPr="002C490D" w:rsidRDefault="008B63EC" w:rsidP="00F45174">
      <w:pPr>
        <w:pStyle w:val="Liststycke"/>
      </w:pPr>
      <w:r w:rsidRPr="002C490D">
        <w:t xml:space="preserve">Siffrorna går att tolka som att lokalföreningen har ökat i antal och att sammansättningen är i stort sett oförändrad. Det finns fortfarande ett arbete att göra </w:t>
      </w:r>
      <w:r w:rsidR="002C490D" w:rsidRPr="002C490D">
        <w:t>för att medlemmar ska gå in i medlemsregistret och uppdatera sina uppgifter.</w:t>
      </w:r>
    </w:p>
    <w:p w14:paraId="48DC2153" w14:textId="60C36FCD" w:rsidR="00D67924" w:rsidRPr="002C490D" w:rsidRDefault="002D0BFD">
      <w:pPr>
        <w:pStyle w:val="Liststycke"/>
        <w:numPr>
          <w:ilvl w:val="0"/>
          <w:numId w:val="9"/>
        </w:numPr>
      </w:pPr>
      <w:r w:rsidRPr="002C490D">
        <w:t>Styrelsen har bestått av Jenny Johansson, Åse Hagborg Aleberg, Thomas Eliasson, Christer Olsson, Anja Persson, Daniella Crona och Agneta Ackelin</w:t>
      </w:r>
      <w:r w:rsidR="002C490D">
        <w:t>.</w:t>
      </w:r>
    </w:p>
    <w:p w14:paraId="415C4C24" w14:textId="62A9AA55" w:rsidR="002D0BFD" w:rsidRPr="00BB704D" w:rsidRDefault="002D0BFD" w:rsidP="00BB704D">
      <w:pPr>
        <w:pStyle w:val="Liststycke"/>
        <w:numPr>
          <w:ilvl w:val="0"/>
          <w:numId w:val="9"/>
        </w:numPr>
      </w:pPr>
      <w:r w:rsidRPr="00BB704D">
        <w:t xml:space="preserve">Styrelsen har haft </w:t>
      </w:r>
      <w:r w:rsidR="00BB704D" w:rsidRPr="00BB704D">
        <w:t>5</w:t>
      </w:r>
      <w:r w:rsidRPr="00BB704D">
        <w:t xml:space="preserve"> protokollförda möten men har träffats så gott som på veckobasis för att dryfta fackliga frågeställningar samt uppgiftsfördela mellan sig</w:t>
      </w:r>
      <w:r w:rsidR="00BB704D" w:rsidRPr="00BB704D">
        <w:t>.</w:t>
      </w:r>
    </w:p>
    <w:p w14:paraId="3A819A6D" w14:textId="247E017A" w:rsidR="00F45B1E" w:rsidRDefault="00F45B1E" w:rsidP="00F87241">
      <w:pPr>
        <w:pStyle w:val="Rubrik2"/>
      </w:pPr>
      <w:r>
        <w:t>Viktiga händelser under året</w:t>
      </w:r>
      <w:r w:rsidR="00DD54F9">
        <w:t xml:space="preserve"> </w:t>
      </w:r>
    </w:p>
    <w:p w14:paraId="6C2592A4" w14:textId="77777777" w:rsidR="00557488" w:rsidRDefault="00557488" w:rsidP="00557488">
      <w:pPr>
        <w:pStyle w:val="Liststycke"/>
        <w:numPr>
          <w:ilvl w:val="0"/>
          <w:numId w:val="9"/>
        </w:numPr>
      </w:pPr>
      <w:r>
        <w:t>Formerandet av Sveriges Lärare Ale</w:t>
      </w:r>
    </w:p>
    <w:p w14:paraId="2A0FB3EB" w14:textId="78778700" w:rsidR="00557488" w:rsidRDefault="00557488" w:rsidP="00557488">
      <w:pPr>
        <w:pStyle w:val="Liststycke"/>
        <w:numPr>
          <w:ilvl w:val="0"/>
          <w:numId w:val="9"/>
        </w:numPr>
      </w:pPr>
      <w:r>
        <w:t>Artiklar i Alekuriren</w:t>
      </w:r>
    </w:p>
    <w:p w14:paraId="1C82FAB8" w14:textId="483DEBA4" w:rsidR="00557488" w:rsidRDefault="002D0BFD" w:rsidP="00557488">
      <w:pPr>
        <w:pStyle w:val="Liststycke"/>
        <w:numPr>
          <w:ilvl w:val="0"/>
          <w:numId w:val="9"/>
        </w:numPr>
      </w:pPr>
      <w:r>
        <w:t>Genomförda skolformsföreningsträffar</w:t>
      </w:r>
    </w:p>
    <w:p w14:paraId="0A85E06D" w14:textId="5958FD67" w:rsidR="002D0BFD" w:rsidRDefault="002D0BFD" w:rsidP="00557488">
      <w:pPr>
        <w:pStyle w:val="Liststycke"/>
        <w:numPr>
          <w:ilvl w:val="0"/>
          <w:numId w:val="9"/>
        </w:numPr>
      </w:pPr>
      <w:r>
        <w:t>Genomförda utbildningsinsatser</w:t>
      </w:r>
    </w:p>
    <w:p w14:paraId="45FE4A89" w14:textId="3E3EA6A0" w:rsidR="002D0BFD" w:rsidRDefault="002D0BFD" w:rsidP="00557488">
      <w:pPr>
        <w:pStyle w:val="Liststycke"/>
        <w:numPr>
          <w:ilvl w:val="0"/>
          <w:numId w:val="9"/>
        </w:numPr>
      </w:pPr>
      <w:r>
        <w:t>Distriktsrådsmöten</w:t>
      </w:r>
    </w:p>
    <w:p w14:paraId="048B1C33" w14:textId="0D8CB968" w:rsidR="002D0BFD" w:rsidRDefault="002D0BFD" w:rsidP="00557488">
      <w:pPr>
        <w:pStyle w:val="Liststycke"/>
        <w:numPr>
          <w:ilvl w:val="0"/>
          <w:numId w:val="9"/>
        </w:numPr>
      </w:pPr>
      <w:r>
        <w:t>Deltagande på UBN</w:t>
      </w:r>
    </w:p>
    <w:p w14:paraId="6AB18227" w14:textId="647BC6DC" w:rsidR="002D0BFD" w:rsidRDefault="002D0BFD" w:rsidP="00557488">
      <w:pPr>
        <w:pStyle w:val="Liststycke"/>
        <w:numPr>
          <w:ilvl w:val="0"/>
          <w:numId w:val="9"/>
        </w:numPr>
      </w:pPr>
      <w:r>
        <w:t xml:space="preserve">Deltagande </w:t>
      </w:r>
      <w:r w:rsidR="002B4BF5">
        <w:t>på</w:t>
      </w:r>
      <w:r>
        <w:t xml:space="preserve"> IFM på central </w:t>
      </w:r>
      <w:r w:rsidR="002B4BF5">
        <w:t xml:space="preserve">nivå </w:t>
      </w:r>
      <w:r>
        <w:t xml:space="preserve">samt </w:t>
      </w:r>
      <w:r w:rsidR="002B4BF5">
        <w:t xml:space="preserve">på </w:t>
      </w:r>
      <w:r>
        <w:t>verksamhetsnivå</w:t>
      </w:r>
    </w:p>
    <w:p w14:paraId="33B464CA" w14:textId="112352D4" w:rsidR="002D0BFD" w:rsidRDefault="002D0BFD" w:rsidP="00557488">
      <w:pPr>
        <w:pStyle w:val="Liststycke"/>
        <w:numPr>
          <w:ilvl w:val="0"/>
          <w:numId w:val="9"/>
        </w:numPr>
      </w:pPr>
      <w:r>
        <w:t>Skolans dag</w:t>
      </w:r>
    </w:p>
    <w:p w14:paraId="132D542D" w14:textId="46A3152A" w:rsidR="002D0BFD" w:rsidRDefault="00D0170B" w:rsidP="00557488">
      <w:pPr>
        <w:pStyle w:val="Liststycke"/>
        <w:numPr>
          <w:ilvl w:val="0"/>
          <w:numId w:val="9"/>
        </w:numPr>
      </w:pPr>
      <w:r>
        <w:t>Genomförda uppdrag med arbetsplatser</w:t>
      </w:r>
    </w:p>
    <w:p w14:paraId="796FCCFD" w14:textId="3D549395" w:rsidR="00D0170B" w:rsidRDefault="00D0170B" w:rsidP="00557488">
      <w:pPr>
        <w:pStyle w:val="Liststycke"/>
        <w:numPr>
          <w:ilvl w:val="0"/>
          <w:numId w:val="9"/>
        </w:numPr>
      </w:pPr>
      <w:r>
        <w:t>Genomförda uppdrag med enskilda medlemmar</w:t>
      </w:r>
    </w:p>
    <w:p w14:paraId="41163499" w14:textId="31C6DE94" w:rsidR="00BB704D" w:rsidRDefault="00BB704D" w:rsidP="00BB704D">
      <w:pPr>
        <w:pStyle w:val="Liststycke"/>
        <w:numPr>
          <w:ilvl w:val="0"/>
          <w:numId w:val="9"/>
        </w:numPr>
      </w:pPr>
      <w:r>
        <w:t>Vi f</w:t>
      </w:r>
      <w:r w:rsidR="00696A83">
        <w:t>ir</w:t>
      </w:r>
      <w:r>
        <w:t>ade Världslärardagen med tårta till alla medlemmar</w:t>
      </w:r>
    </w:p>
    <w:p w14:paraId="12E06FBE" w14:textId="0464BF81" w:rsidR="00BB704D" w:rsidRDefault="00BB704D" w:rsidP="00BB704D">
      <w:pPr>
        <w:pStyle w:val="Liststycke"/>
        <w:numPr>
          <w:ilvl w:val="0"/>
          <w:numId w:val="9"/>
        </w:numPr>
      </w:pPr>
      <w:r>
        <w:t xml:space="preserve">Åse var på </w:t>
      </w:r>
      <w:r w:rsidR="008835B3">
        <w:t>kompetens</w:t>
      </w:r>
      <w:r>
        <w:t>utbildning kring internationella gruppen</w:t>
      </w:r>
    </w:p>
    <w:p w14:paraId="6E001E0E" w14:textId="6D86E669" w:rsidR="00BB704D" w:rsidRDefault="006E1524" w:rsidP="00BB704D">
      <w:pPr>
        <w:pStyle w:val="Liststycke"/>
        <w:numPr>
          <w:ilvl w:val="0"/>
          <w:numId w:val="9"/>
        </w:numPr>
      </w:pPr>
      <w:r>
        <w:t xml:space="preserve">En </w:t>
      </w:r>
      <w:r w:rsidR="00BB704D">
        <w:t>grupp är skapat för ombud</w:t>
      </w:r>
      <w:r>
        <w:t xml:space="preserve"> i Nätverket.</w:t>
      </w:r>
    </w:p>
    <w:p w14:paraId="70AE7FD6" w14:textId="06F665EF" w:rsidR="00BB704D" w:rsidRDefault="00BB704D" w:rsidP="00BB704D">
      <w:pPr>
        <w:pStyle w:val="Liststycke"/>
        <w:numPr>
          <w:ilvl w:val="0"/>
          <w:numId w:val="9"/>
        </w:numPr>
      </w:pPr>
      <w:r>
        <w:t xml:space="preserve">Agneta har gått utbildning och är nu Min </w:t>
      </w:r>
      <w:proofErr w:type="spellStart"/>
      <w:r>
        <w:t>trygghet-informatör</w:t>
      </w:r>
      <w:proofErr w:type="spellEnd"/>
      <w:r>
        <w:t>.</w:t>
      </w:r>
    </w:p>
    <w:p w14:paraId="7A3077DB" w14:textId="4A27964B" w:rsidR="00557488" w:rsidRDefault="00557488" w:rsidP="00557488">
      <w:pPr>
        <w:pStyle w:val="Liststycke"/>
      </w:pPr>
    </w:p>
    <w:p w14:paraId="098DCB90" w14:textId="6976C990" w:rsidR="00F45B1E" w:rsidRDefault="009316F4" w:rsidP="00F87241">
      <w:pPr>
        <w:pStyle w:val="Rubrik2"/>
      </w:pPr>
      <w:r>
        <w:lastRenderedPageBreak/>
        <w:t>U</w:t>
      </w:r>
      <w:r w:rsidR="00471297">
        <w:t>ppföljning och u</w:t>
      </w:r>
      <w:r>
        <w:t xml:space="preserve">tvärdering av föreningens verksamhet i förhållande till </w:t>
      </w:r>
      <w:r w:rsidR="00F87241">
        <w:t>verksamhetsplanen</w:t>
      </w:r>
    </w:p>
    <w:p w14:paraId="60995110" w14:textId="402886D8" w:rsidR="002E056C" w:rsidRDefault="002E056C" w:rsidP="00E701D1">
      <w:pPr>
        <w:pStyle w:val="Rubrik3"/>
      </w:pPr>
      <w:r>
        <w:t>Uppföljning av</w:t>
      </w:r>
      <w:r w:rsidR="007C5DE5">
        <w:t xml:space="preserve"> nedanstående beslutade</w:t>
      </w:r>
      <w:r>
        <w:t xml:space="preserve"> fokusområde</w:t>
      </w:r>
      <w:r w:rsidR="00E701D1">
        <w:t xml:space="preserve">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15B" w14:paraId="5EC8C369" w14:textId="77777777" w:rsidTr="0039215B">
        <w:tc>
          <w:tcPr>
            <w:tcW w:w="8494" w:type="dxa"/>
          </w:tcPr>
          <w:p w14:paraId="56FD8748" w14:textId="6DC9E09C" w:rsidR="0039215B" w:rsidRPr="0051138B" w:rsidRDefault="0039215B" w:rsidP="0051138B">
            <w:pPr>
              <w:pStyle w:val="Rubrik3"/>
            </w:pPr>
            <w:r w:rsidRPr="0051138B">
              <w:t>Fokusområden lokal nivå</w:t>
            </w:r>
            <w:r w:rsidR="001C575E" w:rsidRPr="0051138B">
              <w:t xml:space="preserve"> 2023 </w:t>
            </w:r>
          </w:p>
          <w:p w14:paraId="573BC3D3" w14:textId="77777777" w:rsidR="0039215B" w:rsidRPr="0051138B" w:rsidRDefault="0039215B" w:rsidP="0039215B">
            <w:pPr>
              <w:pStyle w:val="Brdtext"/>
              <w:rPr>
                <w:i/>
              </w:rPr>
            </w:pPr>
            <w:r w:rsidRPr="0051138B">
              <w:rPr>
                <w:i/>
              </w:rPr>
              <w:t>Sveriges Lärare har som målsättning på lokal nivå</w:t>
            </w:r>
          </w:p>
          <w:p w14:paraId="2AD45A5C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sätta mål och verka för lokala fackliga framgångar som förbättrar medlemmarnas vardagssituation på varje arbetsplats</w:t>
            </w:r>
          </w:p>
          <w:p w14:paraId="2F9B33B2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verka för att stärka studie- och yrkesvägledare och lärare i olika skolformer i yrkesspecifika frågor</w:t>
            </w:r>
          </w:p>
          <w:p w14:paraId="701AF6F2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verka för att skolan och förskolan får ökade resurser i budgetarbete</w:t>
            </w:r>
          </w:p>
          <w:p w14:paraId="5580A676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 xml:space="preserve">Att öka den fackliga närvaron och den fackliga styrkan på arbetsplatserna </w:t>
            </w:r>
          </w:p>
          <w:p w14:paraId="437EE325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locka till engagemang och verka för att det finns ett eller flera välutbildade och kunniga ombud på varje arbetsplats där vi har medlemmar</w:t>
            </w:r>
          </w:p>
          <w:p w14:paraId="75DCD9F4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öka organisationsgraden för Sveriges Lärare</w:t>
            </w:r>
          </w:p>
          <w:p w14:paraId="34A26BD7" w14:textId="77777777" w:rsidR="0039215B" w:rsidRPr="0051138B" w:rsidRDefault="0039215B" w:rsidP="0039215B">
            <w:pPr>
              <w:pStyle w:val="Brdtext"/>
              <w:rPr>
                <w:i/>
              </w:rPr>
            </w:pPr>
          </w:p>
          <w:p w14:paraId="38B2F298" w14:textId="77777777" w:rsidR="0039215B" w:rsidRDefault="0039215B" w:rsidP="0039215B">
            <w:pPr>
              <w:pStyle w:val="Brdtext"/>
            </w:pPr>
          </w:p>
          <w:p w14:paraId="5A288024" w14:textId="77777777" w:rsidR="0039215B" w:rsidRDefault="0039215B" w:rsidP="00B94ED5"/>
        </w:tc>
      </w:tr>
    </w:tbl>
    <w:p w14:paraId="7622DA36" w14:textId="77777777" w:rsidR="00B94ED5" w:rsidRDefault="00B94ED5" w:rsidP="00B94ED5"/>
    <w:p w14:paraId="5368A2AB" w14:textId="12C53B25" w:rsidR="007C5DE5" w:rsidRDefault="004E6AEC" w:rsidP="00B94ED5">
      <w:r>
        <w:t>Uppföljning:</w:t>
      </w:r>
    </w:p>
    <w:p w14:paraId="3B6C445C" w14:textId="6054680B" w:rsidR="007C5DE5" w:rsidRDefault="002C490D" w:rsidP="00B94ED5">
      <w:r>
        <w:t>Sveriges Lärare Ale har genom sin närvaro i de forum beslut tas samt belyst förhållandena för sina medlemmar i tex Alekuriren</w:t>
      </w:r>
      <w:r w:rsidR="00F35000">
        <w:t>,</w:t>
      </w:r>
      <w:r>
        <w:t xml:space="preserve"> verkat för </w:t>
      </w:r>
      <w:r w:rsidR="004E6AEC">
        <w:t>att förbättra medlemmarnas vardag samt påverka budgetarbetet till medlemmarnas fördel.</w:t>
      </w:r>
    </w:p>
    <w:p w14:paraId="111AA92A" w14:textId="04879190" w:rsidR="007C5DE5" w:rsidRDefault="004E6AEC" w:rsidP="00B94ED5">
      <w:r>
        <w:t xml:space="preserve">Genom skolformsträffar </w:t>
      </w:r>
      <w:r w:rsidR="00F35000">
        <w:t>samt</w:t>
      </w:r>
      <w:r>
        <w:t xml:space="preserve"> genomförd grundutbildning för nya ombud</w:t>
      </w:r>
      <w:r w:rsidR="00F35000">
        <w:t>,</w:t>
      </w:r>
      <w:r>
        <w:t xml:space="preserve"> har lokalföreningen stärkt ombuden för att öka möjligheten till starkt fackligt arbete och därmed ökad organisationsgrad och stärkt engagema</w:t>
      </w:r>
      <w:r w:rsidR="00696A83">
        <w:t>ng.</w:t>
      </w:r>
    </w:p>
    <w:p w14:paraId="79C9CEAF" w14:textId="51144F4F" w:rsidR="007C5DE5" w:rsidRDefault="007C5DE5" w:rsidP="00454463">
      <w:pPr>
        <w:pStyle w:val="Rubrik3"/>
      </w:pPr>
      <w:r>
        <w:t xml:space="preserve">Utvärdering av </w:t>
      </w:r>
      <w:r w:rsidR="00454463">
        <w:t>arbetet</w:t>
      </w:r>
    </w:p>
    <w:p w14:paraId="6C073C7B" w14:textId="078BBED1" w:rsidR="00454463" w:rsidRDefault="00BB704D" w:rsidP="00B94ED5">
      <w:r>
        <w:t xml:space="preserve">Styrelsen har genom sitt arbete varit med och påverkat beslut rörande medlemmarnas arbetssituation </w:t>
      </w:r>
      <w:r w:rsidR="00620B55">
        <w:t xml:space="preserve">samt bistått enskilda medlemmar, antingen genom konsultation eller direkt medverkan. </w:t>
      </w:r>
    </w:p>
    <w:p w14:paraId="1723FF91" w14:textId="7731D1C5" w:rsidR="00620B55" w:rsidRPr="00B94ED5" w:rsidRDefault="00620B55" w:rsidP="00B94ED5">
      <w:r>
        <w:t>Då lokalföreningen bara har exi</w:t>
      </w:r>
      <w:r w:rsidR="00436A03">
        <w:t>s</w:t>
      </w:r>
      <w:r>
        <w:t>terat under ett år</w:t>
      </w:r>
      <w:r w:rsidR="00696A83">
        <w:t xml:space="preserve">, med effektivt styrelsearbete sedan augusti, </w:t>
      </w:r>
      <w:r>
        <w:t>finns det fortfarande arbete att göra i kalibreringen av styrelsens arbete för att få maximal effekt av arbetet.</w:t>
      </w:r>
    </w:p>
    <w:sectPr w:rsidR="00620B55" w:rsidRPr="00B94ED5" w:rsidSect="00523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6684" w14:textId="77777777" w:rsidR="00A61824" w:rsidRDefault="00A61824" w:rsidP="00ED6C6F">
      <w:pPr>
        <w:spacing w:after="0" w:line="240" w:lineRule="auto"/>
      </w:pPr>
      <w:r>
        <w:separator/>
      </w:r>
    </w:p>
    <w:p w14:paraId="2ECD7D71" w14:textId="77777777" w:rsidR="00A61824" w:rsidRDefault="00A61824"/>
    <w:p w14:paraId="1C522754" w14:textId="77777777" w:rsidR="00A61824" w:rsidRDefault="00A61824"/>
  </w:endnote>
  <w:endnote w:type="continuationSeparator" w:id="0">
    <w:p w14:paraId="3186BA4F" w14:textId="77777777" w:rsidR="00A61824" w:rsidRDefault="00A61824" w:rsidP="00ED6C6F">
      <w:pPr>
        <w:spacing w:after="0" w:line="240" w:lineRule="auto"/>
      </w:pPr>
      <w:r>
        <w:continuationSeparator/>
      </w:r>
    </w:p>
    <w:p w14:paraId="18A62877" w14:textId="77777777" w:rsidR="00A61824" w:rsidRDefault="00A61824"/>
    <w:p w14:paraId="396B26D0" w14:textId="77777777" w:rsidR="00A61824" w:rsidRDefault="00A61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AE02" w14:textId="77777777" w:rsidR="00595EB1" w:rsidRDefault="00595E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8B5D01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7EF0666" w:rsidR="00DF63EC" w:rsidRPr="00DF63EC" w:rsidRDefault="008835B3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557488">
                <w:rPr>
                  <w:rFonts w:asciiTheme="majorHAnsi" w:hAnsiTheme="majorHAnsi"/>
                  <w:sz w:val="16"/>
                  <w:szCs w:val="16"/>
                </w:rPr>
                <w:t>Verksamhetsberättelse för 2023            lokalförening Ale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E87" w14:textId="77777777" w:rsidR="00A61824" w:rsidRDefault="00A61824" w:rsidP="00ED6C6F">
      <w:pPr>
        <w:spacing w:after="0" w:line="240" w:lineRule="auto"/>
      </w:pPr>
      <w:r>
        <w:separator/>
      </w:r>
    </w:p>
  </w:footnote>
  <w:footnote w:type="continuationSeparator" w:id="0">
    <w:p w14:paraId="60EA0846" w14:textId="77777777" w:rsidR="00A61824" w:rsidRDefault="00A61824" w:rsidP="00ED6C6F">
      <w:pPr>
        <w:spacing w:after="0" w:line="240" w:lineRule="auto"/>
      </w:pPr>
      <w:r>
        <w:continuationSeparator/>
      </w:r>
    </w:p>
  </w:footnote>
  <w:footnote w:type="continuationNotice" w:id="1">
    <w:p w14:paraId="450C5EBC" w14:textId="77777777" w:rsidR="00A61824" w:rsidRPr="00DC2F3F" w:rsidRDefault="00A61824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B2F5" w14:textId="77777777" w:rsidR="00595EB1" w:rsidRDefault="00595E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D029" w14:textId="77777777" w:rsidR="00595EB1" w:rsidRDefault="00595E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placeholder>
              <w:docPart w:val="FEE833A9A5074876AED00D473061FEC3"/>
            </w:placeholder>
            <w:date w:fullDate="2024-02-14T00:00:00Z"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00080C67" w:rsidR="00280776" w:rsidRDefault="00620B55" w:rsidP="008E1E7B">
              <w:pPr>
                <w:pStyle w:val="Sidhuvud"/>
                <w:spacing w:before="100"/>
                <w:jc w:val="right"/>
              </w:pPr>
              <w:r>
                <w:t>14 februari 2024</w:t>
              </w:r>
            </w:p>
          </w:sdtContent>
        </w:sdt>
        <w:p w14:paraId="179AF090" w14:textId="642A100B" w:rsidR="008B1CC0" w:rsidRPr="008B1CC0" w:rsidRDefault="00620B55" w:rsidP="008B1CC0">
          <w:pPr>
            <w:pStyle w:val="Sidhuvud"/>
            <w:spacing w:before="40"/>
            <w:jc w:val="right"/>
          </w:pPr>
          <w:r>
            <w:t>Nol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C55C0B"/>
    <w:multiLevelType w:val="hybridMultilevel"/>
    <w:tmpl w:val="69AA24CE"/>
    <w:lvl w:ilvl="0" w:tplc="C7664B4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95B7AA8"/>
    <w:multiLevelType w:val="hybridMultilevel"/>
    <w:tmpl w:val="6B60CFC0"/>
    <w:lvl w:ilvl="0" w:tplc="93C2141A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092061">
    <w:abstractNumId w:val="7"/>
  </w:num>
  <w:num w:numId="2" w16cid:durableId="496262804">
    <w:abstractNumId w:val="0"/>
  </w:num>
  <w:num w:numId="3" w16cid:durableId="1386103942">
    <w:abstractNumId w:val="1"/>
  </w:num>
  <w:num w:numId="4" w16cid:durableId="1320040693">
    <w:abstractNumId w:val="9"/>
  </w:num>
  <w:num w:numId="5" w16cid:durableId="2017875482">
    <w:abstractNumId w:val="5"/>
  </w:num>
  <w:num w:numId="6" w16cid:durableId="17850065">
    <w:abstractNumId w:val="4"/>
  </w:num>
  <w:num w:numId="7" w16cid:durableId="1634096332">
    <w:abstractNumId w:val="3"/>
  </w:num>
  <w:num w:numId="8" w16cid:durableId="2089644622">
    <w:abstractNumId w:val="2"/>
  </w:num>
  <w:num w:numId="9" w16cid:durableId="1673529393">
    <w:abstractNumId w:val="8"/>
  </w:num>
  <w:num w:numId="10" w16cid:durableId="198581070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3697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EB1"/>
    <w:rsid w:val="0011207E"/>
    <w:rsid w:val="00114C7B"/>
    <w:rsid w:val="0011555F"/>
    <w:rsid w:val="00121409"/>
    <w:rsid w:val="001261B8"/>
    <w:rsid w:val="0012767E"/>
    <w:rsid w:val="001313C5"/>
    <w:rsid w:val="00136C6B"/>
    <w:rsid w:val="00142663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575E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71725"/>
    <w:rsid w:val="00274473"/>
    <w:rsid w:val="00277CCE"/>
    <w:rsid w:val="00280776"/>
    <w:rsid w:val="00282E69"/>
    <w:rsid w:val="0029019A"/>
    <w:rsid w:val="00291859"/>
    <w:rsid w:val="002955B9"/>
    <w:rsid w:val="0029612A"/>
    <w:rsid w:val="00296D42"/>
    <w:rsid w:val="002A223C"/>
    <w:rsid w:val="002A2896"/>
    <w:rsid w:val="002A30F4"/>
    <w:rsid w:val="002A4B44"/>
    <w:rsid w:val="002A76C5"/>
    <w:rsid w:val="002B4BF5"/>
    <w:rsid w:val="002C490D"/>
    <w:rsid w:val="002C7445"/>
    <w:rsid w:val="002D0BFD"/>
    <w:rsid w:val="002E056C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3B45"/>
    <w:rsid w:val="00315A4C"/>
    <w:rsid w:val="0032231D"/>
    <w:rsid w:val="00324BC6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215B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45AD"/>
    <w:rsid w:val="0043637D"/>
    <w:rsid w:val="00436A03"/>
    <w:rsid w:val="00443F01"/>
    <w:rsid w:val="004457CA"/>
    <w:rsid w:val="00447377"/>
    <w:rsid w:val="004475BC"/>
    <w:rsid w:val="004539FA"/>
    <w:rsid w:val="00454463"/>
    <w:rsid w:val="00455C4B"/>
    <w:rsid w:val="004579C9"/>
    <w:rsid w:val="0046316C"/>
    <w:rsid w:val="00463969"/>
    <w:rsid w:val="00463F60"/>
    <w:rsid w:val="004660B8"/>
    <w:rsid w:val="00466ABB"/>
    <w:rsid w:val="00471297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B17AB"/>
    <w:rsid w:val="004B7579"/>
    <w:rsid w:val="004C01A9"/>
    <w:rsid w:val="004C189A"/>
    <w:rsid w:val="004D14BE"/>
    <w:rsid w:val="004D14CB"/>
    <w:rsid w:val="004D3696"/>
    <w:rsid w:val="004D403B"/>
    <w:rsid w:val="004D431C"/>
    <w:rsid w:val="004D5D72"/>
    <w:rsid w:val="004E08FC"/>
    <w:rsid w:val="004E0B05"/>
    <w:rsid w:val="004E0FA0"/>
    <w:rsid w:val="004E2EA0"/>
    <w:rsid w:val="004E3C0B"/>
    <w:rsid w:val="004E60EA"/>
    <w:rsid w:val="004E6AEC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138B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4562"/>
    <w:rsid w:val="00545826"/>
    <w:rsid w:val="00550F6C"/>
    <w:rsid w:val="005537A8"/>
    <w:rsid w:val="00553BEC"/>
    <w:rsid w:val="005548B8"/>
    <w:rsid w:val="005551ED"/>
    <w:rsid w:val="005572BE"/>
    <w:rsid w:val="00557488"/>
    <w:rsid w:val="005660C4"/>
    <w:rsid w:val="00572664"/>
    <w:rsid w:val="0057427F"/>
    <w:rsid w:val="00575871"/>
    <w:rsid w:val="0058064D"/>
    <w:rsid w:val="00581EEB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5EB3"/>
    <w:rsid w:val="005A6F62"/>
    <w:rsid w:val="005B10DD"/>
    <w:rsid w:val="005B1877"/>
    <w:rsid w:val="005C0A4F"/>
    <w:rsid w:val="005C4A0C"/>
    <w:rsid w:val="005C6423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0B55"/>
    <w:rsid w:val="006268AF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C22"/>
    <w:rsid w:val="006731A8"/>
    <w:rsid w:val="00675AC8"/>
    <w:rsid w:val="00675F0F"/>
    <w:rsid w:val="00677C50"/>
    <w:rsid w:val="00681CFB"/>
    <w:rsid w:val="00693273"/>
    <w:rsid w:val="00693CD6"/>
    <w:rsid w:val="00693ED8"/>
    <w:rsid w:val="00696A83"/>
    <w:rsid w:val="00697C2E"/>
    <w:rsid w:val="006A10BA"/>
    <w:rsid w:val="006A5179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1524"/>
    <w:rsid w:val="006E332B"/>
    <w:rsid w:val="006E432E"/>
    <w:rsid w:val="006E43A5"/>
    <w:rsid w:val="006E6496"/>
    <w:rsid w:val="006F6862"/>
    <w:rsid w:val="00705F31"/>
    <w:rsid w:val="00711F64"/>
    <w:rsid w:val="0071545F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579FB"/>
    <w:rsid w:val="007630E6"/>
    <w:rsid w:val="00766BEC"/>
    <w:rsid w:val="00766E7D"/>
    <w:rsid w:val="00767221"/>
    <w:rsid w:val="00767B8F"/>
    <w:rsid w:val="00772B6E"/>
    <w:rsid w:val="00772FFE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4C5A"/>
    <w:rsid w:val="007A0B53"/>
    <w:rsid w:val="007A1759"/>
    <w:rsid w:val="007A5FDD"/>
    <w:rsid w:val="007B634A"/>
    <w:rsid w:val="007B68E5"/>
    <w:rsid w:val="007C01AE"/>
    <w:rsid w:val="007C0435"/>
    <w:rsid w:val="007C44D5"/>
    <w:rsid w:val="007C5139"/>
    <w:rsid w:val="007C5DE5"/>
    <w:rsid w:val="007C7923"/>
    <w:rsid w:val="007D0291"/>
    <w:rsid w:val="007D3478"/>
    <w:rsid w:val="007D34BF"/>
    <w:rsid w:val="007E16FA"/>
    <w:rsid w:val="007F2B1D"/>
    <w:rsid w:val="007F635B"/>
    <w:rsid w:val="007F6CAF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E37"/>
    <w:rsid w:val="008574B7"/>
    <w:rsid w:val="0086342D"/>
    <w:rsid w:val="00864143"/>
    <w:rsid w:val="00865408"/>
    <w:rsid w:val="00870403"/>
    <w:rsid w:val="00875CBE"/>
    <w:rsid w:val="00881689"/>
    <w:rsid w:val="008833C0"/>
    <w:rsid w:val="008835B3"/>
    <w:rsid w:val="0088437A"/>
    <w:rsid w:val="00891D06"/>
    <w:rsid w:val="00892B05"/>
    <w:rsid w:val="008961E7"/>
    <w:rsid w:val="008A525C"/>
    <w:rsid w:val="008B1CC0"/>
    <w:rsid w:val="008B1E89"/>
    <w:rsid w:val="008B4457"/>
    <w:rsid w:val="008B548D"/>
    <w:rsid w:val="008B63EC"/>
    <w:rsid w:val="008C3ABE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20341"/>
    <w:rsid w:val="00921CC4"/>
    <w:rsid w:val="00923787"/>
    <w:rsid w:val="009255D9"/>
    <w:rsid w:val="00927284"/>
    <w:rsid w:val="009316F4"/>
    <w:rsid w:val="00934D21"/>
    <w:rsid w:val="00941608"/>
    <w:rsid w:val="00941CBF"/>
    <w:rsid w:val="00944660"/>
    <w:rsid w:val="00945983"/>
    <w:rsid w:val="009478BC"/>
    <w:rsid w:val="00947BCD"/>
    <w:rsid w:val="0095246F"/>
    <w:rsid w:val="009549A6"/>
    <w:rsid w:val="00960F24"/>
    <w:rsid w:val="00961962"/>
    <w:rsid w:val="00962554"/>
    <w:rsid w:val="00964B17"/>
    <w:rsid w:val="00972D16"/>
    <w:rsid w:val="00972F07"/>
    <w:rsid w:val="00973775"/>
    <w:rsid w:val="00976057"/>
    <w:rsid w:val="00980455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A03E5D"/>
    <w:rsid w:val="00A05028"/>
    <w:rsid w:val="00A06402"/>
    <w:rsid w:val="00A076D6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1824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1A0D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94ED5"/>
    <w:rsid w:val="00BA4368"/>
    <w:rsid w:val="00BA6A58"/>
    <w:rsid w:val="00BA7B6B"/>
    <w:rsid w:val="00BB155F"/>
    <w:rsid w:val="00BB4022"/>
    <w:rsid w:val="00BB48AC"/>
    <w:rsid w:val="00BB704D"/>
    <w:rsid w:val="00BB7B8B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777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2A1D"/>
    <w:rsid w:val="00CE4E3C"/>
    <w:rsid w:val="00CE5D6E"/>
    <w:rsid w:val="00CE64BB"/>
    <w:rsid w:val="00CF2A3F"/>
    <w:rsid w:val="00CF455D"/>
    <w:rsid w:val="00CF58A3"/>
    <w:rsid w:val="00CF5B32"/>
    <w:rsid w:val="00D0170B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924"/>
    <w:rsid w:val="00D67BDA"/>
    <w:rsid w:val="00D753A8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D54F9"/>
    <w:rsid w:val="00DD636D"/>
    <w:rsid w:val="00DE36F3"/>
    <w:rsid w:val="00DE6AD9"/>
    <w:rsid w:val="00DE7E2D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1344"/>
    <w:rsid w:val="00E12C9D"/>
    <w:rsid w:val="00E15277"/>
    <w:rsid w:val="00E16C30"/>
    <w:rsid w:val="00E20DCD"/>
    <w:rsid w:val="00E23EE1"/>
    <w:rsid w:val="00E2678E"/>
    <w:rsid w:val="00E33025"/>
    <w:rsid w:val="00E33B40"/>
    <w:rsid w:val="00E33EF4"/>
    <w:rsid w:val="00E3745C"/>
    <w:rsid w:val="00E40E1D"/>
    <w:rsid w:val="00E4156F"/>
    <w:rsid w:val="00E4559E"/>
    <w:rsid w:val="00E47380"/>
    <w:rsid w:val="00E50040"/>
    <w:rsid w:val="00E50C18"/>
    <w:rsid w:val="00E61491"/>
    <w:rsid w:val="00E6697D"/>
    <w:rsid w:val="00E66CA0"/>
    <w:rsid w:val="00E67176"/>
    <w:rsid w:val="00E67BCE"/>
    <w:rsid w:val="00E701D1"/>
    <w:rsid w:val="00E70734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EF6820"/>
    <w:rsid w:val="00F009CF"/>
    <w:rsid w:val="00F010EE"/>
    <w:rsid w:val="00F0249A"/>
    <w:rsid w:val="00F108AD"/>
    <w:rsid w:val="00F10D5D"/>
    <w:rsid w:val="00F22623"/>
    <w:rsid w:val="00F25C6A"/>
    <w:rsid w:val="00F304A9"/>
    <w:rsid w:val="00F313CF"/>
    <w:rsid w:val="00F317DE"/>
    <w:rsid w:val="00F35000"/>
    <w:rsid w:val="00F42152"/>
    <w:rsid w:val="00F45174"/>
    <w:rsid w:val="00F45B1E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87241"/>
    <w:rsid w:val="00F87EE6"/>
    <w:rsid w:val="00FA6ECF"/>
    <w:rsid w:val="00FB04B8"/>
    <w:rsid w:val="00FB12B7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E2F8A136-C4B3-4733-BF47-D14CE34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B94ED5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B94ED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4"/>
    <w:rsid w:val="00684B74"/>
    <w:rsid w:val="00B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98F5-A136-4F43-98D7-957E0005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3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200</TotalTime>
  <Pages>2</Pages>
  <Words>543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Verksamhetsberättelse för 2023            lokalförening Ale</vt:lpstr>
      <vt:lpstr/>
    </vt:vector>
  </TitlesOfParts>
  <Manager/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2023            lokalförening Ale</dc:title>
  <dc:subject/>
  <dc:creator>Sandra Wiström</dc:creator>
  <cp:keywords/>
  <dc:description/>
  <cp:lastModifiedBy>Agneta Ackelin</cp:lastModifiedBy>
  <cp:revision>34</cp:revision>
  <cp:lastPrinted>2023-03-16T10:13:00Z</cp:lastPrinted>
  <dcterms:created xsi:type="dcterms:W3CDTF">2024-01-09T06:32:00Z</dcterms:created>
  <dcterms:modified xsi:type="dcterms:W3CDTF">2024-02-22T10:14:00Z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