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393860814"/>
        <w:placeholder>
          <w:docPart w:val="C189E2EC26554E5CB2707B770DE0649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A5741DF" w14:textId="09A8D8E5" w:rsidR="005179F2" w:rsidRDefault="007F7AC6" w:rsidP="005179F2">
          <w:pPr>
            <w:pStyle w:val="Rubrik1"/>
          </w:pPr>
          <w:r>
            <w:t>Kallelse och dagordning årsmöte 2024</w:t>
          </w:r>
        </w:p>
      </w:sdtContent>
    </w:sdt>
    <w:p w14:paraId="2086CB13" w14:textId="12569D63" w:rsidR="003327FE" w:rsidRDefault="00CE010F" w:rsidP="003327FE">
      <w:r>
        <w:t xml:space="preserve">Härmed kallas medlemmar i Sveriges Lärare </w:t>
      </w:r>
      <w:r w:rsidR="00FC7AF5">
        <w:t xml:space="preserve">lokalförening Ale </w:t>
      </w:r>
      <w:r w:rsidR="00CD1FA0">
        <w:t>till årsmöte 2024.</w:t>
      </w:r>
    </w:p>
    <w:p w14:paraId="514A2129" w14:textId="7ABF2F65" w:rsidR="00CD1FA0" w:rsidRDefault="00CD1FA0" w:rsidP="00662055">
      <w:pPr>
        <w:pStyle w:val="Rubrik3"/>
      </w:pPr>
      <w:r>
        <w:t>Tid:</w:t>
      </w:r>
      <w:r w:rsidR="00FC7AF5">
        <w:t xml:space="preserve"> Torsdagen den 7 Mars</w:t>
      </w:r>
      <w:r w:rsidR="00662D45">
        <w:t xml:space="preserve"> 18.00-20.00</w:t>
      </w:r>
    </w:p>
    <w:p w14:paraId="590C3758" w14:textId="67BF4065" w:rsidR="00CD1FA0" w:rsidRDefault="00CD1FA0" w:rsidP="00662055">
      <w:pPr>
        <w:pStyle w:val="Rubrik3"/>
      </w:pPr>
      <w:r>
        <w:t>Plats:</w:t>
      </w:r>
      <w:r w:rsidR="00FC7AF5">
        <w:t xml:space="preserve"> Bio-salen Medborgarhuset i Alafors </w:t>
      </w:r>
    </w:p>
    <w:p w14:paraId="188D0E37" w14:textId="69FE3472" w:rsidR="00CD1FA0" w:rsidRPr="0009794A" w:rsidRDefault="00CD1FA0" w:rsidP="003327FE">
      <w:pPr>
        <w:rPr>
          <w:b/>
          <w:bCs/>
        </w:rPr>
      </w:pPr>
      <w:r w:rsidRPr="00662055">
        <w:rPr>
          <w:rStyle w:val="Rubrik3Char"/>
        </w:rPr>
        <w:t>Handlingar finns tillgängliga</w:t>
      </w:r>
      <w:r w:rsidR="00DF0A16" w:rsidRPr="0009794A">
        <w:rPr>
          <w:rStyle w:val="Rubrik3Char"/>
          <w:rFonts w:asciiTheme="minorHAnsi" w:hAnsiTheme="minorHAnsi"/>
          <w:b w:val="0"/>
          <w:bCs/>
        </w:rPr>
        <w:t xml:space="preserve">: </w:t>
      </w:r>
      <w:r w:rsidR="00662D45">
        <w:rPr>
          <w:rStyle w:val="Rubrik3Char"/>
          <w:rFonts w:asciiTheme="minorHAnsi" w:hAnsiTheme="minorHAnsi"/>
          <w:b w:val="0"/>
          <w:bCs/>
        </w:rPr>
        <w:t xml:space="preserve">senast </w:t>
      </w:r>
      <w:r w:rsidR="00FC7AF5">
        <w:rPr>
          <w:rStyle w:val="Rubrik3Char"/>
          <w:rFonts w:asciiTheme="minorHAnsi" w:hAnsiTheme="minorHAnsi"/>
          <w:b w:val="0"/>
          <w:bCs/>
        </w:rPr>
        <w:t xml:space="preserve">14 dagar innan </w:t>
      </w:r>
      <w:r w:rsidRPr="00FC7AF5">
        <w:rPr>
          <w:rStyle w:val="Rubrik3Char"/>
          <w:rFonts w:asciiTheme="minorHAnsi" w:hAnsiTheme="minorHAnsi"/>
          <w:b w:val="0"/>
          <w:bCs/>
        </w:rPr>
        <w:t>på föreningssidan under nyheter</w:t>
      </w:r>
      <w:r w:rsidRPr="00FC7AF5">
        <w:rPr>
          <w:b/>
          <w:bCs/>
        </w:rPr>
        <w:t xml:space="preserve"> </w:t>
      </w:r>
      <w:hyperlink r:id="rId11" w:history="1">
        <w:r w:rsidR="00FC7AF5" w:rsidRPr="006107CF">
          <w:rPr>
            <w:rStyle w:val="Hyperlnk"/>
            <w:b/>
            <w:bCs/>
          </w:rPr>
          <w:t>www.sverigeslarare.se/ale</w:t>
        </w:r>
      </w:hyperlink>
      <w:r w:rsidR="00FC7AF5">
        <w:rPr>
          <w:rStyle w:val="Hyperlnk"/>
          <w:b/>
          <w:bCs/>
        </w:rPr>
        <w:t xml:space="preserve"> </w:t>
      </w:r>
    </w:p>
    <w:p w14:paraId="1CA8F2D7" w14:textId="1C79B3B3" w:rsidR="003D41C1" w:rsidRDefault="003D41C1" w:rsidP="007F3BE2">
      <w:pPr>
        <w:pStyle w:val="Rubrik3"/>
      </w:pPr>
      <w:r>
        <w:t xml:space="preserve">Anmälan av deltagande: </w:t>
      </w:r>
    </w:p>
    <w:p w14:paraId="2B249D67" w14:textId="77777777" w:rsidR="00662055" w:rsidRDefault="00662055" w:rsidP="003327FE"/>
    <w:p w14:paraId="13FEF96B" w14:textId="0BA77DEB" w:rsidR="00662055" w:rsidRDefault="00662055" w:rsidP="00662055">
      <w:pPr>
        <w:pStyle w:val="Rubrik2"/>
      </w:pPr>
      <w:r>
        <w:t>Förslag till dagordning</w:t>
      </w:r>
    </w:p>
    <w:p w14:paraId="07B4460D" w14:textId="77777777" w:rsidR="00FB2595" w:rsidRDefault="00FB2595" w:rsidP="00F01DBA">
      <w:pPr>
        <w:pStyle w:val="Numreradlista"/>
        <w:numPr>
          <w:ilvl w:val="0"/>
          <w:numId w:val="50"/>
        </w:numPr>
      </w:pPr>
      <w:r>
        <w:t>Mötets öppnande</w:t>
      </w:r>
    </w:p>
    <w:p w14:paraId="27862FBE" w14:textId="61D6C79A" w:rsidR="00662055" w:rsidRDefault="00F01DBA" w:rsidP="00F01DBA">
      <w:pPr>
        <w:pStyle w:val="Numreradlista"/>
        <w:numPr>
          <w:ilvl w:val="0"/>
          <w:numId w:val="50"/>
        </w:numPr>
      </w:pPr>
      <w:r>
        <w:t>Val av mötesfunktionärare</w:t>
      </w:r>
    </w:p>
    <w:p w14:paraId="286E6B3F" w14:textId="274AF67B" w:rsidR="00F01DBA" w:rsidRDefault="00F01DBA" w:rsidP="00E10A1C">
      <w:pPr>
        <w:pStyle w:val="Numreradlista"/>
        <w:numPr>
          <w:ilvl w:val="1"/>
          <w:numId w:val="50"/>
        </w:numPr>
        <w:spacing w:after="0"/>
      </w:pPr>
      <w:r>
        <w:t>Mötesordförande</w:t>
      </w:r>
    </w:p>
    <w:p w14:paraId="280419F6" w14:textId="30B655C5" w:rsidR="00D754EF" w:rsidRDefault="00D754EF" w:rsidP="00E10A1C">
      <w:pPr>
        <w:pStyle w:val="Numreradlista"/>
        <w:numPr>
          <w:ilvl w:val="1"/>
          <w:numId w:val="50"/>
        </w:numPr>
        <w:spacing w:after="0"/>
      </w:pPr>
      <w:r>
        <w:t>Mötes</w:t>
      </w:r>
      <w:r w:rsidR="00E10A1C">
        <w:t>sekreterare</w:t>
      </w:r>
    </w:p>
    <w:p w14:paraId="06153A8A" w14:textId="73FE6EF8" w:rsidR="00E10A1C" w:rsidRDefault="00E10A1C" w:rsidP="00E10A1C">
      <w:pPr>
        <w:pStyle w:val="Numreradlista"/>
        <w:numPr>
          <w:ilvl w:val="1"/>
          <w:numId w:val="50"/>
        </w:numPr>
        <w:spacing w:after="0"/>
      </w:pPr>
      <w:r>
        <w:t>Protokolljusterare och rösträknare</w:t>
      </w:r>
    </w:p>
    <w:p w14:paraId="03021EDF" w14:textId="65C09871" w:rsidR="00FB2595" w:rsidRDefault="00FB2595" w:rsidP="00FB2595">
      <w:pPr>
        <w:pStyle w:val="Numreradlista"/>
        <w:numPr>
          <w:ilvl w:val="0"/>
          <w:numId w:val="50"/>
        </w:numPr>
        <w:spacing w:after="0"/>
      </w:pPr>
      <w:r>
        <w:t>Fastställande av dagordning</w:t>
      </w:r>
    </w:p>
    <w:p w14:paraId="04BC9AEA" w14:textId="75EBA4A1" w:rsidR="00541C41" w:rsidRDefault="00541C41" w:rsidP="00FB2595">
      <w:pPr>
        <w:pStyle w:val="Numreradlista"/>
        <w:numPr>
          <w:ilvl w:val="0"/>
          <w:numId w:val="50"/>
        </w:numPr>
        <w:spacing w:after="0"/>
      </w:pPr>
      <w:r>
        <w:t>Fastställande av röstlängd</w:t>
      </w:r>
    </w:p>
    <w:p w14:paraId="64EBD714" w14:textId="53AFFFD9" w:rsidR="00541C41" w:rsidRDefault="00AA1D6E" w:rsidP="00FB2595">
      <w:pPr>
        <w:pStyle w:val="Numreradlista"/>
        <w:numPr>
          <w:ilvl w:val="0"/>
          <w:numId w:val="50"/>
        </w:numPr>
        <w:spacing w:after="0"/>
      </w:pPr>
      <w:r>
        <w:t xml:space="preserve">Mötets behöriga </w:t>
      </w:r>
      <w:r w:rsidR="004E13BA">
        <w:t>utlysande</w:t>
      </w:r>
    </w:p>
    <w:p w14:paraId="1FFBC7A3" w14:textId="77777777" w:rsidR="00746AF9" w:rsidRDefault="00746AF9" w:rsidP="00746AF9">
      <w:pPr>
        <w:pStyle w:val="Numreradlista"/>
        <w:numPr>
          <w:ilvl w:val="0"/>
          <w:numId w:val="50"/>
        </w:numPr>
        <w:spacing w:after="0"/>
      </w:pPr>
      <w:r>
        <w:t>Behandling av styrelsens verksamhetsberättelse</w:t>
      </w:r>
    </w:p>
    <w:p w14:paraId="19267270" w14:textId="77777777" w:rsidR="00746AF9" w:rsidRDefault="00746AF9" w:rsidP="00746AF9">
      <w:pPr>
        <w:pStyle w:val="Numreradlista"/>
        <w:numPr>
          <w:ilvl w:val="0"/>
          <w:numId w:val="50"/>
        </w:numPr>
        <w:spacing w:after="0"/>
      </w:pPr>
      <w:r>
        <w:t>Behandling av årsbokslut</w:t>
      </w:r>
    </w:p>
    <w:p w14:paraId="7300EB55" w14:textId="77777777" w:rsidR="00746AF9" w:rsidRDefault="00746AF9" w:rsidP="00746AF9">
      <w:pPr>
        <w:pStyle w:val="Numreradlista"/>
        <w:numPr>
          <w:ilvl w:val="0"/>
          <w:numId w:val="50"/>
        </w:numPr>
        <w:spacing w:after="0"/>
      </w:pPr>
      <w:r>
        <w:t>Behandling av revisorernas berättelse</w:t>
      </w:r>
    </w:p>
    <w:p w14:paraId="21F71C0C" w14:textId="05510203" w:rsidR="00746AF9" w:rsidRDefault="00746AF9" w:rsidP="00746AF9">
      <w:pPr>
        <w:pStyle w:val="Numreradlista"/>
        <w:numPr>
          <w:ilvl w:val="0"/>
          <w:numId w:val="50"/>
        </w:numPr>
        <w:spacing w:after="0"/>
      </w:pPr>
      <w:r>
        <w:t>Fråga om ansvarsfrihet</w:t>
      </w:r>
    </w:p>
    <w:p w14:paraId="1B056707" w14:textId="67DDFAC6" w:rsidR="004E13BA" w:rsidRDefault="004E13BA" w:rsidP="00FB2595">
      <w:pPr>
        <w:pStyle w:val="Numreradlista"/>
        <w:numPr>
          <w:ilvl w:val="0"/>
          <w:numId w:val="50"/>
        </w:numPr>
        <w:spacing w:after="0"/>
      </w:pPr>
      <w:r>
        <w:t>Beslut om lokala skolformsföreningar</w:t>
      </w:r>
    </w:p>
    <w:p w14:paraId="7E151CF2" w14:textId="4310D1D7" w:rsidR="004E13BA" w:rsidRDefault="004E13BA" w:rsidP="004E13BA">
      <w:pPr>
        <w:pStyle w:val="Numreradlista"/>
        <w:numPr>
          <w:ilvl w:val="1"/>
          <w:numId w:val="50"/>
        </w:numPr>
        <w:spacing w:after="0"/>
      </w:pPr>
      <w:r>
        <w:t>Sveriges Lärare i förskolan</w:t>
      </w:r>
    </w:p>
    <w:p w14:paraId="3E97ADD7" w14:textId="4E67CE0F" w:rsidR="004E13BA" w:rsidRDefault="004E13BA" w:rsidP="004E13BA">
      <w:pPr>
        <w:pStyle w:val="Numreradlista"/>
        <w:numPr>
          <w:ilvl w:val="1"/>
          <w:numId w:val="50"/>
        </w:numPr>
        <w:spacing w:after="0"/>
      </w:pPr>
      <w:r>
        <w:t xml:space="preserve">Sveriges Lärare i </w:t>
      </w:r>
      <w:r w:rsidR="00584FD4">
        <w:t>grundskolan</w:t>
      </w:r>
    </w:p>
    <w:p w14:paraId="13EEC3E4" w14:textId="4E6AEDB9" w:rsidR="00584FD4" w:rsidRDefault="00584FD4" w:rsidP="004E13BA">
      <w:pPr>
        <w:pStyle w:val="Numreradlista"/>
        <w:numPr>
          <w:ilvl w:val="1"/>
          <w:numId w:val="50"/>
        </w:numPr>
        <w:spacing w:after="0"/>
      </w:pPr>
      <w:r>
        <w:t>Sveriges Lärare</w:t>
      </w:r>
      <w:r w:rsidR="0017431A">
        <w:t xml:space="preserve"> i gymnasieskolan och vuxenutbildningen</w:t>
      </w:r>
    </w:p>
    <w:p w14:paraId="6907FADF" w14:textId="6A7770E5" w:rsidR="00140940" w:rsidRDefault="00140940" w:rsidP="00140940">
      <w:pPr>
        <w:pStyle w:val="Numreradlista"/>
        <w:numPr>
          <w:ilvl w:val="0"/>
          <w:numId w:val="50"/>
        </w:numPr>
        <w:spacing w:after="0"/>
      </w:pPr>
      <w:r>
        <w:t xml:space="preserve">Beslut </w:t>
      </w:r>
      <w:r w:rsidR="00787B8D">
        <w:t xml:space="preserve">om </w:t>
      </w:r>
      <w:r w:rsidR="008C3CC6">
        <w:t xml:space="preserve">inkomna </w:t>
      </w:r>
      <w:r w:rsidR="00787B8D">
        <w:t>medlemsförslag om andra föreningar</w:t>
      </w:r>
    </w:p>
    <w:p w14:paraId="1021B202" w14:textId="52335E62" w:rsidR="0077541D" w:rsidRPr="0091384A" w:rsidRDefault="0091384A" w:rsidP="00662D45">
      <w:pPr>
        <w:pStyle w:val="Numreradlista"/>
        <w:numPr>
          <w:ilvl w:val="0"/>
          <w:numId w:val="0"/>
        </w:numPr>
        <w:spacing w:after="0"/>
        <w:ind w:left="284" w:hanging="284"/>
      </w:pPr>
      <w:r w:rsidRPr="0091384A">
        <w:t>Punkten utgår eftersom det inte har inkommit några medlemsförslag per 1/2</w:t>
      </w:r>
      <w:r>
        <w:t xml:space="preserve"> 2024 enligt Sveriges </w:t>
      </w:r>
      <w:r w:rsidR="0044081C">
        <w:t>L</w:t>
      </w:r>
      <w:r>
        <w:t xml:space="preserve">ärares </w:t>
      </w:r>
      <w:r w:rsidR="00834CCF">
        <w:t>N</w:t>
      </w:r>
      <w:r>
        <w:t>ormalstadga §6.5.</w:t>
      </w:r>
    </w:p>
    <w:p w14:paraId="16520528" w14:textId="77777777" w:rsidR="009E7008" w:rsidRDefault="009E7008" w:rsidP="009E7008">
      <w:pPr>
        <w:pStyle w:val="Numreradlista"/>
        <w:numPr>
          <w:ilvl w:val="0"/>
          <w:numId w:val="50"/>
        </w:numPr>
        <w:spacing w:after="0"/>
      </w:pPr>
      <w:r>
        <w:t>Behandling av övriga inkomna medlemsförslag</w:t>
      </w:r>
    </w:p>
    <w:p w14:paraId="3588BDC1" w14:textId="49FB8BEA" w:rsidR="009E7008" w:rsidRPr="0091384A" w:rsidRDefault="0091384A" w:rsidP="00662D45">
      <w:pPr>
        <w:pStyle w:val="Numreradlista"/>
        <w:numPr>
          <w:ilvl w:val="0"/>
          <w:numId w:val="0"/>
        </w:numPr>
        <w:spacing w:after="0"/>
        <w:ind w:left="284" w:hanging="284"/>
      </w:pPr>
      <w:r w:rsidRPr="0091384A">
        <w:t>Punkten utgår eftersom det inte har inkommit några medlemsförslag per 1/2 2024</w:t>
      </w:r>
      <w:r>
        <w:t xml:space="preserve"> enligt Sveriges Lärares </w:t>
      </w:r>
      <w:r w:rsidR="00834CCF">
        <w:t>N</w:t>
      </w:r>
      <w:r>
        <w:t>ormalstadga §6.5</w:t>
      </w:r>
      <w:r w:rsidRPr="0091384A">
        <w:t>.</w:t>
      </w:r>
    </w:p>
    <w:p w14:paraId="432ACBC8" w14:textId="3A92D7A2" w:rsidR="00787B8D" w:rsidRDefault="00787B8D" w:rsidP="00140940">
      <w:pPr>
        <w:pStyle w:val="Numreradlista"/>
        <w:numPr>
          <w:ilvl w:val="0"/>
          <w:numId w:val="50"/>
        </w:numPr>
        <w:spacing w:after="0"/>
      </w:pPr>
      <w:r>
        <w:t>Fastställande av verksamhetsplan och budget för verksamhetsåret 2024</w:t>
      </w:r>
    </w:p>
    <w:p w14:paraId="49FC6060" w14:textId="15C25387" w:rsidR="00787B8D" w:rsidRDefault="006A5C33" w:rsidP="00140940">
      <w:pPr>
        <w:pStyle w:val="Numreradlista"/>
        <w:numPr>
          <w:ilvl w:val="0"/>
          <w:numId w:val="50"/>
        </w:numPr>
        <w:spacing w:after="0"/>
      </w:pPr>
      <w:r>
        <w:t>Fastställande av styrelsens storlek</w:t>
      </w:r>
      <w:r w:rsidR="00E70A91">
        <w:t xml:space="preserve"> (inklusive ordförande och ledamöter) samt eventuellt antal suppleanter</w:t>
      </w:r>
    </w:p>
    <w:p w14:paraId="56DA57BB" w14:textId="04012593" w:rsidR="00E70A91" w:rsidRDefault="00E70A91" w:rsidP="00140940">
      <w:pPr>
        <w:pStyle w:val="Numreradlista"/>
        <w:numPr>
          <w:ilvl w:val="0"/>
          <w:numId w:val="50"/>
        </w:numPr>
        <w:spacing w:after="0"/>
      </w:pPr>
      <w:r>
        <w:lastRenderedPageBreak/>
        <w:t>Val av föreningens styrelse</w:t>
      </w:r>
    </w:p>
    <w:p w14:paraId="1CE5544C" w14:textId="5FD7A8E4" w:rsidR="00E70A91" w:rsidRDefault="00E70A91" w:rsidP="00E70A91">
      <w:pPr>
        <w:pStyle w:val="Numreradlista"/>
        <w:numPr>
          <w:ilvl w:val="1"/>
          <w:numId w:val="50"/>
        </w:numPr>
        <w:spacing w:after="0"/>
      </w:pPr>
      <w:r>
        <w:t>Ordförande</w:t>
      </w:r>
      <w:r w:rsidR="009819B1">
        <w:t xml:space="preserve"> som </w:t>
      </w:r>
      <w:r>
        <w:t xml:space="preserve">tillika </w:t>
      </w:r>
      <w:r w:rsidR="009819B1">
        <w:t xml:space="preserve">är </w:t>
      </w:r>
      <w:r>
        <w:t>förhandlingsombud</w:t>
      </w:r>
    </w:p>
    <w:p w14:paraId="39A14728" w14:textId="669BD307" w:rsidR="009819B1" w:rsidRDefault="00F03391" w:rsidP="00E70A91">
      <w:pPr>
        <w:pStyle w:val="Numreradlista"/>
        <w:numPr>
          <w:ilvl w:val="1"/>
          <w:numId w:val="50"/>
        </w:numPr>
        <w:spacing w:after="0"/>
      </w:pPr>
      <w:r>
        <w:t>L</w:t>
      </w:r>
      <w:r w:rsidR="009819B1">
        <w:t>eda</w:t>
      </w:r>
      <w:r>
        <w:t>möter</w:t>
      </w:r>
    </w:p>
    <w:p w14:paraId="1042F03B" w14:textId="2F3929A5" w:rsidR="00F03391" w:rsidRDefault="00F03391" w:rsidP="00E70A91">
      <w:pPr>
        <w:pStyle w:val="Numreradlista"/>
        <w:numPr>
          <w:ilvl w:val="1"/>
          <w:numId w:val="50"/>
        </w:numPr>
        <w:spacing w:after="0"/>
      </w:pPr>
      <w:r>
        <w:t>Ev suppleanter</w:t>
      </w:r>
    </w:p>
    <w:p w14:paraId="68B84E9D" w14:textId="37FDCAB1" w:rsidR="00F03391" w:rsidRDefault="00916730" w:rsidP="00F03391">
      <w:pPr>
        <w:pStyle w:val="Numreradlista"/>
        <w:numPr>
          <w:ilvl w:val="0"/>
          <w:numId w:val="50"/>
        </w:numPr>
        <w:spacing w:after="0"/>
      </w:pPr>
      <w:r>
        <w:t>Beslut om firmatecknare</w:t>
      </w:r>
    </w:p>
    <w:p w14:paraId="5AF191A7" w14:textId="714ED79D" w:rsidR="00916730" w:rsidRDefault="00916730" w:rsidP="00F03391">
      <w:pPr>
        <w:pStyle w:val="Numreradlista"/>
        <w:numPr>
          <w:ilvl w:val="0"/>
          <w:numId w:val="50"/>
        </w:numPr>
        <w:spacing w:after="0"/>
      </w:pPr>
      <w:r>
        <w:t>Val av ev övriga förtroendeuppdrag</w:t>
      </w:r>
    </w:p>
    <w:p w14:paraId="610F252C" w14:textId="3E61D907" w:rsidR="00916730" w:rsidRDefault="00916730" w:rsidP="00916730">
      <w:pPr>
        <w:pStyle w:val="Numreradlista"/>
        <w:numPr>
          <w:ilvl w:val="1"/>
          <w:numId w:val="50"/>
        </w:numPr>
        <w:spacing w:after="0"/>
      </w:pPr>
      <w:r>
        <w:t>Ett eller flera förhandlingsombud, FO</w:t>
      </w:r>
    </w:p>
    <w:p w14:paraId="3B2069B5" w14:textId="22341F42" w:rsidR="00445884" w:rsidRDefault="00916730" w:rsidP="00445884">
      <w:pPr>
        <w:pStyle w:val="Numreradlista"/>
        <w:numPr>
          <w:ilvl w:val="1"/>
          <w:numId w:val="50"/>
        </w:numPr>
        <w:spacing w:after="0"/>
      </w:pPr>
      <w:r>
        <w:t>Ett eller flera huvudskyddsombud på föreningsnivå</w:t>
      </w:r>
      <w:r w:rsidR="00445884">
        <w:t>, HSO</w:t>
      </w:r>
    </w:p>
    <w:p w14:paraId="48D928C5" w14:textId="6CA4AAFF" w:rsidR="00445884" w:rsidRDefault="00445884" w:rsidP="00445884">
      <w:pPr>
        <w:pStyle w:val="Numreradlista"/>
        <w:numPr>
          <w:ilvl w:val="1"/>
          <w:numId w:val="50"/>
        </w:numPr>
        <w:spacing w:after="0"/>
      </w:pPr>
      <w:r>
        <w:t xml:space="preserve">Ev andra val </w:t>
      </w:r>
      <w:r w:rsidR="00E20288">
        <w:t>av uppdrag som årsmötet beslutat om ska finnas</w:t>
      </w:r>
    </w:p>
    <w:p w14:paraId="4A8EADC0" w14:textId="5381E1A6" w:rsidR="00E20288" w:rsidRDefault="0076558D" w:rsidP="0076558D">
      <w:pPr>
        <w:pStyle w:val="Numreradlista"/>
        <w:numPr>
          <w:ilvl w:val="0"/>
          <w:numId w:val="50"/>
        </w:numPr>
        <w:spacing w:after="0"/>
      </w:pPr>
      <w:r>
        <w:t>Val av valkretsombud</w:t>
      </w:r>
    </w:p>
    <w:p w14:paraId="67E090ED" w14:textId="29DB89CE" w:rsidR="0076558D" w:rsidRDefault="0076558D" w:rsidP="0076558D">
      <w:pPr>
        <w:pStyle w:val="Numreradlista"/>
        <w:numPr>
          <w:ilvl w:val="0"/>
          <w:numId w:val="50"/>
        </w:numPr>
        <w:spacing w:after="0"/>
      </w:pPr>
      <w:r>
        <w:t>Val av minst en förtroendevald revisor jämte suppleant/-er</w:t>
      </w:r>
    </w:p>
    <w:p w14:paraId="1D0AA7FC" w14:textId="7C99A04C" w:rsidR="0076558D" w:rsidRDefault="00BC77AA" w:rsidP="0076558D">
      <w:pPr>
        <w:pStyle w:val="Numreradlista"/>
        <w:numPr>
          <w:ilvl w:val="0"/>
          <w:numId w:val="50"/>
        </w:numPr>
        <w:spacing w:after="0"/>
      </w:pPr>
      <w:r>
        <w:t>Fastställande av valberedningens storlek inkl sammankallande</w:t>
      </w:r>
    </w:p>
    <w:p w14:paraId="465989D3" w14:textId="59059A1D" w:rsidR="00BC77AA" w:rsidRDefault="00BC77AA" w:rsidP="0076558D">
      <w:pPr>
        <w:pStyle w:val="Numreradlista"/>
        <w:numPr>
          <w:ilvl w:val="0"/>
          <w:numId w:val="50"/>
        </w:numPr>
        <w:spacing w:after="0"/>
      </w:pPr>
      <w:r>
        <w:t>Val av valberedning inkl sammankallande</w:t>
      </w:r>
    </w:p>
    <w:p w14:paraId="289F40CD" w14:textId="2FB8B5EE" w:rsidR="00A142B1" w:rsidRDefault="006954D3" w:rsidP="00A142B1">
      <w:pPr>
        <w:pStyle w:val="Numreradlista"/>
        <w:numPr>
          <w:ilvl w:val="0"/>
          <w:numId w:val="50"/>
        </w:numPr>
        <w:spacing w:after="0"/>
      </w:pPr>
      <w:r>
        <w:t>Eventuell information</w:t>
      </w:r>
    </w:p>
    <w:p w14:paraId="0C7F349C" w14:textId="0359B344" w:rsidR="006954D3" w:rsidRDefault="006954D3" w:rsidP="00A142B1">
      <w:pPr>
        <w:pStyle w:val="Numreradlista"/>
        <w:numPr>
          <w:ilvl w:val="0"/>
          <w:numId w:val="50"/>
        </w:numPr>
        <w:spacing w:after="0"/>
      </w:pPr>
      <w:r>
        <w:t>Mötets avslutande</w:t>
      </w:r>
    </w:p>
    <w:p w14:paraId="402D113F" w14:textId="77777777" w:rsidR="006954D3" w:rsidRDefault="006954D3" w:rsidP="006954D3">
      <w:pPr>
        <w:pStyle w:val="Numreradlista"/>
        <w:numPr>
          <w:ilvl w:val="0"/>
          <w:numId w:val="0"/>
        </w:numPr>
        <w:spacing w:after="0"/>
        <w:ind w:left="284" w:hanging="284"/>
      </w:pPr>
    </w:p>
    <w:p w14:paraId="1F013C1A" w14:textId="77777777" w:rsidR="006954D3" w:rsidRDefault="006954D3" w:rsidP="006954D3">
      <w:pPr>
        <w:pStyle w:val="Numreradlista"/>
        <w:numPr>
          <w:ilvl w:val="0"/>
          <w:numId w:val="0"/>
        </w:numPr>
        <w:spacing w:after="0"/>
        <w:ind w:left="284" w:hanging="284"/>
      </w:pPr>
    </w:p>
    <w:p w14:paraId="6CEBB951" w14:textId="77777777" w:rsidR="006954D3" w:rsidRDefault="006954D3" w:rsidP="006954D3">
      <w:pPr>
        <w:pStyle w:val="Numreradlista"/>
        <w:numPr>
          <w:ilvl w:val="0"/>
          <w:numId w:val="0"/>
        </w:numPr>
        <w:spacing w:after="0"/>
        <w:ind w:left="284" w:hanging="284"/>
      </w:pPr>
    </w:p>
    <w:p w14:paraId="3FE3041A" w14:textId="77777777" w:rsidR="006954D3" w:rsidRDefault="006954D3" w:rsidP="006954D3">
      <w:pPr>
        <w:pStyle w:val="Numreradlista"/>
        <w:numPr>
          <w:ilvl w:val="0"/>
          <w:numId w:val="0"/>
        </w:numPr>
        <w:spacing w:after="0"/>
        <w:ind w:left="284" w:hanging="284"/>
      </w:pPr>
    </w:p>
    <w:p w14:paraId="1697C9FD" w14:textId="2A3149A5" w:rsidR="006954D3" w:rsidRDefault="006954D3" w:rsidP="006954D3">
      <w:pPr>
        <w:pStyle w:val="Numreradlista"/>
        <w:numPr>
          <w:ilvl w:val="0"/>
          <w:numId w:val="0"/>
        </w:numPr>
        <w:spacing w:after="0"/>
        <w:ind w:left="284" w:hanging="284"/>
      </w:pPr>
      <w:r>
        <w:t>Välkommen!</w:t>
      </w:r>
    </w:p>
    <w:p w14:paraId="150D1E8F" w14:textId="77777777" w:rsidR="006954D3" w:rsidRDefault="006954D3" w:rsidP="006954D3">
      <w:pPr>
        <w:pStyle w:val="Numreradlista"/>
        <w:numPr>
          <w:ilvl w:val="0"/>
          <w:numId w:val="0"/>
        </w:numPr>
        <w:spacing w:after="0"/>
        <w:ind w:left="284" w:hanging="284"/>
      </w:pPr>
    </w:p>
    <w:sectPr w:rsidR="006954D3" w:rsidSect="0052368D">
      <w:footerReference w:type="default" r:id="rId12"/>
      <w:headerReference w:type="first" r:id="rId13"/>
      <w:footerReference w:type="first" r:id="rId14"/>
      <w:type w:val="continuous"/>
      <w:pgSz w:w="11906" w:h="16838"/>
      <w:pgMar w:top="1276" w:right="170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24949" w14:textId="77777777" w:rsidR="00EC2F61" w:rsidRDefault="00EC2F61" w:rsidP="00ED6C6F">
      <w:pPr>
        <w:spacing w:after="0" w:line="240" w:lineRule="auto"/>
      </w:pPr>
      <w:r>
        <w:separator/>
      </w:r>
    </w:p>
    <w:p w14:paraId="6F225BDE" w14:textId="77777777" w:rsidR="00EC2F61" w:rsidRDefault="00EC2F61"/>
    <w:p w14:paraId="142B5880" w14:textId="77777777" w:rsidR="00EC2F61" w:rsidRDefault="00EC2F61"/>
  </w:endnote>
  <w:endnote w:type="continuationSeparator" w:id="0">
    <w:p w14:paraId="2F77DA22" w14:textId="77777777" w:rsidR="00EC2F61" w:rsidRDefault="00EC2F61" w:rsidP="00ED6C6F">
      <w:pPr>
        <w:spacing w:after="0" w:line="240" w:lineRule="auto"/>
      </w:pPr>
      <w:r>
        <w:continuationSeparator/>
      </w:r>
    </w:p>
    <w:p w14:paraId="23F80552" w14:textId="77777777" w:rsidR="00EC2F61" w:rsidRDefault="00EC2F61"/>
    <w:p w14:paraId="7CF0F2C0" w14:textId="77777777" w:rsidR="00EC2F61" w:rsidRDefault="00EC2F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ambria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eorgia Pro Light">
    <w:altName w:val="Georgia Pro Light"/>
    <w:charset w:val="00"/>
    <w:family w:val="roman"/>
    <w:pitch w:val="variable"/>
    <w:sig w:usb0="800002AF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42D8" w14:textId="77777777" w:rsidR="00DF63EC" w:rsidRPr="00DF63EC" w:rsidRDefault="00DF63EC" w:rsidP="00DF63EC">
    <w:pPr>
      <w:tabs>
        <w:tab w:val="center" w:pos="4536"/>
        <w:tab w:val="right" w:pos="9072"/>
      </w:tabs>
      <w:spacing w:after="80" w:line="240" w:lineRule="auto"/>
      <w:rPr>
        <w:rFonts w:asciiTheme="majorHAnsi" w:hAnsiTheme="majorHAnsi"/>
        <w:sz w:val="16"/>
        <w:szCs w:val="18"/>
      </w:rPr>
    </w:pPr>
  </w:p>
  <w:tbl>
    <w:tblPr>
      <w:tblW w:w="850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63"/>
      <w:gridCol w:w="6087"/>
      <w:gridCol w:w="850"/>
    </w:tblGrid>
    <w:tr w:rsidR="00DF63EC" w:rsidRPr="00DF63EC" w14:paraId="41A59922" w14:textId="77777777" w:rsidTr="008B5D01">
      <w:trPr>
        <w:trHeight w:hRule="exact" w:val="567"/>
      </w:trPr>
      <w:tc>
        <w:tcPr>
          <w:tcW w:w="1563" w:type="dxa"/>
          <w:vAlign w:val="bottom"/>
        </w:tcPr>
        <w:p w14:paraId="134F06B4" w14:textId="77777777" w:rsidR="00DF63EC" w:rsidRPr="00DF63EC" w:rsidRDefault="00DF63EC" w:rsidP="00DF63EC">
          <w:pPr>
            <w:spacing w:after="0"/>
          </w:pPr>
          <w:r w:rsidRPr="00DF63EC">
            <w:rPr>
              <w:noProof/>
            </w:rPr>
            <w:drawing>
              <wp:inline distT="0" distB="0" distL="0" distR="0" wp14:anchorId="464CD152" wp14:editId="0C07192C">
                <wp:extent cx="881632" cy="172800"/>
                <wp:effectExtent l="0" t="0" r="0" b="0"/>
                <wp:docPr id="297772311" name="Bild 2977723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Bild 1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632" cy="17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7" w:type="dxa"/>
          <w:vAlign w:val="bottom"/>
        </w:tcPr>
        <w:p w14:paraId="59C0DDA3" w14:textId="5997AC68" w:rsidR="00DF63EC" w:rsidRPr="00DF63EC" w:rsidRDefault="00834CCF" w:rsidP="00DF63EC">
          <w:pPr>
            <w:tabs>
              <w:tab w:val="center" w:pos="4536"/>
              <w:tab w:val="right" w:pos="9072"/>
            </w:tabs>
            <w:spacing w:after="100" w:line="240" w:lineRule="auto"/>
            <w:rPr>
              <w:rFonts w:asciiTheme="majorHAnsi" w:hAnsiTheme="majorHAnsi"/>
              <w:sz w:val="18"/>
              <w:szCs w:val="18"/>
            </w:rPr>
          </w:pPr>
          <w:sdt>
            <w:sdtPr>
              <w:rPr>
                <w:rFonts w:asciiTheme="majorHAnsi" w:hAnsiTheme="majorHAnsi"/>
                <w:sz w:val="16"/>
                <w:szCs w:val="16"/>
              </w:rPr>
              <w:id w:val="142753714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color w:val="008000"/>
              <w:text/>
            </w:sdtPr>
            <w:sdtEndPr>
              <w:rPr>
                <w:szCs w:val="18"/>
              </w:rPr>
            </w:sdtEndPr>
            <w:sdtContent>
              <w:r w:rsidR="007F7AC6">
                <w:rPr>
                  <w:rFonts w:asciiTheme="majorHAnsi" w:hAnsiTheme="majorHAnsi"/>
                  <w:sz w:val="16"/>
                  <w:szCs w:val="16"/>
                </w:rPr>
                <w:t>Kallelse och dagordning årsmöte 2024</w:t>
              </w:r>
            </w:sdtContent>
          </w:sdt>
        </w:p>
      </w:tc>
      <w:tc>
        <w:tcPr>
          <w:tcW w:w="850" w:type="dxa"/>
          <w:vAlign w:val="bottom"/>
        </w:tcPr>
        <w:p w14:paraId="5703A389" w14:textId="77777777" w:rsidR="00DF63EC" w:rsidRPr="00DF63EC" w:rsidRDefault="00DF63EC" w:rsidP="00DF63EC">
          <w:pPr>
            <w:tabs>
              <w:tab w:val="center" w:pos="4536"/>
              <w:tab w:val="right" w:pos="9072"/>
            </w:tabs>
            <w:spacing w:after="100" w:line="240" w:lineRule="auto"/>
            <w:jc w:val="right"/>
            <w:rPr>
              <w:rFonts w:asciiTheme="majorHAnsi" w:hAnsiTheme="majorHAnsi"/>
              <w:sz w:val="16"/>
              <w:szCs w:val="16"/>
            </w:rPr>
          </w:pPr>
          <w:r w:rsidRPr="00DF63EC">
            <w:rPr>
              <w:rFonts w:asciiTheme="majorHAnsi" w:hAnsiTheme="majorHAnsi"/>
              <w:sz w:val="16"/>
              <w:szCs w:val="16"/>
            </w:rPr>
            <w:fldChar w:fldCharType="begin"/>
          </w:r>
          <w:r w:rsidRPr="00DF63EC">
            <w:rPr>
              <w:rFonts w:asciiTheme="majorHAnsi" w:hAnsiTheme="majorHAnsi"/>
              <w:sz w:val="16"/>
              <w:szCs w:val="16"/>
            </w:rPr>
            <w:instrText>PAGE   \* MERGEFORMAT</w:instrText>
          </w:r>
          <w:r w:rsidRPr="00DF63EC">
            <w:rPr>
              <w:rFonts w:asciiTheme="majorHAnsi" w:hAnsiTheme="majorHAnsi"/>
              <w:sz w:val="16"/>
              <w:szCs w:val="16"/>
            </w:rPr>
            <w:fldChar w:fldCharType="separate"/>
          </w:r>
          <w:r w:rsidRPr="00DF63EC">
            <w:rPr>
              <w:rFonts w:asciiTheme="majorHAnsi" w:hAnsiTheme="majorHAnsi"/>
              <w:sz w:val="16"/>
              <w:szCs w:val="16"/>
            </w:rPr>
            <w:t>3</w:t>
          </w:r>
          <w:r w:rsidRPr="00DF63EC">
            <w:rPr>
              <w:rFonts w:asciiTheme="majorHAnsi" w:hAnsiTheme="majorHAnsi"/>
              <w:sz w:val="16"/>
              <w:szCs w:val="16"/>
            </w:rPr>
            <w:fldChar w:fldCharType="end"/>
          </w:r>
          <w:r w:rsidRPr="00DF63EC">
            <w:rPr>
              <w:rFonts w:asciiTheme="majorHAnsi" w:hAnsiTheme="majorHAnsi"/>
              <w:sz w:val="16"/>
              <w:szCs w:val="16"/>
            </w:rPr>
            <w:t xml:space="preserve"> [</w:t>
          </w:r>
          <w:r w:rsidRPr="00DF63EC">
            <w:rPr>
              <w:rFonts w:asciiTheme="majorHAnsi" w:hAnsiTheme="majorHAnsi"/>
              <w:sz w:val="16"/>
              <w:szCs w:val="16"/>
            </w:rPr>
            <w:fldChar w:fldCharType="begin"/>
          </w:r>
          <w:r w:rsidRPr="00DF63EC">
            <w:rPr>
              <w:rFonts w:asciiTheme="majorHAnsi" w:hAnsiTheme="majorHAnsi"/>
              <w:sz w:val="16"/>
              <w:szCs w:val="16"/>
            </w:rPr>
            <w:instrText xml:space="preserve"> NUMPAGES  \* Arabic  \* MERGEFORMAT </w:instrText>
          </w:r>
          <w:r w:rsidRPr="00DF63EC">
            <w:rPr>
              <w:rFonts w:asciiTheme="majorHAnsi" w:hAnsiTheme="majorHAnsi"/>
              <w:sz w:val="16"/>
              <w:szCs w:val="16"/>
            </w:rPr>
            <w:fldChar w:fldCharType="separate"/>
          </w:r>
          <w:r w:rsidRPr="00DF63EC">
            <w:rPr>
              <w:rFonts w:asciiTheme="majorHAnsi" w:hAnsiTheme="majorHAnsi"/>
              <w:sz w:val="16"/>
              <w:szCs w:val="16"/>
            </w:rPr>
            <w:t>13</w:t>
          </w:r>
          <w:r w:rsidRPr="00DF63EC">
            <w:rPr>
              <w:rFonts w:asciiTheme="majorHAnsi" w:hAnsiTheme="majorHAnsi"/>
              <w:sz w:val="16"/>
              <w:szCs w:val="16"/>
            </w:rPr>
            <w:fldChar w:fldCharType="end"/>
          </w:r>
          <w:r w:rsidRPr="00DF63EC">
            <w:rPr>
              <w:rFonts w:asciiTheme="majorHAnsi" w:hAnsiTheme="majorHAnsi"/>
              <w:sz w:val="16"/>
              <w:szCs w:val="16"/>
            </w:rPr>
            <w:t>]</w:t>
          </w:r>
        </w:p>
      </w:tc>
    </w:tr>
  </w:tbl>
  <w:p w14:paraId="08F08971" w14:textId="77777777" w:rsidR="003773EE" w:rsidRPr="00DF63EC" w:rsidRDefault="003773EE" w:rsidP="00DF63E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265DE" w14:textId="77777777" w:rsidR="00256B04" w:rsidRDefault="00256B04" w:rsidP="00783DA2">
    <w:pPr>
      <w:pStyle w:val="Sidfot"/>
    </w:pPr>
  </w:p>
  <w:tbl>
    <w:tblPr>
      <w:tblStyle w:val="Tabellrutnt"/>
      <w:tblW w:w="850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3"/>
      <w:gridCol w:w="992"/>
    </w:tblGrid>
    <w:tr w:rsidR="00E12C9D" w14:paraId="44078F58" w14:textId="77777777" w:rsidTr="00E12C9D">
      <w:tc>
        <w:tcPr>
          <w:tcW w:w="7513" w:type="dxa"/>
          <w:tcBorders>
            <w:top w:val="single" w:sz="4" w:space="0" w:color="13504F" w:themeColor="text2"/>
          </w:tcBorders>
        </w:tcPr>
        <w:p w14:paraId="3BBAAF1E" w14:textId="77777777" w:rsidR="00E12C9D" w:rsidRPr="00783DA2" w:rsidRDefault="00E12C9D" w:rsidP="00BE40E6">
          <w:pPr>
            <w:pStyle w:val="Sidhuvud"/>
            <w:spacing w:before="40" w:after="40"/>
            <w:ind w:right="80"/>
            <w:rPr>
              <w:rFonts w:asciiTheme="majorHAnsi" w:hAnsiTheme="majorHAnsi" w:cstheme="majorHAnsi"/>
              <w:b/>
              <w:bCs/>
              <w:color w:val="13504F" w:themeColor="text2"/>
              <w:sz w:val="16"/>
              <w:szCs w:val="16"/>
            </w:rPr>
          </w:pPr>
          <w:r w:rsidRPr="00783DA2">
            <w:rPr>
              <w:rFonts w:asciiTheme="majorHAnsi" w:hAnsiTheme="majorHAnsi" w:cstheme="majorHAnsi"/>
              <w:b/>
              <w:bCs/>
              <w:color w:val="13504F" w:themeColor="text2"/>
              <w:sz w:val="16"/>
              <w:szCs w:val="16"/>
            </w:rPr>
            <w:t>Sveriges Lärare</w:t>
          </w:r>
        </w:p>
        <w:p w14:paraId="03DCF7F4" w14:textId="77777777" w:rsidR="00D01880" w:rsidRDefault="00D01880" w:rsidP="00D01880">
          <w:pPr>
            <w:pStyle w:val="Sidfot"/>
          </w:pPr>
          <w:r>
            <w:t>Box 17061, 104 62 Stockholm • Peter Myndes backe 16, Stockholm • 077-515 05 00</w:t>
          </w:r>
        </w:p>
        <w:p w14:paraId="4F210E40" w14:textId="77777777" w:rsidR="00E12C9D" w:rsidRPr="00BE40E6" w:rsidRDefault="00D01880" w:rsidP="00D01880">
          <w:pPr>
            <w:pStyle w:val="Sidfot"/>
          </w:pPr>
          <w:r>
            <w:t>sverigeslarare.se/kontakt • Bg 5932-4509 • Org. nr 802540-5542</w:t>
          </w:r>
        </w:p>
      </w:tc>
      <w:tc>
        <w:tcPr>
          <w:tcW w:w="992" w:type="dxa"/>
          <w:tcBorders>
            <w:top w:val="single" w:sz="4" w:space="0" w:color="13504F" w:themeColor="text2"/>
          </w:tcBorders>
          <w:vAlign w:val="bottom"/>
        </w:tcPr>
        <w:p w14:paraId="422C9972" w14:textId="77777777" w:rsidR="00E12C9D" w:rsidRPr="00647B67" w:rsidRDefault="00E12C9D" w:rsidP="00E12C9D">
          <w:pPr>
            <w:pStyle w:val="Sidfot"/>
            <w:jc w:val="right"/>
          </w:pPr>
          <w:r w:rsidRPr="009B3608">
            <w:rPr>
              <w:rStyle w:val="Sidnummer"/>
            </w:rPr>
            <w:fldChar w:fldCharType="begin"/>
          </w:r>
          <w:r w:rsidRPr="009B3608">
            <w:rPr>
              <w:rStyle w:val="Sidnummer"/>
            </w:rPr>
            <w:instrText>PAGE   \* MERGEFORMAT</w:instrText>
          </w:r>
          <w:r w:rsidRPr="009B3608">
            <w:rPr>
              <w:rStyle w:val="Sidnummer"/>
            </w:rPr>
            <w:fldChar w:fldCharType="separate"/>
          </w:r>
          <w:r>
            <w:rPr>
              <w:rStyle w:val="Sidnummer"/>
            </w:rPr>
            <w:t>2</w:t>
          </w:r>
          <w:r w:rsidRPr="009B3608">
            <w:rPr>
              <w:rStyle w:val="Sidnummer"/>
            </w:rPr>
            <w:fldChar w:fldCharType="end"/>
          </w:r>
          <w:r w:rsidRPr="009B3608">
            <w:rPr>
              <w:rStyle w:val="Sidnummer"/>
            </w:rPr>
            <w:t xml:space="preserve"> [</w:t>
          </w:r>
          <w:r w:rsidRPr="009B3608">
            <w:rPr>
              <w:rStyle w:val="Sidnummer"/>
            </w:rPr>
            <w:fldChar w:fldCharType="begin"/>
          </w:r>
          <w:r w:rsidRPr="009B3608">
            <w:rPr>
              <w:rStyle w:val="Sidnummer"/>
            </w:rPr>
            <w:instrText xml:space="preserve"> NUMPAGES  \* Arabic  \* MERGEFORMAT </w:instrText>
          </w:r>
          <w:r w:rsidRPr="009B3608">
            <w:rPr>
              <w:rStyle w:val="Sidnummer"/>
            </w:rPr>
            <w:fldChar w:fldCharType="separate"/>
          </w:r>
          <w:r>
            <w:rPr>
              <w:rStyle w:val="Sidnummer"/>
            </w:rPr>
            <w:t>2</w:t>
          </w:r>
          <w:r w:rsidRPr="009B3608">
            <w:rPr>
              <w:rStyle w:val="Sidnummer"/>
            </w:rPr>
            <w:fldChar w:fldCharType="end"/>
          </w:r>
          <w:r w:rsidRPr="009B3608">
            <w:rPr>
              <w:rStyle w:val="Sidnummer"/>
            </w:rPr>
            <w:t>]</w:t>
          </w:r>
        </w:p>
      </w:tc>
    </w:tr>
  </w:tbl>
  <w:p w14:paraId="7112F024" w14:textId="77777777" w:rsidR="00256B04" w:rsidRDefault="00256B04" w:rsidP="00783DA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771EF" w14:textId="77777777" w:rsidR="00EC2F61" w:rsidRDefault="00EC2F61" w:rsidP="00ED6C6F">
      <w:pPr>
        <w:spacing w:after="0" w:line="240" w:lineRule="auto"/>
      </w:pPr>
      <w:r>
        <w:separator/>
      </w:r>
    </w:p>
  </w:footnote>
  <w:footnote w:type="continuationSeparator" w:id="0">
    <w:p w14:paraId="263578B9" w14:textId="77777777" w:rsidR="00EC2F61" w:rsidRDefault="00EC2F61" w:rsidP="00ED6C6F">
      <w:pPr>
        <w:spacing w:after="0" w:line="240" w:lineRule="auto"/>
      </w:pPr>
      <w:r>
        <w:continuationSeparator/>
      </w:r>
    </w:p>
  </w:footnote>
  <w:footnote w:type="continuationNotice" w:id="1">
    <w:p w14:paraId="7DE6D769" w14:textId="77777777" w:rsidR="00EC2F61" w:rsidRPr="00DC2F3F" w:rsidRDefault="00EC2F61" w:rsidP="00783DA2">
      <w:pPr>
        <w:pStyle w:val="Sidfo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D4811" w14:textId="77777777" w:rsidR="000563C3" w:rsidRPr="000563C3" w:rsidRDefault="000563C3" w:rsidP="000563C3">
    <w:pPr>
      <w:pStyle w:val="Ingetavstnd"/>
      <w:rPr>
        <w:sz w:val="12"/>
        <w:szCs w:val="12"/>
      </w:rPr>
    </w:pPr>
  </w:p>
  <w:tbl>
    <w:tblPr>
      <w:tblStyle w:val="Tabellrutnt"/>
      <w:tblW w:w="10065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4"/>
      <w:gridCol w:w="5251"/>
    </w:tblGrid>
    <w:tr w:rsidR="00280776" w14:paraId="2E0B90AA" w14:textId="77777777" w:rsidTr="00FC7AF5">
      <w:tc>
        <w:tcPr>
          <w:tcW w:w="4814" w:type="dxa"/>
        </w:tcPr>
        <w:p w14:paraId="08D28DA5" w14:textId="77777777" w:rsidR="00280776" w:rsidRDefault="00280776" w:rsidP="00280776">
          <w:pPr>
            <w:pStyle w:val="Sidhuvud"/>
          </w:pPr>
          <w:r>
            <w:rPr>
              <w:noProof/>
            </w:rPr>
            <w:drawing>
              <wp:inline distT="0" distB="0" distL="0" distR="0" wp14:anchorId="075D736C" wp14:editId="27219FD2">
                <wp:extent cx="2220814" cy="435280"/>
                <wp:effectExtent l="0" t="0" r="0" b="3175"/>
                <wp:docPr id="1927340375" name="Bild 19273403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 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9797" cy="4448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1" w:type="dxa"/>
          <w:shd w:val="clear" w:color="auto" w:fill="auto"/>
        </w:tcPr>
        <w:sdt>
          <w:sdtPr>
            <w:id w:val="1165977407"/>
            <w:placeholder>
              <w:docPart w:val="FEE833A9A5074876AED00D473061FEC3"/>
            </w:placeholder>
            <w:date w:fullDate="2024-01-18T00:00:00Z">
              <w:dateFormat w:val="d MMMM yyyy"/>
              <w:lid w:val="sv-SE"/>
              <w:storeMappedDataAs w:val="dateTime"/>
              <w:calendar w:val="gregorian"/>
            </w:date>
          </w:sdtPr>
          <w:sdtEndPr/>
          <w:sdtContent>
            <w:p w14:paraId="1090A1C6" w14:textId="63AD7614" w:rsidR="00280776" w:rsidRDefault="00FC7AF5" w:rsidP="008E1E7B">
              <w:pPr>
                <w:pStyle w:val="Sidhuvud"/>
                <w:spacing w:before="100"/>
                <w:jc w:val="right"/>
              </w:pPr>
              <w:r>
                <w:t>18 januari 2024</w:t>
              </w:r>
            </w:p>
          </w:sdtContent>
        </w:sdt>
        <w:p w14:paraId="179AF090" w14:textId="55896C91" w:rsidR="008B1CC0" w:rsidRPr="008B1CC0" w:rsidRDefault="00E64A75" w:rsidP="008B1CC0">
          <w:pPr>
            <w:pStyle w:val="Sidhuvud"/>
            <w:spacing w:before="40"/>
            <w:jc w:val="right"/>
          </w:pPr>
          <w:r>
            <w:t xml:space="preserve">Till alla medlemmar i </w:t>
          </w:r>
          <w:r w:rsidR="00FC7AF5">
            <w:t>lokalförening Ale</w:t>
          </w:r>
        </w:p>
      </w:tc>
    </w:tr>
  </w:tbl>
  <w:p w14:paraId="0CB9A71F" w14:textId="77777777" w:rsidR="00AE7483" w:rsidRDefault="00AE7483" w:rsidP="008E1E7B">
    <w:pPr>
      <w:pStyle w:val="Sidhuvud"/>
      <w:spacing w:after="720"/>
      <w:ind w:right="3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8A4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10428DF"/>
    <w:multiLevelType w:val="hybridMultilevel"/>
    <w:tmpl w:val="747E99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1641BA"/>
    <w:multiLevelType w:val="hybridMultilevel"/>
    <w:tmpl w:val="107496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2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F84F6C"/>
    <w:multiLevelType w:val="hybridMultilevel"/>
    <w:tmpl w:val="5A1C3834"/>
    <w:lvl w:ilvl="0" w:tplc="26EA21EE">
      <w:numFmt w:val="bullet"/>
      <w:lvlText w:val="-"/>
      <w:lvlJc w:val="left"/>
      <w:pPr>
        <w:ind w:left="1665" w:hanging="1305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7A39E9"/>
    <w:multiLevelType w:val="hybridMultilevel"/>
    <w:tmpl w:val="9C620578"/>
    <w:lvl w:ilvl="0" w:tplc="041D0019">
      <w:start w:val="1"/>
      <w:numFmt w:val="lowerLetter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6A8541E"/>
    <w:multiLevelType w:val="hybridMultilevel"/>
    <w:tmpl w:val="6E425FEC"/>
    <w:lvl w:ilvl="0" w:tplc="5E7E7D72">
      <w:start w:val="1"/>
      <w:numFmt w:val="lowerRoman"/>
      <w:lvlText w:val="%1."/>
      <w:lvlJc w:val="left"/>
      <w:pPr>
        <w:ind w:left="1267" w:hanging="360"/>
      </w:pPr>
      <w:rPr>
        <w:rFonts w:asciiTheme="majorHAnsi" w:hAnsiTheme="majorHAnsi" w:hint="default"/>
        <w:b/>
        <w:i w:val="0"/>
        <w:sz w:val="18"/>
      </w:rPr>
    </w:lvl>
    <w:lvl w:ilvl="1" w:tplc="041D0019" w:tentative="1">
      <w:start w:val="1"/>
      <w:numFmt w:val="lowerLetter"/>
      <w:lvlText w:val="%2."/>
      <w:lvlJc w:val="left"/>
      <w:pPr>
        <w:ind w:left="3780" w:hanging="360"/>
      </w:pPr>
    </w:lvl>
    <w:lvl w:ilvl="2" w:tplc="041D001B" w:tentative="1">
      <w:start w:val="1"/>
      <w:numFmt w:val="lowerRoman"/>
      <w:lvlText w:val="%3."/>
      <w:lvlJc w:val="right"/>
      <w:pPr>
        <w:ind w:left="4500" w:hanging="180"/>
      </w:pPr>
    </w:lvl>
    <w:lvl w:ilvl="3" w:tplc="041D000F" w:tentative="1">
      <w:start w:val="1"/>
      <w:numFmt w:val="decimal"/>
      <w:lvlText w:val="%4."/>
      <w:lvlJc w:val="left"/>
      <w:pPr>
        <w:ind w:left="5220" w:hanging="360"/>
      </w:pPr>
    </w:lvl>
    <w:lvl w:ilvl="4" w:tplc="041D0019" w:tentative="1">
      <w:start w:val="1"/>
      <w:numFmt w:val="lowerLetter"/>
      <w:lvlText w:val="%5."/>
      <w:lvlJc w:val="left"/>
      <w:pPr>
        <w:ind w:left="5940" w:hanging="360"/>
      </w:pPr>
    </w:lvl>
    <w:lvl w:ilvl="5" w:tplc="041D001B" w:tentative="1">
      <w:start w:val="1"/>
      <w:numFmt w:val="lowerRoman"/>
      <w:lvlText w:val="%6."/>
      <w:lvlJc w:val="right"/>
      <w:pPr>
        <w:ind w:left="6660" w:hanging="180"/>
      </w:pPr>
    </w:lvl>
    <w:lvl w:ilvl="6" w:tplc="041D000F" w:tentative="1">
      <w:start w:val="1"/>
      <w:numFmt w:val="decimal"/>
      <w:lvlText w:val="%7."/>
      <w:lvlJc w:val="left"/>
      <w:pPr>
        <w:ind w:left="7380" w:hanging="360"/>
      </w:pPr>
    </w:lvl>
    <w:lvl w:ilvl="7" w:tplc="041D0019" w:tentative="1">
      <w:start w:val="1"/>
      <w:numFmt w:val="lowerLetter"/>
      <w:lvlText w:val="%8."/>
      <w:lvlJc w:val="left"/>
      <w:pPr>
        <w:ind w:left="8100" w:hanging="360"/>
      </w:pPr>
    </w:lvl>
    <w:lvl w:ilvl="8" w:tplc="041D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7" w15:restartNumberingAfterBreak="0">
    <w:nsid w:val="1A6A1988"/>
    <w:multiLevelType w:val="multilevel"/>
    <w:tmpl w:val="223EFB7E"/>
    <w:lvl w:ilvl="0">
      <w:start w:val="1"/>
      <w:numFmt w:val="decimal"/>
      <w:pStyle w:val="ParagrafNumrering"/>
      <w:lvlText w:val="§ %1 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D0265E6"/>
    <w:multiLevelType w:val="hybridMultilevel"/>
    <w:tmpl w:val="01E610FE"/>
    <w:lvl w:ilvl="0" w:tplc="2940EE42">
      <w:numFmt w:val="bullet"/>
      <w:pStyle w:val="Namn"/>
      <w:lvlText w:val="—"/>
      <w:lvlJc w:val="left"/>
      <w:pPr>
        <w:ind w:left="644" w:hanging="360"/>
      </w:pPr>
      <w:rPr>
        <w:rFonts w:ascii="Segoe UI" w:eastAsiaTheme="minorEastAsia" w:hAnsi="Segoe UI" w:cs="Segoe UI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2DC943F3"/>
    <w:multiLevelType w:val="hybridMultilevel"/>
    <w:tmpl w:val="F3ACC29C"/>
    <w:lvl w:ilvl="0" w:tplc="26EA21EE">
      <w:numFmt w:val="bullet"/>
      <w:lvlText w:val="-"/>
      <w:lvlJc w:val="left"/>
      <w:pPr>
        <w:ind w:left="1665" w:hanging="1305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410535"/>
    <w:multiLevelType w:val="hybridMultilevel"/>
    <w:tmpl w:val="E97825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DC4043"/>
    <w:multiLevelType w:val="hybridMultilevel"/>
    <w:tmpl w:val="0F22DF52"/>
    <w:lvl w:ilvl="0" w:tplc="26EA21EE">
      <w:numFmt w:val="bullet"/>
      <w:lvlText w:val="-"/>
      <w:lvlJc w:val="left"/>
      <w:pPr>
        <w:ind w:left="1665" w:hanging="1305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842CB9"/>
    <w:multiLevelType w:val="hybridMultilevel"/>
    <w:tmpl w:val="DE24A1FC"/>
    <w:lvl w:ilvl="0" w:tplc="26EA21EE">
      <w:numFmt w:val="bullet"/>
      <w:lvlText w:val="-"/>
      <w:lvlJc w:val="left"/>
      <w:pPr>
        <w:ind w:left="1665" w:hanging="1305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8E5807"/>
    <w:multiLevelType w:val="hybridMultilevel"/>
    <w:tmpl w:val="43D00D92"/>
    <w:lvl w:ilvl="0" w:tplc="00BA524A">
      <w:numFmt w:val="bullet"/>
      <w:lvlText w:val="-"/>
      <w:lvlJc w:val="left"/>
      <w:pPr>
        <w:ind w:left="1665" w:hanging="1305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4916A5"/>
    <w:multiLevelType w:val="multilevel"/>
    <w:tmpl w:val="A392BEC8"/>
    <w:lvl w:ilvl="0">
      <w:start w:val="1"/>
      <w:numFmt w:val="bullet"/>
      <w:pStyle w:val="Punktlistagr"/>
      <w:lvlText w:val="•"/>
      <w:lvlJc w:val="left"/>
      <w:pPr>
        <w:ind w:left="360" w:hanging="360"/>
      </w:pPr>
      <w:rPr>
        <w:rFonts w:ascii="Calibri" w:hAnsi="Calibri" w:hint="default"/>
        <w:color w:val="BFBFBF" w:themeColor="background1" w:themeShade="BF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26" w15:restartNumberingAfterBreak="0">
    <w:nsid w:val="3B71217F"/>
    <w:multiLevelType w:val="hybridMultilevel"/>
    <w:tmpl w:val="8E76C4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FC42ED"/>
    <w:multiLevelType w:val="hybridMultilevel"/>
    <w:tmpl w:val="863AE00A"/>
    <w:lvl w:ilvl="0" w:tplc="26EA21EE">
      <w:numFmt w:val="bullet"/>
      <w:lvlText w:val="-"/>
      <w:lvlJc w:val="left"/>
      <w:pPr>
        <w:ind w:left="1665" w:hanging="1305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6070F3"/>
    <w:multiLevelType w:val="hybridMultilevel"/>
    <w:tmpl w:val="B218D5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5047C"/>
    <w:multiLevelType w:val="hybridMultilevel"/>
    <w:tmpl w:val="FAE235EA"/>
    <w:lvl w:ilvl="0" w:tplc="CAEC7576">
      <w:start w:val="1"/>
      <w:numFmt w:val="lowerLetter"/>
      <w:lvlText w:val="%1."/>
      <w:lvlJc w:val="left"/>
      <w:pPr>
        <w:ind w:left="1080" w:hanging="360"/>
      </w:pPr>
      <w:rPr>
        <w:rFonts w:asciiTheme="majorHAnsi" w:hAnsiTheme="majorHAnsi" w:hint="default"/>
        <w:b/>
        <w:i w:val="0"/>
        <w:sz w:val="18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A457F63"/>
    <w:multiLevelType w:val="hybridMultilevel"/>
    <w:tmpl w:val="27EABC16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404FF"/>
    <w:multiLevelType w:val="hybridMultilevel"/>
    <w:tmpl w:val="CFA8E64E"/>
    <w:lvl w:ilvl="0" w:tplc="26EA21EE">
      <w:numFmt w:val="bullet"/>
      <w:lvlText w:val="-"/>
      <w:lvlJc w:val="left"/>
      <w:pPr>
        <w:ind w:left="1665" w:hanging="1305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D11C61"/>
    <w:multiLevelType w:val="hybridMultilevel"/>
    <w:tmpl w:val="E20ECB4C"/>
    <w:lvl w:ilvl="0" w:tplc="26EA21EE">
      <w:numFmt w:val="bullet"/>
      <w:lvlText w:val="-"/>
      <w:lvlJc w:val="left"/>
      <w:pPr>
        <w:ind w:left="1665" w:hanging="1305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D41E61"/>
    <w:multiLevelType w:val="hybridMultilevel"/>
    <w:tmpl w:val="408E01D8"/>
    <w:lvl w:ilvl="0" w:tplc="D486AA9C">
      <w:start w:val="1"/>
      <w:numFmt w:val="decimal"/>
      <w:pStyle w:val="Numrerad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12640"/>
    <w:multiLevelType w:val="hybridMultilevel"/>
    <w:tmpl w:val="281C20D6"/>
    <w:lvl w:ilvl="0" w:tplc="26EA21EE">
      <w:numFmt w:val="bullet"/>
      <w:lvlText w:val="-"/>
      <w:lvlJc w:val="left"/>
      <w:pPr>
        <w:ind w:left="1665" w:hanging="1305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66578D"/>
    <w:multiLevelType w:val="multilevel"/>
    <w:tmpl w:val="F79EF60A"/>
    <w:lvl w:ilvl="0">
      <w:start w:val="1"/>
      <w:numFmt w:val="none"/>
      <w:pStyle w:val="Indrag"/>
      <w:lvlText w:val="att"/>
      <w:lvlJc w:val="left"/>
      <w:pPr>
        <w:ind w:left="567" w:hanging="567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2CC507B"/>
    <w:multiLevelType w:val="hybridMultilevel"/>
    <w:tmpl w:val="7DAA5750"/>
    <w:lvl w:ilvl="0" w:tplc="26EA21EE">
      <w:numFmt w:val="bullet"/>
      <w:lvlText w:val="-"/>
      <w:lvlJc w:val="left"/>
      <w:pPr>
        <w:ind w:left="1665" w:hanging="1305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EC21FB"/>
    <w:multiLevelType w:val="hybridMultilevel"/>
    <w:tmpl w:val="BC12B1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A67453"/>
    <w:multiLevelType w:val="multilevel"/>
    <w:tmpl w:val="297CCFA6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asciiTheme="majorHAnsi" w:hAnsiTheme="majorHAnsi" w:hint="default"/>
        <w:b/>
        <w:bCs/>
        <w:i w:val="0"/>
        <w:sz w:val="18"/>
      </w:rPr>
    </w:lvl>
    <w:lvl w:ilvl="1">
      <w:start w:val="1"/>
      <w:numFmt w:val="lowerLetter"/>
      <w:pStyle w:val="Numreradlista2"/>
      <w:lvlText w:val="%2."/>
      <w:lvlJc w:val="left"/>
      <w:pPr>
        <w:ind w:left="567" w:hanging="283"/>
      </w:pPr>
      <w:rPr>
        <w:rFonts w:hint="default"/>
        <w:b/>
        <w:bCs/>
        <w:sz w:val="18"/>
      </w:rPr>
    </w:lvl>
    <w:lvl w:ilvl="2">
      <w:start w:val="1"/>
      <w:numFmt w:val="lowerRoman"/>
      <w:pStyle w:val="Numreradlista3"/>
      <w:lvlText w:val="%3."/>
      <w:lvlJc w:val="left"/>
      <w:pPr>
        <w:ind w:left="851" w:hanging="284"/>
      </w:pPr>
      <w:rPr>
        <w:rFonts w:hint="default"/>
        <w:b/>
        <w:bCs/>
        <w:sz w:val="18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4037172"/>
    <w:multiLevelType w:val="hybridMultilevel"/>
    <w:tmpl w:val="DF2E84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03AE2"/>
    <w:multiLevelType w:val="hybridMultilevel"/>
    <w:tmpl w:val="6CEC0106"/>
    <w:lvl w:ilvl="0" w:tplc="26EA21EE">
      <w:numFmt w:val="bullet"/>
      <w:lvlText w:val="-"/>
      <w:lvlJc w:val="left"/>
      <w:pPr>
        <w:ind w:left="1665" w:hanging="1305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3587E"/>
    <w:multiLevelType w:val="multilevel"/>
    <w:tmpl w:val="2BCA2C26"/>
    <w:lvl w:ilvl="0">
      <w:start w:val="1"/>
      <w:numFmt w:val="decimal"/>
      <w:pStyle w:val="Paragraflista"/>
      <w:lvlText w:val="§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2"/>
  </w:num>
  <w:num w:numId="16">
    <w:abstractNumId w:val="18"/>
  </w:num>
  <w:num w:numId="17">
    <w:abstractNumId w:val="41"/>
  </w:num>
  <w:num w:numId="18">
    <w:abstractNumId w:val="35"/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28"/>
  </w:num>
  <w:num w:numId="24">
    <w:abstractNumId w:val="26"/>
  </w:num>
  <w:num w:numId="25">
    <w:abstractNumId w:val="37"/>
  </w:num>
  <w:num w:numId="26">
    <w:abstractNumId w:val="9"/>
  </w:num>
  <w:num w:numId="27">
    <w:abstractNumId w:val="24"/>
  </w:num>
  <w:num w:numId="28">
    <w:abstractNumId w:val="21"/>
  </w:num>
  <w:num w:numId="29">
    <w:abstractNumId w:val="22"/>
  </w:num>
  <w:num w:numId="30">
    <w:abstractNumId w:val="31"/>
  </w:num>
  <w:num w:numId="31">
    <w:abstractNumId w:val="20"/>
  </w:num>
  <w:num w:numId="32">
    <w:abstractNumId w:val="40"/>
  </w:num>
  <w:num w:numId="33">
    <w:abstractNumId w:val="23"/>
  </w:num>
  <w:num w:numId="34">
    <w:abstractNumId w:val="34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14"/>
  </w:num>
  <w:num w:numId="38">
    <w:abstractNumId w:val="32"/>
  </w:num>
  <w:num w:numId="39">
    <w:abstractNumId w:val="36"/>
  </w:num>
  <w:num w:numId="40">
    <w:abstractNumId w:val="39"/>
  </w:num>
  <w:num w:numId="41">
    <w:abstractNumId w:val="15"/>
  </w:num>
  <w:num w:numId="42">
    <w:abstractNumId w:val="30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29"/>
  </w:num>
  <w:num w:numId="47">
    <w:abstractNumId w:val="16"/>
  </w:num>
  <w:num w:numId="48">
    <w:abstractNumId w:val="8"/>
  </w:num>
  <w:num w:numId="49">
    <w:abstractNumId w:val="19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29F"/>
    <w:rsid w:val="00001E14"/>
    <w:rsid w:val="00002753"/>
    <w:rsid w:val="00003C87"/>
    <w:rsid w:val="00006762"/>
    <w:rsid w:val="00007941"/>
    <w:rsid w:val="000110BC"/>
    <w:rsid w:val="00012078"/>
    <w:rsid w:val="00016AEF"/>
    <w:rsid w:val="00017D98"/>
    <w:rsid w:val="00021754"/>
    <w:rsid w:val="00021775"/>
    <w:rsid w:val="00023890"/>
    <w:rsid w:val="00023CF5"/>
    <w:rsid w:val="00025371"/>
    <w:rsid w:val="00027E77"/>
    <w:rsid w:val="000304A9"/>
    <w:rsid w:val="00034819"/>
    <w:rsid w:val="00034A92"/>
    <w:rsid w:val="0003548F"/>
    <w:rsid w:val="00035827"/>
    <w:rsid w:val="0004241E"/>
    <w:rsid w:val="000428AA"/>
    <w:rsid w:val="00045C07"/>
    <w:rsid w:val="00047BEF"/>
    <w:rsid w:val="000563C3"/>
    <w:rsid w:val="00056F93"/>
    <w:rsid w:val="00064E1D"/>
    <w:rsid w:val="00065910"/>
    <w:rsid w:val="0007730B"/>
    <w:rsid w:val="00081E07"/>
    <w:rsid w:val="00083807"/>
    <w:rsid w:val="0008554E"/>
    <w:rsid w:val="000879D1"/>
    <w:rsid w:val="000927CE"/>
    <w:rsid w:val="00092FEE"/>
    <w:rsid w:val="00093510"/>
    <w:rsid w:val="00095E23"/>
    <w:rsid w:val="0009794A"/>
    <w:rsid w:val="00097AB2"/>
    <w:rsid w:val="000A259F"/>
    <w:rsid w:val="000A6AF5"/>
    <w:rsid w:val="000A6C78"/>
    <w:rsid w:val="000B1D44"/>
    <w:rsid w:val="000B23DD"/>
    <w:rsid w:val="000C1547"/>
    <w:rsid w:val="000C3E3D"/>
    <w:rsid w:val="000C4C38"/>
    <w:rsid w:val="000C5AD3"/>
    <w:rsid w:val="000C60F9"/>
    <w:rsid w:val="000D04FF"/>
    <w:rsid w:val="000D0570"/>
    <w:rsid w:val="000D08F1"/>
    <w:rsid w:val="000D1131"/>
    <w:rsid w:val="000D29F7"/>
    <w:rsid w:val="000D4286"/>
    <w:rsid w:val="000D4BE4"/>
    <w:rsid w:val="000D4E10"/>
    <w:rsid w:val="000D787A"/>
    <w:rsid w:val="000D79CC"/>
    <w:rsid w:val="000D7FD7"/>
    <w:rsid w:val="000E64F1"/>
    <w:rsid w:val="000F0A6E"/>
    <w:rsid w:val="000F501A"/>
    <w:rsid w:val="000F57BC"/>
    <w:rsid w:val="0010206C"/>
    <w:rsid w:val="00104807"/>
    <w:rsid w:val="00104948"/>
    <w:rsid w:val="00111EB1"/>
    <w:rsid w:val="0011207E"/>
    <w:rsid w:val="00114C7B"/>
    <w:rsid w:val="0011555F"/>
    <w:rsid w:val="00121409"/>
    <w:rsid w:val="001261B8"/>
    <w:rsid w:val="0012767E"/>
    <w:rsid w:val="001313C5"/>
    <w:rsid w:val="00136C6B"/>
    <w:rsid w:val="00140940"/>
    <w:rsid w:val="00142663"/>
    <w:rsid w:val="00144248"/>
    <w:rsid w:val="00144E2C"/>
    <w:rsid w:val="00146BAE"/>
    <w:rsid w:val="00150C92"/>
    <w:rsid w:val="00154B25"/>
    <w:rsid w:val="00164522"/>
    <w:rsid w:val="00166ECE"/>
    <w:rsid w:val="00170778"/>
    <w:rsid w:val="00173E92"/>
    <w:rsid w:val="00173E97"/>
    <w:rsid w:val="0017431A"/>
    <w:rsid w:val="00177900"/>
    <w:rsid w:val="00180F66"/>
    <w:rsid w:val="00186A32"/>
    <w:rsid w:val="00191311"/>
    <w:rsid w:val="001917A6"/>
    <w:rsid w:val="0019680D"/>
    <w:rsid w:val="001A0DCC"/>
    <w:rsid w:val="001A0F48"/>
    <w:rsid w:val="001A1933"/>
    <w:rsid w:val="001A267A"/>
    <w:rsid w:val="001A2D5E"/>
    <w:rsid w:val="001A7D3F"/>
    <w:rsid w:val="001B2002"/>
    <w:rsid w:val="001B4721"/>
    <w:rsid w:val="001B4BB9"/>
    <w:rsid w:val="001C1395"/>
    <w:rsid w:val="001C332F"/>
    <w:rsid w:val="001C76F0"/>
    <w:rsid w:val="001D2426"/>
    <w:rsid w:val="001D2B7C"/>
    <w:rsid w:val="001E0828"/>
    <w:rsid w:val="001E690B"/>
    <w:rsid w:val="001F4654"/>
    <w:rsid w:val="001F61EF"/>
    <w:rsid w:val="001F7092"/>
    <w:rsid w:val="002126A7"/>
    <w:rsid w:val="00213896"/>
    <w:rsid w:val="00215B7B"/>
    <w:rsid w:val="00216954"/>
    <w:rsid w:val="00216A69"/>
    <w:rsid w:val="00220B93"/>
    <w:rsid w:val="0022385F"/>
    <w:rsid w:val="00224372"/>
    <w:rsid w:val="00224E76"/>
    <w:rsid w:val="00226FF3"/>
    <w:rsid w:val="002308D6"/>
    <w:rsid w:val="0023248C"/>
    <w:rsid w:val="0023309C"/>
    <w:rsid w:val="002346A2"/>
    <w:rsid w:val="00234BE4"/>
    <w:rsid w:val="00235637"/>
    <w:rsid w:val="00237D8B"/>
    <w:rsid w:val="0024219B"/>
    <w:rsid w:val="00245206"/>
    <w:rsid w:val="00246566"/>
    <w:rsid w:val="00246DA6"/>
    <w:rsid w:val="00250E44"/>
    <w:rsid w:val="00256B04"/>
    <w:rsid w:val="002611BD"/>
    <w:rsid w:val="00271725"/>
    <w:rsid w:val="00274473"/>
    <w:rsid w:val="00277CCE"/>
    <w:rsid w:val="00280776"/>
    <w:rsid w:val="00282E69"/>
    <w:rsid w:val="0029019A"/>
    <w:rsid w:val="002955B9"/>
    <w:rsid w:val="0029612A"/>
    <w:rsid w:val="00296D42"/>
    <w:rsid w:val="002A223C"/>
    <w:rsid w:val="002A2896"/>
    <w:rsid w:val="002A30F4"/>
    <w:rsid w:val="002A4B44"/>
    <w:rsid w:val="002A76C5"/>
    <w:rsid w:val="002C7445"/>
    <w:rsid w:val="002E64C7"/>
    <w:rsid w:val="002E6F41"/>
    <w:rsid w:val="002E71B3"/>
    <w:rsid w:val="002E797B"/>
    <w:rsid w:val="002F0106"/>
    <w:rsid w:val="002F7366"/>
    <w:rsid w:val="0030201D"/>
    <w:rsid w:val="00304195"/>
    <w:rsid w:val="003049BF"/>
    <w:rsid w:val="00313B45"/>
    <w:rsid w:val="00315A4C"/>
    <w:rsid w:val="0032231D"/>
    <w:rsid w:val="00324BC6"/>
    <w:rsid w:val="0033095B"/>
    <w:rsid w:val="003327FE"/>
    <w:rsid w:val="00341A61"/>
    <w:rsid w:val="0034544F"/>
    <w:rsid w:val="0034748F"/>
    <w:rsid w:val="0035044E"/>
    <w:rsid w:val="00354C8B"/>
    <w:rsid w:val="00355F60"/>
    <w:rsid w:val="003569B9"/>
    <w:rsid w:val="0036067A"/>
    <w:rsid w:val="00365701"/>
    <w:rsid w:val="00372994"/>
    <w:rsid w:val="0037361F"/>
    <w:rsid w:val="00375BC4"/>
    <w:rsid w:val="003773EE"/>
    <w:rsid w:val="003810E4"/>
    <w:rsid w:val="00382138"/>
    <w:rsid w:val="00383107"/>
    <w:rsid w:val="00387586"/>
    <w:rsid w:val="00387FE6"/>
    <w:rsid w:val="003905E7"/>
    <w:rsid w:val="003931BA"/>
    <w:rsid w:val="003977E2"/>
    <w:rsid w:val="003A0FEC"/>
    <w:rsid w:val="003A2784"/>
    <w:rsid w:val="003A3DEF"/>
    <w:rsid w:val="003A4B09"/>
    <w:rsid w:val="003B204F"/>
    <w:rsid w:val="003B37B7"/>
    <w:rsid w:val="003C0D1C"/>
    <w:rsid w:val="003C1822"/>
    <w:rsid w:val="003C2622"/>
    <w:rsid w:val="003C4287"/>
    <w:rsid w:val="003C65AC"/>
    <w:rsid w:val="003C6BD3"/>
    <w:rsid w:val="003D094A"/>
    <w:rsid w:val="003D1AD5"/>
    <w:rsid w:val="003D3CB9"/>
    <w:rsid w:val="003D41C1"/>
    <w:rsid w:val="003D5037"/>
    <w:rsid w:val="003E33D2"/>
    <w:rsid w:val="003E3AB8"/>
    <w:rsid w:val="003E7E20"/>
    <w:rsid w:val="003F0BD7"/>
    <w:rsid w:val="003F109C"/>
    <w:rsid w:val="003F2EDD"/>
    <w:rsid w:val="003F5AF0"/>
    <w:rsid w:val="003F624C"/>
    <w:rsid w:val="00400DBE"/>
    <w:rsid w:val="00405159"/>
    <w:rsid w:val="00406AF5"/>
    <w:rsid w:val="00411FB3"/>
    <w:rsid w:val="00412435"/>
    <w:rsid w:val="004211EB"/>
    <w:rsid w:val="00421300"/>
    <w:rsid w:val="00421480"/>
    <w:rsid w:val="004239CC"/>
    <w:rsid w:val="00431928"/>
    <w:rsid w:val="004333A3"/>
    <w:rsid w:val="0043637D"/>
    <w:rsid w:val="0044081C"/>
    <w:rsid w:val="004457CA"/>
    <w:rsid w:val="00445884"/>
    <w:rsid w:val="00447377"/>
    <w:rsid w:val="004475BC"/>
    <w:rsid w:val="004539FA"/>
    <w:rsid w:val="00455C4B"/>
    <w:rsid w:val="004579C9"/>
    <w:rsid w:val="0046316C"/>
    <w:rsid w:val="00463969"/>
    <w:rsid w:val="00463F60"/>
    <w:rsid w:val="004660B8"/>
    <w:rsid w:val="00466ABB"/>
    <w:rsid w:val="00471970"/>
    <w:rsid w:val="00472FE4"/>
    <w:rsid w:val="00476DDD"/>
    <w:rsid w:val="00481060"/>
    <w:rsid w:val="00483F66"/>
    <w:rsid w:val="00485304"/>
    <w:rsid w:val="0048717A"/>
    <w:rsid w:val="00492193"/>
    <w:rsid w:val="004923E3"/>
    <w:rsid w:val="004A57B5"/>
    <w:rsid w:val="004B17AB"/>
    <w:rsid w:val="004B7579"/>
    <w:rsid w:val="004C01A9"/>
    <w:rsid w:val="004C189A"/>
    <w:rsid w:val="004D14BE"/>
    <w:rsid w:val="004D14CB"/>
    <w:rsid w:val="004D3696"/>
    <w:rsid w:val="004D431C"/>
    <w:rsid w:val="004D5D72"/>
    <w:rsid w:val="004E08FC"/>
    <w:rsid w:val="004E0B05"/>
    <w:rsid w:val="004E0FA0"/>
    <w:rsid w:val="004E13BA"/>
    <w:rsid w:val="004E1E00"/>
    <w:rsid w:val="004E2EA0"/>
    <w:rsid w:val="004E3C0B"/>
    <w:rsid w:val="004E60EA"/>
    <w:rsid w:val="004E76D5"/>
    <w:rsid w:val="004E7FDB"/>
    <w:rsid w:val="004F04A2"/>
    <w:rsid w:val="004F0718"/>
    <w:rsid w:val="004F2653"/>
    <w:rsid w:val="004F6E9F"/>
    <w:rsid w:val="00502BD8"/>
    <w:rsid w:val="0050555B"/>
    <w:rsid w:val="00505C91"/>
    <w:rsid w:val="005072D8"/>
    <w:rsid w:val="00507371"/>
    <w:rsid w:val="005179F2"/>
    <w:rsid w:val="0052129F"/>
    <w:rsid w:val="00521D72"/>
    <w:rsid w:val="005226A1"/>
    <w:rsid w:val="0052368D"/>
    <w:rsid w:val="00525BAD"/>
    <w:rsid w:val="00527735"/>
    <w:rsid w:val="00527C97"/>
    <w:rsid w:val="0053070D"/>
    <w:rsid w:val="00531996"/>
    <w:rsid w:val="005377B9"/>
    <w:rsid w:val="005377E7"/>
    <w:rsid w:val="00541C41"/>
    <w:rsid w:val="00544562"/>
    <w:rsid w:val="00545826"/>
    <w:rsid w:val="00550F6C"/>
    <w:rsid w:val="005537A8"/>
    <w:rsid w:val="00553BEC"/>
    <w:rsid w:val="005548B8"/>
    <w:rsid w:val="005551ED"/>
    <w:rsid w:val="005572BE"/>
    <w:rsid w:val="005660C4"/>
    <w:rsid w:val="00572664"/>
    <w:rsid w:val="0057427F"/>
    <w:rsid w:val="00575871"/>
    <w:rsid w:val="0058064D"/>
    <w:rsid w:val="00581EEB"/>
    <w:rsid w:val="00584FD4"/>
    <w:rsid w:val="00586919"/>
    <w:rsid w:val="00591224"/>
    <w:rsid w:val="00591FAB"/>
    <w:rsid w:val="005927CB"/>
    <w:rsid w:val="00594D98"/>
    <w:rsid w:val="00595EB1"/>
    <w:rsid w:val="005961B3"/>
    <w:rsid w:val="00596DB3"/>
    <w:rsid w:val="005A041F"/>
    <w:rsid w:val="005A403A"/>
    <w:rsid w:val="005A5A14"/>
    <w:rsid w:val="005A6F62"/>
    <w:rsid w:val="005B10DD"/>
    <w:rsid w:val="005B1877"/>
    <w:rsid w:val="005C0A4F"/>
    <w:rsid w:val="005C4A0C"/>
    <w:rsid w:val="005C6423"/>
    <w:rsid w:val="005D0BF7"/>
    <w:rsid w:val="005E0CDB"/>
    <w:rsid w:val="005E1C2D"/>
    <w:rsid w:val="005E52F9"/>
    <w:rsid w:val="005F18C5"/>
    <w:rsid w:val="005F29FB"/>
    <w:rsid w:val="005F4D9C"/>
    <w:rsid w:val="0060057E"/>
    <w:rsid w:val="00603B30"/>
    <w:rsid w:val="00606B0F"/>
    <w:rsid w:val="00606F88"/>
    <w:rsid w:val="006105F9"/>
    <w:rsid w:val="0061131A"/>
    <w:rsid w:val="006137D6"/>
    <w:rsid w:val="00617D3F"/>
    <w:rsid w:val="006268AF"/>
    <w:rsid w:val="00627A62"/>
    <w:rsid w:val="00632A51"/>
    <w:rsid w:val="006376DD"/>
    <w:rsid w:val="00647B67"/>
    <w:rsid w:val="00651091"/>
    <w:rsid w:val="006530A7"/>
    <w:rsid w:val="006549F0"/>
    <w:rsid w:val="006601EC"/>
    <w:rsid w:val="00660219"/>
    <w:rsid w:val="00661DCA"/>
    <w:rsid w:val="00662055"/>
    <w:rsid w:val="00662C22"/>
    <w:rsid w:val="00662D45"/>
    <w:rsid w:val="006731A8"/>
    <w:rsid w:val="00675AC8"/>
    <w:rsid w:val="00675F0F"/>
    <w:rsid w:val="00677C50"/>
    <w:rsid w:val="00681CFB"/>
    <w:rsid w:val="00693273"/>
    <w:rsid w:val="00693CD6"/>
    <w:rsid w:val="00693ED8"/>
    <w:rsid w:val="006954D3"/>
    <w:rsid w:val="00697C2E"/>
    <w:rsid w:val="006A10BA"/>
    <w:rsid w:val="006A5179"/>
    <w:rsid w:val="006A5C33"/>
    <w:rsid w:val="006A60A8"/>
    <w:rsid w:val="006A6552"/>
    <w:rsid w:val="006B1307"/>
    <w:rsid w:val="006B3AC6"/>
    <w:rsid w:val="006C0636"/>
    <w:rsid w:val="006C2907"/>
    <w:rsid w:val="006C4DA1"/>
    <w:rsid w:val="006D100D"/>
    <w:rsid w:val="006D14ED"/>
    <w:rsid w:val="006D2DFC"/>
    <w:rsid w:val="006E332B"/>
    <w:rsid w:val="006E432E"/>
    <w:rsid w:val="006E43A5"/>
    <w:rsid w:val="006E6496"/>
    <w:rsid w:val="006F6862"/>
    <w:rsid w:val="00705F31"/>
    <w:rsid w:val="00711F64"/>
    <w:rsid w:val="00717C25"/>
    <w:rsid w:val="00720482"/>
    <w:rsid w:val="00720E16"/>
    <w:rsid w:val="007240C5"/>
    <w:rsid w:val="00733EF2"/>
    <w:rsid w:val="00737177"/>
    <w:rsid w:val="00737193"/>
    <w:rsid w:val="0074176B"/>
    <w:rsid w:val="00743EC7"/>
    <w:rsid w:val="00744516"/>
    <w:rsid w:val="00746240"/>
    <w:rsid w:val="00746AF9"/>
    <w:rsid w:val="007579FB"/>
    <w:rsid w:val="007630E6"/>
    <w:rsid w:val="0076558D"/>
    <w:rsid w:val="00766BEC"/>
    <w:rsid w:val="00766E7D"/>
    <w:rsid w:val="00767221"/>
    <w:rsid w:val="00767B8F"/>
    <w:rsid w:val="00772B6E"/>
    <w:rsid w:val="00772FFE"/>
    <w:rsid w:val="0077541D"/>
    <w:rsid w:val="00776551"/>
    <w:rsid w:val="007829D2"/>
    <w:rsid w:val="00783074"/>
    <w:rsid w:val="0078316C"/>
    <w:rsid w:val="00783DA2"/>
    <w:rsid w:val="00784AF6"/>
    <w:rsid w:val="00784D29"/>
    <w:rsid w:val="00784D63"/>
    <w:rsid w:val="0078522D"/>
    <w:rsid w:val="00787B8D"/>
    <w:rsid w:val="00790418"/>
    <w:rsid w:val="00791E2D"/>
    <w:rsid w:val="00794C5A"/>
    <w:rsid w:val="007A0B53"/>
    <w:rsid w:val="007A1759"/>
    <w:rsid w:val="007B634A"/>
    <w:rsid w:val="007B68E5"/>
    <w:rsid w:val="007C01AE"/>
    <w:rsid w:val="007C44D5"/>
    <w:rsid w:val="007C5139"/>
    <w:rsid w:val="007C7923"/>
    <w:rsid w:val="007D0291"/>
    <w:rsid w:val="007D3478"/>
    <w:rsid w:val="007D34BF"/>
    <w:rsid w:val="007E16FA"/>
    <w:rsid w:val="007F2B1D"/>
    <w:rsid w:val="007F3BE2"/>
    <w:rsid w:val="007F635B"/>
    <w:rsid w:val="007F6CAF"/>
    <w:rsid w:val="007F7AC6"/>
    <w:rsid w:val="007F7D92"/>
    <w:rsid w:val="00801BBF"/>
    <w:rsid w:val="00814E11"/>
    <w:rsid w:val="008155CC"/>
    <w:rsid w:val="00815895"/>
    <w:rsid w:val="00816FA9"/>
    <w:rsid w:val="008215CB"/>
    <w:rsid w:val="008229C3"/>
    <w:rsid w:val="00822A22"/>
    <w:rsid w:val="00832880"/>
    <w:rsid w:val="00834506"/>
    <w:rsid w:val="00834CCF"/>
    <w:rsid w:val="00834E7E"/>
    <w:rsid w:val="00836CB9"/>
    <w:rsid w:val="008375CC"/>
    <w:rsid w:val="008444CD"/>
    <w:rsid w:val="00847A98"/>
    <w:rsid w:val="00852F56"/>
    <w:rsid w:val="00853E37"/>
    <w:rsid w:val="008574B7"/>
    <w:rsid w:val="008576FC"/>
    <w:rsid w:val="0086342D"/>
    <w:rsid w:val="00864143"/>
    <w:rsid w:val="00865408"/>
    <w:rsid w:val="00870403"/>
    <w:rsid w:val="00875CBE"/>
    <w:rsid w:val="00881689"/>
    <w:rsid w:val="008833C0"/>
    <w:rsid w:val="0088437A"/>
    <w:rsid w:val="00891D06"/>
    <w:rsid w:val="00892B05"/>
    <w:rsid w:val="008961E7"/>
    <w:rsid w:val="008A4B73"/>
    <w:rsid w:val="008A525C"/>
    <w:rsid w:val="008B1CC0"/>
    <w:rsid w:val="008B1E89"/>
    <w:rsid w:val="008B548D"/>
    <w:rsid w:val="008C3ABE"/>
    <w:rsid w:val="008C3CC6"/>
    <w:rsid w:val="008C5285"/>
    <w:rsid w:val="008D3113"/>
    <w:rsid w:val="008D4F31"/>
    <w:rsid w:val="008D7A97"/>
    <w:rsid w:val="008E1E7B"/>
    <w:rsid w:val="008E45B7"/>
    <w:rsid w:val="008E7A7A"/>
    <w:rsid w:val="008E7DD8"/>
    <w:rsid w:val="008F253B"/>
    <w:rsid w:val="008F57B2"/>
    <w:rsid w:val="00907245"/>
    <w:rsid w:val="00907D3D"/>
    <w:rsid w:val="009105E3"/>
    <w:rsid w:val="00910C25"/>
    <w:rsid w:val="0091229C"/>
    <w:rsid w:val="0091384A"/>
    <w:rsid w:val="00914898"/>
    <w:rsid w:val="00914C72"/>
    <w:rsid w:val="00915D6F"/>
    <w:rsid w:val="00916730"/>
    <w:rsid w:val="00920341"/>
    <w:rsid w:val="00921CC4"/>
    <w:rsid w:val="00923787"/>
    <w:rsid w:val="009255D9"/>
    <w:rsid w:val="00934D21"/>
    <w:rsid w:val="00941608"/>
    <w:rsid w:val="00941CBF"/>
    <w:rsid w:val="00944660"/>
    <w:rsid w:val="00945983"/>
    <w:rsid w:val="009478BC"/>
    <w:rsid w:val="00947BCD"/>
    <w:rsid w:val="0095246F"/>
    <w:rsid w:val="00960F24"/>
    <w:rsid w:val="00961962"/>
    <w:rsid w:val="00964B17"/>
    <w:rsid w:val="00972D16"/>
    <w:rsid w:val="00972F07"/>
    <w:rsid w:val="00973775"/>
    <w:rsid w:val="00976057"/>
    <w:rsid w:val="00980455"/>
    <w:rsid w:val="009819B1"/>
    <w:rsid w:val="00985670"/>
    <w:rsid w:val="00990A19"/>
    <w:rsid w:val="009920A4"/>
    <w:rsid w:val="0099293C"/>
    <w:rsid w:val="00992FF5"/>
    <w:rsid w:val="00995F0D"/>
    <w:rsid w:val="00996C51"/>
    <w:rsid w:val="009A19A0"/>
    <w:rsid w:val="009B275E"/>
    <w:rsid w:val="009B2791"/>
    <w:rsid w:val="009B3608"/>
    <w:rsid w:val="009C59BF"/>
    <w:rsid w:val="009D03B5"/>
    <w:rsid w:val="009D2A9C"/>
    <w:rsid w:val="009D509B"/>
    <w:rsid w:val="009E5D09"/>
    <w:rsid w:val="009E692B"/>
    <w:rsid w:val="009E6EF9"/>
    <w:rsid w:val="009E7008"/>
    <w:rsid w:val="009E7B9D"/>
    <w:rsid w:val="009E7F82"/>
    <w:rsid w:val="009F12FE"/>
    <w:rsid w:val="009F1FE6"/>
    <w:rsid w:val="009F2CED"/>
    <w:rsid w:val="009F6D97"/>
    <w:rsid w:val="009F73CF"/>
    <w:rsid w:val="00A03E5D"/>
    <w:rsid w:val="00A05028"/>
    <w:rsid w:val="00A06402"/>
    <w:rsid w:val="00A076D6"/>
    <w:rsid w:val="00A142B1"/>
    <w:rsid w:val="00A14EFC"/>
    <w:rsid w:val="00A16575"/>
    <w:rsid w:val="00A17B37"/>
    <w:rsid w:val="00A205F7"/>
    <w:rsid w:val="00A2125B"/>
    <w:rsid w:val="00A23320"/>
    <w:rsid w:val="00A23B10"/>
    <w:rsid w:val="00A2610E"/>
    <w:rsid w:val="00A27470"/>
    <w:rsid w:val="00A27EC6"/>
    <w:rsid w:val="00A3367A"/>
    <w:rsid w:val="00A33B2D"/>
    <w:rsid w:val="00A454D7"/>
    <w:rsid w:val="00A46A21"/>
    <w:rsid w:val="00A516A9"/>
    <w:rsid w:val="00A51CEF"/>
    <w:rsid w:val="00A56FA1"/>
    <w:rsid w:val="00A61733"/>
    <w:rsid w:val="00A6449E"/>
    <w:rsid w:val="00A73DD5"/>
    <w:rsid w:val="00A80C68"/>
    <w:rsid w:val="00A87B49"/>
    <w:rsid w:val="00A90300"/>
    <w:rsid w:val="00A93DFF"/>
    <w:rsid w:val="00A956A6"/>
    <w:rsid w:val="00A95AEC"/>
    <w:rsid w:val="00A969E9"/>
    <w:rsid w:val="00A96DA2"/>
    <w:rsid w:val="00A96E77"/>
    <w:rsid w:val="00A97534"/>
    <w:rsid w:val="00AA1D6E"/>
    <w:rsid w:val="00AA20D6"/>
    <w:rsid w:val="00AA3A34"/>
    <w:rsid w:val="00AA4871"/>
    <w:rsid w:val="00AA5777"/>
    <w:rsid w:val="00AA5C9A"/>
    <w:rsid w:val="00AA75FD"/>
    <w:rsid w:val="00AA7E81"/>
    <w:rsid w:val="00AB1180"/>
    <w:rsid w:val="00AB167A"/>
    <w:rsid w:val="00AB23FB"/>
    <w:rsid w:val="00AB24CA"/>
    <w:rsid w:val="00AB38ED"/>
    <w:rsid w:val="00AB3D94"/>
    <w:rsid w:val="00AB57E2"/>
    <w:rsid w:val="00AC4625"/>
    <w:rsid w:val="00AD22E1"/>
    <w:rsid w:val="00AD354E"/>
    <w:rsid w:val="00AD3844"/>
    <w:rsid w:val="00AD5832"/>
    <w:rsid w:val="00AD76B2"/>
    <w:rsid w:val="00AE31B4"/>
    <w:rsid w:val="00AE7483"/>
    <w:rsid w:val="00AF2587"/>
    <w:rsid w:val="00AF2816"/>
    <w:rsid w:val="00AF5B57"/>
    <w:rsid w:val="00B0567B"/>
    <w:rsid w:val="00B05787"/>
    <w:rsid w:val="00B07347"/>
    <w:rsid w:val="00B14D5C"/>
    <w:rsid w:val="00B1580D"/>
    <w:rsid w:val="00B1677D"/>
    <w:rsid w:val="00B2172B"/>
    <w:rsid w:val="00B21D0A"/>
    <w:rsid w:val="00B220F7"/>
    <w:rsid w:val="00B241AD"/>
    <w:rsid w:val="00B258D4"/>
    <w:rsid w:val="00B30455"/>
    <w:rsid w:val="00B32309"/>
    <w:rsid w:val="00B36975"/>
    <w:rsid w:val="00B42438"/>
    <w:rsid w:val="00B4285A"/>
    <w:rsid w:val="00B45834"/>
    <w:rsid w:val="00B5248F"/>
    <w:rsid w:val="00B55D64"/>
    <w:rsid w:val="00B56455"/>
    <w:rsid w:val="00B6416A"/>
    <w:rsid w:val="00B6512E"/>
    <w:rsid w:val="00B711E9"/>
    <w:rsid w:val="00B71B19"/>
    <w:rsid w:val="00B72D1C"/>
    <w:rsid w:val="00B7308D"/>
    <w:rsid w:val="00B7329F"/>
    <w:rsid w:val="00B90D6F"/>
    <w:rsid w:val="00B926DF"/>
    <w:rsid w:val="00B945CF"/>
    <w:rsid w:val="00BA4368"/>
    <w:rsid w:val="00BA6A58"/>
    <w:rsid w:val="00BA7B6B"/>
    <w:rsid w:val="00BB155F"/>
    <w:rsid w:val="00BB4022"/>
    <w:rsid w:val="00BB48AC"/>
    <w:rsid w:val="00BB7B8B"/>
    <w:rsid w:val="00BC77AA"/>
    <w:rsid w:val="00BD1AB7"/>
    <w:rsid w:val="00BD5E57"/>
    <w:rsid w:val="00BD6D32"/>
    <w:rsid w:val="00BE0327"/>
    <w:rsid w:val="00BE0C15"/>
    <w:rsid w:val="00BE0E2B"/>
    <w:rsid w:val="00BE3F3D"/>
    <w:rsid w:val="00BE40E6"/>
    <w:rsid w:val="00BE4CB1"/>
    <w:rsid w:val="00BE674D"/>
    <w:rsid w:val="00BE69EB"/>
    <w:rsid w:val="00BF0A69"/>
    <w:rsid w:val="00BF2DAB"/>
    <w:rsid w:val="00BF35B1"/>
    <w:rsid w:val="00BF67B2"/>
    <w:rsid w:val="00C0010C"/>
    <w:rsid w:val="00C00B76"/>
    <w:rsid w:val="00C02681"/>
    <w:rsid w:val="00C047D8"/>
    <w:rsid w:val="00C0747B"/>
    <w:rsid w:val="00C079B5"/>
    <w:rsid w:val="00C115CC"/>
    <w:rsid w:val="00C13434"/>
    <w:rsid w:val="00C154E5"/>
    <w:rsid w:val="00C15CE4"/>
    <w:rsid w:val="00C16AEB"/>
    <w:rsid w:val="00C17539"/>
    <w:rsid w:val="00C25204"/>
    <w:rsid w:val="00C258D3"/>
    <w:rsid w:val="00C27393"/>
    <w:rsid w:val="00C339E9"/>
    <w:rsid w:val="00C3470D"/>
    <w:rsid w:val="00C34EC5"/>
    <w:rsid w:val="00C37A63"/>
    <w:rsid w:val="00C40AC0"/>
    <w:rsid w:val="00C4216C"/>
    <w:rsid w:val="00C422EC"/>
    <w:rsid w:val="00C50AEA"/>
    <w:rsid w:val="00C54951"/>
    <w:rsid w:val="00C61711"/>
    <w:rsid w:val="00C63BEA"/>
    <w:rsid w:val="00C63DA4"/>
    <w:rsid w:val="00C71B3F"/>
    <w:rsid w:val="00C75BA7"/>
    <w:rsid w:val="00C81E8D"/>
    <w:rsid w:val="00C84806"/>
    <w:rsid w:val="00C85355"/>
    <w:rsid w:val="00C854DB"/>
    <w:rsid w:val="00C91DF0"/>
    <w:rsid w:val="00CA262C"/>
    <w:rsid w:val="00CA5C83"/>
    <w:rsid w:val="00CA6073"/>
    <w:rsid w:val="00CA637B"/>
    <w:rsid w:val="00CB2D57"/>
    <w:rsid w:val="00CB4ACE"/>
    <w:rsid w:val="00CB5822"/>
    <w:rsid w:val="00CB6EC0"/>
    <w:rsid w:val="00CC149C"/>
    <w:rsid w:val="00CC3124"/>
    <w:rsid w:val="00CC3657"/>
    <w:rsid w:val="00CD0B57"/>
    <w:rsid w:val="00CD1FA0"/>
    <w:rsid w:val="00CD2A1D"/>
    <w:rsid w:val="00CE010F"/>
    <w:rsid w:val="00CE4E3C"/>
    <w:rsid w:val="00CE5D6E"/>
    <w:rsid w:val="00CE64BB"/>
    <w:rsid w:val="00CE7438"/>
    <w:rsid w:val="00CF2A3F"/>
    <w:rsid w:val="00CF455D"/>
    <w:rsid w:val="00CF58A3"/>
    <w:rsid w:val="00CF5B32"/>
    <w:rsid w:val="00D01880"/>
    <w:rsid w:val="00D02A34"/>
    <w:rsid w:val="00D03D48"/>
    <w:rsid w:val="00D0528D"/>
    <w:rsid w:val="00D0529E"/>
    <w:rsid w:val="00D068F5"/>
    <w:rsid w:val="00D070FF"/>
    <w:rsid w:val="00D10A5E"/>
    <w:rsid w:val="00D17290"/>
    <w:rsid w:val="00D2104B"/>
    <w:rsid w:val="00D2298A"/>
    <w:rsid w:val="00D25B2A"/>
    <w:rsid w:val="00D26584"/>
    <w:rsid w:val="00D2742D"/>
    <w:rsid w:val="00D42A88"/>
    <w:rsid w:val="00D45075"/>
    <w:rsid w:val="00D4779E"/>
    <w:rsid w:val="00D518F3"/>
    <w:rsid w:val="00D53295"/>
    <w:rsid w:val="00D57EC2"/>
    <w:rsid w:val="00D6514E"/>
    <w:rsid w:val="00D653B5"/>
    <w:rsid w:val="00D67BDA"/>
    <w:rsid w:val="00D753A8"/>
    <w:rsid w:val="00D754EF"/>
    <w:rsid w:val="00D76915"/>
    <w:rsid w:val="00D91CEB"/>
    <w:rsid w:val="00DA5C90"/>
    <w:rsid w:val="00DA6D42"/>
    <w:rsid w:val="00DA786D"/>
    <w:rsid w:val="00DB5DA1"/>
    <w:rsid w:val="00DC2716"/>
    <w:rsid w:val="00DC2F3F"/>
    <w:rsid w:val="00DC3E8D"/>
    <w:rsid w:val="00DC4AEF"/>
    <w:rsid w:val="00DC7280"/>
    <w:rsid w:val="00DD0A7A"/>
    <w:rsid w:val="00DD3B5D"/>
    <w:rsid w:val="00DD512B"/>
    <w:rsid w:val="00DD5166"/>
    <w:rsid w:val="00DE36F3"/>
    <w:rsid w:val="00DE6AD9"/>
    <w:rsid w:val="00DF0444"/>
    <w:rsid w:val="00DF0A16"/>
    <w:rsid w:val="00DF0B69"/>
    <w:rsid w:val="00DF19B1"/>
    <w:rsid w:val="00DF42CC"/>
    <w:rsid w:val="00DF63EC"/>
    <w:rsid w:val="00E02D87"/>
    <w:rsid w:val="00E04B1B"/>
    <w:rsid w:val="00E05261"/>
    <w:rsid w:val="00E05BFC"/>
    <w:rsid w:val="00E10A1C"/>
    <w:rsid w:val="00E12C9D"/>
    <w:rsid w:val="00E15277"/>
    <w:rsid w:val="00E16C30"/>
    <w:rsid w:val="00E20288"/>
    <w:rsid w:val="00E20DCD"/>
    <w:rsid w:val="00E23EE1"/>
    <w:rsid w:val="00E2678E"/>
    <w:rsid w:val="00E33025"/>
    <w:rsid w:val="00E33EF4"/>
    <w:rsid w:val="00E3745C"/>
    <w:rsid w:val="00E40E1D"/>
    <w:rsid w:val="00E4156F"/>
    <w:rsid w:val="00E43D5A"/>
    <w:rsid w:val="00E4559E"/>
    <w:rsid w:val="00E47380"/>
    <w:rsid w:val="00E50040"/>
    <w:rsid w:val="00E50C18"/>
    <w:rsid w:val="00E61491"/>
    <w:rsid w:val="00E64A75"/>
    <w:rsid w:val="00E6697D"/>
    <w:rsid w:val="00E66CA0"/>
    <w:rsid w:val="00E67176"/>
    <w:rsid w:val="00E67BCE"/>
    <w:rsid w:val="00E70734"/>
    <w:rsid w:val="00E70A91"/>
    <w:rsid w:val="00E77A24"/>
    <w:rsid w:val="00E8017D"/>
    <w:rsid w:val="00E8034E"/>
    <w:rsid w:val="00E8567D"/>
    <w:rsid w:val="00E85E07"/>
    <w:rsid w:val="00E90C2F"/>
    <w:rsid w:val="00E9345F"/>
    <w:rsid w:val="00E965EF"/>
    <w:rsid w:val="00E9690E"/>
    <w:rsid w:val="00EA0520"/>
    <w:rsid w:val="00EA0724"/>
    <w:rsid w:val="00EA195B"/>
    <w:rsid w:val="00EA44C6"/>
    <w:rsid w:val="00EA5886"/>
    <w:rsid w:val="00EA71FF"/>
    <w:rsid w:val="00EA75DF"/>
    <w:rsid w:val="00EB169D"/>
    <w:rsid w:val="00EB1721"/>
    <w:rsid w:val="00EB1B44"/>
    <w:rsid w:val="00EB1E30"/>
    <w:rsid w:val="00EB4FBA"/>
    <w:rsid w:val="00EB5CC7"/>
    <w:rsid w:val="00EB60E6"/>
    <w:rsid w:val="00EB6ACE"/>
    <w:rsid w:val="00EC2F61"/>
    <w:rsid w:val="00EC5EB1"/>
    <w:rsid w:val="00ED31F9"/>
    <w:rsid w:val="00ED5296"/>
    <w:rsid w:val="00ED61C8"/>
    <w:rsid w:val="00ED6C6F"/>
    <w:rsid w:val="00EE35B9"/>
    <w:rsid w:val="00EE3A1C"/>
    <w:rsid w:val="00EE3BD0"/>
    <w:rsid w:val="00EE5CCD"/>
    <w:rsid w:val="00EF227C"/>
    <w:rsid w:val="00EF2A7E"/>
    <w:rsid w:val="00EF53DD"/>
    <w:rsid w:val="00EF58B6"/>
    <w:rsid w:val="00F009CF"/>
    <w:rsid w:val="00F010EE"/>
    <w:rsid w:val="00F01DBA"/>
    <w:rsid w:val="00F0249A"/>
    <w:rsid w:val="00F03391"/>
    <w:rsid w:val="00F108AD"/>
    <w:rsid w:val="00F10D5D"/>
    <w:rsid w:val="00F114FC"/>
    <w:rsid w:val="00F22623"/>
    <w:rsid w:val="00F25C6A"/>
    <w:rsid w:val="00F304A9"/>
    <w:rsid w:val="00F313CF"/>
    <w:rsid w:val="00F317DE"/>
    <w:rsid w:val="00F42152"/>
    <w:rsid w:val="00F4778E"/>
    <w:rsid w:val="00F5205D"/>
    <w:rsid w:val="00F540EF"/>
    <w:rsid w:val="00F555EE"/>
    <w:rsid w:val="00F600F5"/>
    <w:rsid w:val="00F6122E"/>
    <w:rsid w:val="00F61558"/>
    <w:rsid w:val="00F61F0E"/>
    <w:rsid w:val="00F62E9A"/>
    <w:rsid w:val="00F6408C"/>
    <w:rsid w:val="00F64860"/>
    <w:rsid w:val="00F67E34"/>
    <w:rsid w:val="00F74FEB"/>
    <w:rsid w:val="00F850E2"/>
    <w:rsid w:val="00F86687"/>
    <w:rsid w:val="00FA6ECF"/>
    <w:rsid w:val="00FB04B8"/>
    <w:rsid w:val="00FB12B7"/>
    <w:rsid w:val="00FB2595"/>
    <w:rsid w:val="00FB3126"/>
    <w:rsid w:val="00FB73B3"/>
    <w:rsid w:val="00FC18B2"/>
    <w:rsid w:val="00FC1FF2"/>
    <w:rsid w:val="00FC226D"/>
    <w:rsid w:val="00FC4A16"/>
    <w:rsid w:val="00FC6F9F"/>
    <w:rsid w:val="00FC7AF5"/>
    <w:rsid w:val="00FD0D91"/>
    <w:rsid w:val="00FD3CA6"/>
    <w:rsid w:val="00FD404C"/>
    <w:rsid w:val="00FD430C"/>
    <w:rsid w:val="00FD4A16"/>
    <w:rsid w:val="00FD7DFD"/>
    <w:rsid w:val="00FE4F6F"/>
    <w:rsid w:val="00FF12F2"/>
    <w:rsid w:val="00FF5062"/>
    <w:rsid w:val="00FF5673"/>
    <w:rsid w:val="00FF6DCC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99135"/>
  <w15:chartTrackingRefBased/>
  <w15:docId w15:val="{E2F8A136-C4B3-4733-BF47-D14CE34A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9F2"/>
  </w:style>
  <w:style w:type="paragraph" w:styleId="Rubrik1">
    <w:name w:val="heading 1"/>
    <w:basedOn w:val="Rubrik"/>
    <w:next w:val="Normal"/>
    <w:link w:val="Rubrik1Char"/>
    <w:uiPriority w:val="9"/>
    <w:qFormat/>
    <w:rsid w:val="00A516A9"/>
    <w:pPr>
      <w:keepNext/>
      <w:keepLines/>
      <w:pBdr>
        <w:bottom w:val="none" w:sz="0" w:space="0" w:color="auto"/>
      </w:pBdr>
      <w:spacing w:before="360" w:after="360" w:line="216" w:lineRule="auto"/>
      <w:jc w:val="left"/>
    </w:pPr>
    <w:rPr>
      <w:bCs/>
      <w:sz w:val="44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D0529E"/>
    <w:pPr>
      <w:spacing w:before="260" w:after="120"/>
      <w:outlineLvl w:val="1"/>
    </w:pPr>
    <w:rPr>
      <w:rFonts w:asciiTheme="majorHAnsi" w:hAnsiTheme="majorHAnsi"/>
      <w:bCs w:val="0"/>
      <w:color w:val="000000" w:themeColor="text1"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C17539"/>
    <w:pPr>
      <w:spacing w:after="100"/>
      <w:outlineLvl w:val="2"/>
    </w:pPr>
    <w:rPr>
      <w:sz w:val="23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D0529E"/>
    <w:pPr>
      <w:spacing w:before="240" w:after="40" w:line="288" w:lineRule="auto"/>
      <w:outlineLvl w:val="3"/>
    </w:pPr>
    <w:rPr>
      <w:rFonts w:asciiTheme="minorHAnsi" w:hAnsiTheme="minorHAnsi"/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A16575"/>
    <w:pPr>
      <w:outlineLvl w:val="4"/>
    </w:pPr>
    <w:rPr>
      <w:bCs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A16575"/>
    <w:pPr>
      <w:outlineLvl w:val="5"/>
    </w:pPr>
    <w:rPr>
      <w:bCs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16A9"/>
    <w:rPr>
      <w:rFonts w:ascii="Century Gothic" w:eastAsiaTheme="majorEastAsia" w:hAnsi="Century Gothic" w:cstheme="majorBidi"/>
      <w:b/>
      <w:bCs/>
      <w:color w:val="4D7955" w:themeColor="accent1"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0529E"/>
    <w:rPr>
      <w:rFonts w:asciiTheme="majorHAnsi" w:eastAsiaTheme="majorEastAsia" w:hAnsiTheme="majorHAnsi" w:cstheme="majorBidi"/>
      <w:b/>
      <w:color w:val="000000" w:themeColor="text1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C17539"/>
    <w:rPr>
      <w:rFonts w:asciiTheme="majorHAnsi" w:eastAsiaTheme="majorEastAsia" w:hAnsiTheme="majorHAnsi" w:cstheme="majorBidi"/>
      <w:b/>
      <w:color w:val="000000" w:themeColor="text1"/>
      <w:sz w:val="23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0529E"/>
    <w:rPr>
      <w:rFonts w:eastAsiaTheme="majorEastAsia" w:cstheme="majorBidi"/>
      <w:b/>
      <w:iCs/>
      <w:color w:val="000000" w:themeColor="text1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449E"/>
    <w:rPr>
      <w:rFonts w:asciiTheme="majorHAnsi" w:eastAsiaTheme="majorEastAsia" w:hAnsiTheme="majorHAnsi" w:cstheme="majorBidi"/>
      <w:bCs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Underrubrik"/>
    <w:link w:val="RubrikChar"/>
    <w:uiPriority w:val="34"/>
    <w:rsid w:val="00C854DB"/>
    <w:pPr>
      <w:pBdr>
        <w:bottom w:val="single" w:sz="18" w:space="7" w:color="4D7955" w:themeColor="accent1"/>
      </w:pBdr>
      <w:suppressAutoHyphens/>
      <w:spacing w:after="240" w:line="1060" w:lineRule="exact"/>
      <w:jc w:val="center"/>
      <w:outlineLvl w:val="0"/>
    </w:pPr>
    <w:rPr>
      <w:rFonts w:ascii="Century Gothic" w:eastAsiaTheme="majorEastAsia" w:hAnsi="Century Gothic" w:cstheme="majorBidi"/>
      <w:b/>
      <w:color w:val="4D7955" w:themeColor="accent1"/>
      <w:sz w:val="96"/>
      <w:szCs w:val="76"/>
    </w:rPr>
  </w:style>
  <w:style w:type="character" w:customStyle="1" w:styleId="RubrikChar">
    <w:name w:val="Rubrik Char"/>
    <w:basedOn w:val="Standardstycketeckensnitt"/>
    <w:link w:val="Rubrik"/>
    <w:uiPriority w:val="34"/>
    <w:rsid w:val="00C854DB"/>
    <w:rPr>
      <w:rFonts w:ascii="Century Gothic" w:eastAsiaTheme="majorEastAsia" w:hAnsi="Century Gothic" w:cstheme="majorBidi"/>
      <w:b/>
      <w:color w:val="4D7955" w:themeColor="accent1"/>
      <w:sz w:val="96"/>
      <w:szCs w:val="76"/>
    </w:rPr>
  </w:style>
  <w:style w:type="paragraph" w:styleId="Underrubrik">
    <w:name w:val="Subtitle"/>
    <w:basedOn w:val="Rubrik"/>
    <w:link w:val="UnderrubrikChar"/>
    <w:uiPriority w:val="35"/>
    <w:rsid w:val="00A516A9"/>
    <w:pPr>
      <w:numPr>
        <w:ilvl w:val="1"/>
      </w:numPr>
      <w:pBdr>
        <w:bottom w:val="none" w:sz="0" w:space="0" w:color="auto"/>
      </w:pBdr>
      <w:spacing w:line="520" w:lineRule="exact"/>
      <w:outlineLvl w:val="9"/>
    </w:pPr>
    <w:rPr>
      <w:rFonts w:ascii="Georgia Pro Light" w:hAnsi="Georgia Pro Light"/>
      <w:b w:val="0"/>
      <w:sz w:val="4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A516A9"/>
    <w:rPr>
      <w:rFonts w:ascii="Georgia Pro Light" w:eastAsiaTheme="majorEastAsia" w:hAnsi="Georgia Pro Light" w:cstheme="majorBidi"/>
      <w:color w:val="4D7955" w:themeColor="accent1"/>
      <w:sz w:val="44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qFormat/>
    <w:rsid w:val="004B7579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9"/>
    <w:rsid w:val="00CA262C"/>
    <w:pPr>
      <w:spacing w:before="80" w:after="0" w:line="280" w:lineRule="exact"/>
      <w:ind w:left="425" w:hanging="425"/>
    </w:pPr>
    <w:rPr>
      <w:rFonts w:asciiTheme="majorHAnsi" w:hAnsiTheme="majorHAnsi"/>
      <w:color w:val="000000" w:themeColor="text1"/>
      <w:sz w:val="18"/>
    </w:rPr>
  </w:style>
  <w:style w:type="paragraph" w:styleId="Innehll1">
    <w:name w:val="toc 1"/>
    <w:basedOn w:val="Normal"/>
    <w:next w:val="Normal"/>
    <w:uiPriority w:val="39"/>
    <w:rsid w:val="00FB12B7"/>
    <w:pPr>
      <w:tabs>
        <w:tab w:val="right" w:leader="dot" w:pos="9062"/>
      </w:tabs>
      <w:spacing w:before="80" w:after="0" w:line="280" w:lineRule="exact"/>
      <w:ind w:left="425" w:hanging="425"/>
    </w:pPr>
    <w:rPr>
      <w:rFonts w:asciiTheme="majorHAnsi" w:hAnsiTheme="majorHAnsi"/>
      <w:noProof/>
      <w:sz w:val="18"/>
      <w:lang w:eastAsia="en-GB"/>
    </w:rPr>
  </w:style>
  <w:style w:type="paragraph" w:styleId="Innehll2">
    <w:name w:val="toc 2"/>
    <w:basedOn w:val="Normal"/>
    <w:next w:val="Normal"/>
    <w:uiPriority w:val="39"/>
    <w:rsid w:val="00FD430C"/>
    <w:pPr>
      <w:tabs>
        <w:tab w:val="right" w:leader="dot" w:pos="9062"/>
      </w:tabs>
      <w:spacing w:after="0" w:line="280" w:lineRule="exact"/>
      <w:ind w:left="709" w:hanging="425"/>
    </w:pPr>
    <w:rPr>
      <w:rFonts w:asciiTheme="majorHAnsi" w:hAnsiTheme="majorHAnsi"/>
      <w:noProof/>
      <w:sz w:val="18"/>
    </w:rPr>
  </w:style>
  <w:style w:type="paragraph" w:styleId="Innehll3">
    <w:name w:val="toc 3"/>
    <w:basedOn w:val="Normal"/>
    <w:next w:val="Normal"/>
    <w:uiPriority w:val="39"/>
    <w:rsid w:val="00FD430C"/>
    <w:pPr>
      <w:tabs>
        <w:tab w:val="right" w:leader="dot" w:pos="9062"/>
      </w:tabs>
      <w:spacing w:after="100" w:line="280" w:lineRule="exact"/>
      <w:ind w:left="992" w:hanging="425"/>
    </w:pPr>
    <w:rPr>
      <w:rFonts w:asciiTheme="majorHAnsi" w:hAnsiTheme="majorHAnsi"/>
      <w:noProof/>
      <w:sz w:val="18"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783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83DA2"/>
  </w:style>
  <w:style w:type="paragraph" w:styleId="Sidfot">
    <w:name w:val="footer"/>
    <w:basedOn w:val="Sidhuvud"/>
    <w:link w:val="SidfotChar"/>
    <w:uiPriority w:val="99"/>
    <w:rsid w:val="00783DA2"/>
    <w:pPr>
      <w:ind w:right="79"/>
    </w:pPr>
    <w:rPr>
      <w:rFonts w:asciiTheme="majorHAnsi" w:hAnsiTheme="majorHAnsi" w:cstheme="majorHAnsi"/>
      <w:color w:val="000000" w:themeColor="text1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783DA2"/>
    <w:rPr>
      <w:rFonts w:asciiTheme="majorHAnsi" w:hAnsiTheme="majorHAnsi" w:cstheme="majorHAnsi"/>
      <w:color w:val="000000" w:themeColor="text1"/>
      <w:sz w:val="16"/>
    </w:rPr>
  </w:style>
  <w:style w:type="paragraph" w:styleId="Punktlista">
    <w:name w:val="List Bullet"/>
    <w:basedOn w:val="Normal"/>
    <w:uiPriority w:val="24"/>
    <w:qFormat/>
    <w:rsid w:val="00215B7B"/>
    <w:pPr>
      <w:numPr>
        <w:numId w:val="6"/>
      </w:numPr>
      <w:spacing w:after="80"/>
      <w:ind w:left="284" w:hanging="284"/>
    </w:pPr>
  </w:style>
  <w:style w:type="paragraph" w:styleId="Numreradlista">
    <w:name w:val="List Number"/>
    <w:basedOn w:val="Normal"/>
    <w:uiPriority w:val="25"/>
    <w:qFormat/>
    <w:rsid w:val="006E332B"/>
    <w:pPr>
      <w:numPr>
        <w:numId w:val="1"/>
      </w:numPr>
      <w:spacing w:after="80"/>
    </w:pPr>
  </w:style>
  <w:style w:type="paragraph" w:styleId="Fotnotstext">
    <w:name w:val="footnote text"/>
    <w:basedOn w:val="Normal"/>
    <w:link w:val="FotnotstextChar"/>
    <w:uiPriority w:val="99"/>
    <w:rsid w:val="00DA786D"/>
    <w:pPr>
      <w:spacing w:after="40" w:line="240" w:lineRule="auto"/>
      <w:ind w:left="170" w:hanging="170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DA786D"/>
    <w:rPr>
      <w:sz w:val="16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F76C46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72F07"/>
    <w:pPr>
      <w:numPr>
        <w:ilvl w:val="1"/>
      </w:numPr>
    </w:pPr>
    <w:rPr>
      <w:rFonts w:asciiTheme="majorHAnsi" w:hAnsiTheme="majorHAnsi"/>
    </w:rPr>
  </w:style>
  <w:style w:type="paragraph" w:styleId="Numreradlista3">
    <w:name w:val="List Number 3"/>
    <w:basedOn w:val="Numreradlista2"/>
    <w:uiPriority w:val="25"/>
    <w:rsid w:val="006E332B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A93DFF"/>
    <w:pPr>
      <w:numPr>
        <w:ilvl w:val="1"/>
      </w:numPr>
      <w:ind w:left="568" w:hanging="284"/>
    </w:pPr>
  </w:style>
  <w:style w:type="paragraph" w:styleId="Punktlista3">
    <w:name w:val="List Bullet 3"/>
    <w:basedOn w:val="Punktlista2"/>
    <w:uiPriority w:val="24"/>
    <w:rsid w:val="00A93DFF"/>
    <w:pPr>
      <w:numPr>
        <w:ilvl w:val="2"/>
      </w:numPr>
      <w:ind w:left="851" w:hanging="284"/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375BC4"/>
    <w:rPr>
      <w:sz w:val="16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DC7280"/>
    <w:rPr>
      <w:color w:val="000000" w:themeColor="text1"/>
      <w:bdr w:val="none" w:sz="0" w:space="0" w:color="auto"/>
      <w:shd w:val="clear" w:color="auto" w:fill="F8DD99"/>
    </w:rPr>
  </w:style>
  <w:style w:type="paragraph" w:customStyle="1" w:styleId="Numreradrubrik1">
    <w:name w:val="Numrerad rubrik 1"/>
    <w:basedOn w:val="Rubrik1"/>
    <w:next w:val="Normal"/>
    <w:uiPriority w:val="19"/>
    <w:qFormat/>
    <w:rsid w:val="0003548F"/>
    <w:pPr>
      <w:numPr>
        <w:numId w:val="22"/>
      </w:numPr>
      <w:ind w:left="357" w:hanging="357"/>
    </w:pPr>
  </w:style>
  <w:style w:type="paragraph" w:customStyle="1" w:styleId="Numreradrubrik2">
    <w:name w:val="Numrerad rubrik 2"/>
    <w:basedOn w:val="Rubrik2"/>
    <w:next w:val="Normal"/>
    <w:uiPriority w:val="19"/>
    <w:qFormat/>
    <w:rsid w:val="009F73CF"/>
    <w:pPr>
      <w:numPr>
        <w:ilvl w:val="1"/>
        <w:numId w:val="14"/>
      </w:numPr>
    </w:pPr>
    <w:rPr>
      <w:rFonts w:asciiTheme="minorHAnsi" w:hAnsiTheme="minorHAnsi"/>
    </w:rPr>
  </w:style>
  <w:style w:type="paragraph" w:customStyle="1" w:styleId="Numreradrubrik3">
    <w:name w:val="Numrerad rubrik 3"/>
    <w:basedOn w:val="Rubrik3"/>
    <w:next w:val="Normal"/>
    <w:uiPriority w:val="19"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rsid w:val="008B1CC0"/>
    <w:pPr>
      <w:spacing w:after="720" w:line="264" w:lineRule="auto"/>
      <w:ind w:left="5670" w:right="-1134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semiHidden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375BC4"/>
    <w:rPr>
      <w:sz w:val="20"/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BE3F3D"/>
    <w:rPr>
      <w:i/>
      <w:sz w:val="22"/>
    </w:rPr>
  </w:style>
  <w:style w:type="character" w:customStyle="1" w:styleId="InledningChar">
    <w:name w:val="Inledning Char"/>
    <w:basedOn w:val="Standardstycketeckensnitt"/>
    <w:link w:val="Inledning"/>
    <w:uiPriority w:val="36"/>
    <w:rsid w:val="00BE3F3D"/>
    <w:rPr>
      <w:i/>
      <w:sz w:val="22"/>
    </w:rPr>
  </w:style>
  <w:style w:type="paragraph" w:customStyle="1" w:styleId="Klla">
    <w:name w:val="Källa"/>
    <w:basedOn w:val="Normal"/>
    <w:next w:val="Normal"/>
    <w:uiPriority w:val="26"/>
    <w:rsid w:val="006A10BA"/>
    <w:pPr>
      <w:spacing w:line="240" w:lineRule="auto"/>
      <w:jc w:val="right"/>
    </w:pPr>
    <w:rPr>
      <w:rFonts w:asciiTheme="majorHAnsi" w:hAnsiTheme="majorHAnsi"/>
      <w:i/>
      <w:sz w:val="16"/>
    </w:rPr>
  </w:style>
  <w:style w:type="character" w:styleId="Sidnummer">
    <w:name w:val="page number"/>
    <w:basedOn w:val="Standardstycketeckensnitt"/>
    <w:uiPriority w:val="99"/>
    <w:rsid w:val="009B3608"/>
    <w:rPr>
      <w:szCs w:val="16"/>
    </w:rPr>
  </w:style>
  <w:style w:type="table" w:customStyle="1" w:styleId="SverigesLrare">
    <w:name w:val="Sveriges Lärare"/>
    <w:basedOn w:val="Normaltabell"/>
    <w:uiPriority w:val="99"/>
    <w:rsid w:val="00003C87"/>
    <w:pPr>
      <w:spacing w:after="0" w:line="240" w:lineRule="auto"/>
      <w:jc w:val="center"/>
    </w:pPr>
    <w:rPr>
      <w:rFonts w:ascii="Segoe UI" w:hAnsi="Segoe UI"/>
      <w:sz w:val="18"/>
    </w:rPr>
    <w:tblPr>
      <w:tblStyleRowBandSize w:val="1"/>
      <w:tblStyleColBandSize w:val="1"/>
      <w:tblBorders>
        <w:insideV w:val="single" w:sz="4" w:space="0" w:color="13504F" w:themeColor="accent3"/>
      </w:tblBorders>
      <w:tblCellMar>
        <w:top w:w="28" w:type="dxa"/>
        <w:left w:w="113" w:type="dxa"/>
        <w:bottom w:w="28" w:type="dxa"/>
        <w:right w:w="113" w:type="dxa"/>
      </w:tblCellMar>
    </w:tblPr>
    <w:tcPr>
      <w:vAlign w:val="center"/>
    </w:tcPr>
    <w:tblStylePr w:type="firstRow">
      <w:pPr>
        <w:wordWrap/>
        <w:spacing w:afterLines="0" w:after="80" w:afterAutospacing="0" w:line="240" w:lineRule="auto"/>
      </w:pPr>
      <w:rPr>
        <w:rFonts w:ascii="Segoe UI" w:hAnsi="Segoe UI"/>
        <w:b/>
        <w:sz w:val="18"/>
      </w:rPr>
      <w:tblPr/>
      <w:tcPr>
        <w:tcBorders>
          <w:bottom w:val="single" w:sz="8" w:space="0" w:color="13504F" w:themeColor="accent3"/>
        </w:tcBorders>
      </w:tcPr>
    </w:tblStylePr>
    <w:tblStylePr w:type="lastRow">
      <w:pPr>
        <w:wordWrap/>
        <w:spacing w:line="240" w:lineRule="auto"/>
      </w:pPr>
      <w:rPr>
        <w:b/>
      </w:rPr>
      <w:tblPr/>
      <w:tcPr>
        <w:tcBorders>
          <w:top w:val="single" w:sz="8" w:space="0" w:color="13504F" w:themeColor="accent3"/>
        </w:tcBorders>
      </w:tcPr>
    </w:tblStylePr>
    <w:tblStylePr w:type="firstCol">
      <w:pPr>
        <w:wordWrap/>
        <w:spacing w:line="240" w:lineRule="auto"/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pPr>
        <w:wordWrap/>
        <w:spacing w:line="240" w:lineRule="auto"/>
      </w:pPr>
    </w:tblStylePr>
    <w:tblStylePr w:type="band1Vert">
      <w:pPr>
        <w:wordWrap/>
        <w:spacing w:line="240" w:lineRule="auto"/>
      </w:pPr>
    </w:tblStylePr>
    <w:tblStylePr w:type="band2Vert">
      <w:pPr>
        <w:wordWrap/>
        <w:spacing w:line="240" w:lineRule="auto"/>
      </w:pPr>
    </w:tblStylePr>
    <w:tblStylePr w:type="band1Horz">
      <w:pPr>
        <w:wordWrap/>
        <w:spacing w:line="240" w:lineRule="auto"/>
      </w:pPr>
      <w:tblPr/>
      <w:tcPr>
        <w:shd w:val="clear" w:color="auto" w:fill="D9E1DB"/>
      </w:tcPr>
    </w:tblStylePr>
    <w:tblStylePr w:type="band2Horz">
      <w:pPr>
        <w:wordWrap/>
        <w:spacing w:line="240" w:lineRule="auto"/>
      </w:pPr>
    </w:tblStylePr>
    <w:tblStylePr w:type="neCell">
      <w:pPr>
        <w:wordWrap/>
        <w:spacing w:line="240" w:lineRule="auto"/>
      </w:pPr>
    </w:tblStylePr>
    <w:tblStylePr w:type="nwCell">
      <w:pPr>
        <w:wordWrap/>
        <w:spacing w:line="240" w:lineRule="auto"/>
      </w:pPr>
      <w:rPr>
        <w:sz w:val="21"/>
      </w:rPr>
    </w:tblStylePr>
  </w:style>
  <w:style w:type="paragraph" w:customStyle="1" w:styleId="Indrag">
    <w:name w:val="Indrag"/>
    <w:basedOn w:val="Normal"/>
    <w:uiPriority w:val="26"/>
    <w:qFormat/>
    <w:rsid w:val="00095E23"/>
    <w:pPr>
      <w:numPr>
        <w:numId w:val="18"/>
      </w:numPr>
      <w:tabs>
        <w:tab w:val="left" w:pos="567"/>
      </w:tabs>
      <w:spacing w:after="80"/>
      <w:ind w:left="425" w:hanging="425"/>
    </w:pPr>
  </w:style>
  <w:style w:type="paragraph" w:customStyle="1" w:styleId="Paragraflista">
    <w:name w:val="Paragraflista"/>
    <w:basedOn w:val="Normal"/>
    <w:semiHidden/>
    <w:qFormat/>
    <w:rsid w:val="009F73CF"/>
    <w:pPr>
      <w:numPr>
        <w:numId w:val="17"/>
      </w:numPr>
      <w:spacing w:before="240" w:after="40"/>
    </w:pPr>
    <w:rPr>
      <w:rFonts w:asciiTheme="majorHAnsi" w:hAnsiTheme="majorHAnsi"/>
      <w:b/>
    </w:rPr>
  </w:style>
  <w:style w:type="paragraph" w:customStyle="1" w:styleId="ParagrafNumrering">
    <w:name w:val="Paragraf Numrering"/>
    <w:basedOn w:val="Numreradrubrik1"/>
    <w:next w:val="Normal"/>
    <w:semiHidden/>
    <w:rsid w:val="00ED61C8"/>
    <w:pPr>
      <w:numPr>
        <w:numId w:val="14"/>
      </w:numPr>
      <w:spacing w:before="240"/>
    </w:pPr>
    <w:rPr>
      <w:color w:val="000000" w:themeColor="text1"/>
      <w:sz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0F0A6E"/>
    <w:rPr>
      <w:color w:val="605E5C"/>
      <w:shd w:val="clear" w:color="auto" w:fill="E1DFDD"/>
    </w:rPr>
  </w:style>
  <w:style w:type="character" w:styleId="Radnummer">
    <w:name w:val="line number"/>
    <w:basedOn w:val="Standardstycketeckensnitt"/>
    <w:uiPriority w:val="99"/>
    <w:semiHidden/>
    <w:rsid w:val="004F0718"/>
    <w:rPr>
      <w:color w:val="A6A6A6" w:themeColor="background1" w:themeShade="A6"/>
      <w:sz w:val="16"/>
    </w:rPr>
  </w:style>
  <w:style w:type="character" w:styleId="Kommentarsreferens">
    <w:name w:val="annotation reference"/>
    <w:basedOn w:val="Standardstycketeckensnitt"/>
    <w:uiPriority w:val="99"/>
    <w:semiHidden/>
    <w:rsid w:val="00591224"/>
    <w:rPr>
      <w:sz w:val="16"/>
      <w:szCs w:val="16"/>
    </w:rPr>
  </w:style>
  <w:style w:type="table" w:styleId="Oformateradtabell4">
    <w:name w:val="Plain Table 4"/>
    <w:basedOn w:val="Normaltabell"/>
    <w:uiPriority w:val="44"/>
    <w:rsid w:val="00B945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3">
    <w:name w:val="Plain Table 3"/>
    <w:basedOn w:val="Normaltabell"/>
    <w:uiPriority w:val="43"/>
    <w:rsid w:val="00B945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unktlistagr">
    <w:name w:val="Punktlista grå"/>
    <w:basedOn w:val="Normal"/>
    <w:uiPriority w:val="24"/>
    <w:semiHidden/>
    <w:qFormat/>
    <w:rsid w:val="004D14BE"/>
    <w:pPr>
      <w:numPr>
        <w:numId w:val="45"/>
      </w:numPr>
      <w:ind w:left="568" w:hanging="284"/>
      <w:contextualSpacing/>
    </w:pPr>
    <w:rPr>
      <w:color w:val="BFBFBF" w:themeColor="background1" w:themeShade="BF"/>
    </w:rPr>
  </w:style>
  <w:style w:type="paragraph" w:styleId="Kommentarer">
    <w:name w:val="annotation text"/>
    <w:basedOn w:val="Normal"/>
    <w:link w:val="KommentarerChar"/>
    <w:uiPriority w:val="99"/>
    <w:semiHidden/>
    <w:rsid w:val="00591224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91224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59122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91224"/>
    <w:rPr>
      <w:b/>
      <w:bCs/>
    </w:rPr>
  </w:style>
  <w:style w:type="paragraph" w:customStyle="1" w:styleId="Referens">
    <w:name w:val="Referens"/>
    <w:basedOn w:val="Normal"/>
    <w:qFormat/>
    <w:rsid w:val="00794C5A"/>
    <w:pPr>
      <w:spacing w:after="80"/>
      <w:ind w:left="284" w:hanging="284"/>
    </w:pPr>
  </w:style>
  <w:style w:type="paragraph" w:customStyle="1" w:styleId="Figurrubrik">
    <w:name w:val="Figurrubrik"/>
    <w:basedOn w:val="Normal"/>
    <w:link w:val="FigurrubrikChar"/>
    <w:uiPriority w:val="5"/>
    <w:qFormat/>
    <w:rsid w:val="00CB2D57"/>
    <w:pPr>
      <w:spacing w:after="80" w:line="200" w:lineRule="exact"/>
    </w:pPr>
    <w:rPr>
      <w:rFonts w:asciiTheme="majorHAnsi" w:hAnsiTheme="majorHAnsi" w:cs="Segoe UI"/>
      <w:b/>
      <w:bCs/>
      <w:noProof/>
      <w:color w:val="241F21"/>
      <w:sz w:val="16"/>
      <w:szCs w:val="21"/>
    </w:rPr>
  </w:style>
  <w:style w:type="character" w:customStyle="1" w:styleId="FigurrubrikChar">
    <w:name w:val="Figurrubrik Char"/>
    <w:basedOn w:val="Standardstycketeckensnitt"/>
    <w:link w:val="Figurrubrik"/>
    <w:uiPriority w:val="5"/>
    <w:rsid w:val="00CB2D57"/>
    <w:rPr>
      <w:rFonts w:asciiTheme="majorHAnsi" w:hAnsiTheme="majorHAnsi" w:cs="Segoe UI"/>
      <w:b/>
      <w:bCs/>
      <w:noProof/>
      <w:color w:val="241F21"/>
      <w:sz w:val="16"/>
      <w:szCs w:val="21"/>
    </w:rPr>
  </w:style>
  <w:style w:type="paragraph" w:customStyle="1" w:styleId="Metodrubriker">
    <w:name w:val="Metodrubriker"/>
    <w:basedOn w:val="Rubrik3"/>
    <w:next w:val="Normal"/>
    <w:uiPriority w:val="10"/>
    <w:semiHidden/>
    <w:rsid w:val="00693CD6"/>
    <w:pPr>
      <w:outlineLvl w:val="1"/>
    </w:pPr>
  </w:style>
  <w:style w:type="paragraph" w:customStyle="1" w:styleId="Centreratbudskap">
    <w:name w:val="Centrerat budskap"/>
    <w:basedOn w:val="Rubrik3"/>
    <w:uiPriority w:val="14"/>
    <w:qFormat/>
    <w:rsid w:val="00A516A9"/>
    <w:pPr>
      <w:suppressAutoHyphens w:val="0"/>
      <w:spacing w:before="0" w:after="120" w:line="264" w:lineRule="auto"/>
      <w:jc w:val="center"/>
      <w:outlineLvl w:val="9"/>
    </w:pPr>
    <w:rPr>
      <w:color w:val="4D7955" w:themeColor="accent1"/>
      <w:sz w:val="18"/>
      <w:szCs w:val="18"/>
    </w:rPr>
  </w:style>
  <w:style w:type="paragraph" w:customStyle="1" w:styleId="Kursivtcitat">
    <w:name w:val="Kursivt citat"/>
    <w:basedOn w:val="Normal"/>
    <w:link w:val="KursivtcitatChar"/>
    <w:qFormat/>
    <w:rsid w:val="00BE0E2B"/>
    <w:pPr>
      <w:spacing w:after="40"/>
      <w:ind w:left="284" w:hanging="74"/>
    </w:pPr>
    <w:rPr>
      <w:i/>
      <w:iCs/>
    </w:rPr>
  </w:style>
  <w:style w:type="paragraph" w:customStyle="1" w:styleId="Namn">
    <w:name w:val="Namn"/>
    <w:aliases w:val="titel eller källa till citat"/>
    <w:basedOn w:val="Normal"/>
    <w:link w:val="NamnChar"/>
    <w:qFormat/>
    <w:rsid w:val="00BE0E2B"/>
    <w:pPr>
      <w:numPr>
        <w:numId w:val="49"/>
      </w:numPr>
      <w:spacing w:after="200" w:line="240" w:lineRule="auto"/>
      <w:ind w:left="568" w:hanging="284"/>
      <w:contextualSpacing/>
    </w:pPr>
    <w:rPr>
      <w:rFonts w:asciiTheme="majorHAnsi" w:hAnsiTheme="majorHAnsi" w:cstheme="majorHAnsi"/>
      <w:sz w:val="18"/>
      <w:szCs w:val="18"/>
      <w:lang w:val="en-US"/>
    </w:rPr>
  </w:style>
  <w:style w:type="character" w:customStyle="1" w:styleId="KursivtcitatChar">
    <w:name w:val="Kursivt citat Char"/>
    <w:basedOn w:val="Standardstycketeckensnitt"/>
    <w:link w:val="Kursivtcitat"/>
    <w:rsid w:val="00BE0E2B"/>
    <w:rPr>
      <w:i/>
      <w:iCs/>
    </w:rPr>
  </w:style>
  <w:style w:type="character" w:customStyle="1" w:styleId="NamnChar">
    <w:name w:val="Namn Char"/>
    <w:aliases w:val="titel eller källa till citat Char"/>
    <w:basedOn w:val="Standardstycketeckensnitt"/>
    <w:link w:val="Namn"/>
    <w:rsid w:val="00BE0E2B"/>
    <w:rPr>
      <w:rFonts w:asciiTheme="majorHAnsi" w:hAnsiTheme="majorHAnsi" w:cstheme="majorHAnsi"/>
      <w:sz w:val="18"/>
      <w:szCs w:val="18"/>
      <w:lang w:val="en-US"/>
    </w:rPr>
  </w:style>
  <w:style w:type="paragraph" w:customStyle="1" w:styleId="rendedagordning">
    <w:name w:val="Ärende dagordning"/>
    <w:basedOn w:val="Normal"/>
    <w:link w:val="rendedagordningChar"/>
    <w:qFormat/>
    <w:rsid w:val="00C54951"/>
  </w:style>
  <w:style w:type="character" w:customStyle="1" w:styleId="rendedagordningChar">
    <w:name w:val="Ärende dagordning Char"/>
    <w:basedOn w:val="Standardstycketeckensnitt"/>
    <w:link w:val="rendedagordning"/>
    <w:rsid w:val="00C54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verigeslarare.se/al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Wistr&#246;m\Rehngruppen\Kunder%20-%20S%20-%20Dokument\Sveriges%20L&#228;rare\MPKT\2302_SW%20-%20TemplateExtender%20(9570)\Leveranser\2023-10-03\Basmall%20-%20St&#229;ende%20v0.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89E2EC26554E5CB2707B770DE064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AC443B-E4D4-4DB9-8A59-87423977CAFD}"/>
      </w:docPartPr>
      <w:docPartBody>
        <w:p w:rsidR="00684B74" w:rsidRDefault="00684B74">
          <w:pPr>
            <w:pStyle w:val="C189E2EC26554E5CB2707B770DE0649C"/>
          </w:pPr>
          <w:r>
            <w:rPr>
              <w:rStyle w:val="Platshllartext"/>
            </w:rPr>
            <w:t>Klicka och skriv in rubrik</w:t>
          </w:r>
        </w:p>
      </w:docPartBody>
    </w:docPart>
    <w:docPart>
      <w:docPartPr>
        <w:name w:val="FEE833A9A5074876AED00D473061FE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B421D4-E8F6-4CE6-90E5-50641917A323}"/>
      </w:docPartPr>
      <w:docPartBody>
        <w:p w:rsidR="00684B74" w:rsidRDefault="00684B74">
          <w:pPr>
            <w:pStyle w:val="FEE833A9A5074876AED00D473061FEC3"/>
          </w:pPr>
          <w:r w:rsidRPr="00CC356B">
            <w:rPr>
              <w:rStyle w:val="Platshllartext"/>
            </w:rPr>
            <w:t>Klicka här för att ange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ambria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eorgia Pro Light">
    <w:altName w:val="Georgia Pro Light"/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B74"/>
    <w:rsid w:val="00684B74"/>
    <w:rsid w:val="009D37DD"/>
    <w:rsid w:val="00C6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000000" w:themeColor="text1"/>
      <w:bdr w:val="none" w:sz="0" w:space="0" w:color="auto"/>
      <w:shd w:val="clear" w:color="auto" w:fill="F8DD99"/>
    </w:rPr>
  </w:style>
  <w:style w:type="paragraph" w:customStyle="1" w:styleId="C189E2EC26554E5CB2707B770DE0649C">
    <w:name w:val="C189E2EC26554E5CB2707B770DE0649C"/>
  </w:style>
  <w:style w:type="paragraph" w:customStyle="1" w:styleId="FEE833A9A5074876AED00D473061FEC3">
    <w:name w:val="FEE833A9A5074876AED00D473061FE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verigesLärare">
  <a:themeElements>
    <a:clrScheme name="Sveriges Lärare - Färger Word">
      <a:dk1>
        <a:srgbClr val="000000"/>
      </a:dk1>
      <a:lt1>
        <a:srgbClr val="FFFFFF"/>
      </a:lt1>
      <a:dk2>
        <a:srgbClr val="13504F"/>
      </a:dk2>
      <a:lt2>
        <a:srgbClr val="FFFFFF"/>
      </a:lt2>
      <a:accent1>
        <a:srgbClr val="4D7955"/>
      </a:accent1>
      <a:accent2>
        <a:srgbClr val="D3A973"/>
      </a:accent2>
      <a:accent3>
        <a:srgbClr val="13504F"/>
      </a:accent3>
      <a:accent4>
        <a:srgbClr val="E3AF25"/>
      </a:accent4>
      <a:accent5>
        <a:srgbClr val="3E4B5D"/>
      </a:accent5>
      <a:accent6>
        <a:srgbClr val="9D986E"/>
      </a:accent6>
      <a:hlink>
        <a:srgbClr val="F76C46"/>
      </a:hlink>
      <a:folHlink>
        <a:srgbClr val="97936B"/>
      </a:folHlink>
    </a:clrScheme>
    <a:fontScheme name="Sveriges Lärare - Word - Typsnitt">
      <a:majorFont>
        <a:latin typeface="Segoe UI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Björk">
      <a:srgbClr val="F4EFD7"/>
    </a:custClr>
    <a:custClr name="Pion">
      <a:srgbClr val="F76C46"/>
    </a:custClr>
    <a:custClr name="Choklad">
      <a:srgbClr val="241F21"/>
    </a:custClr>
    <a:custClr>
      <a:srgbClr val="335855"/>
    </a:custClr>
    <a:custClr>
      <a:srgbClr val="668280"/>
    </a:custClr>
    <a:custClr>
      <a:srgbClr val="99ABAA"/>
    </a:custClr>
    <a:custClr>
      <a:srgbClr val="CCD5D5"/>
    </a:custClr>
    <a:custClr>
      <a:srgbClr val="B1AD8B"/>
    </a:custClr>
    <a:custClr>
      <a:srgbClr val="C4C1A8"/>
    </a:custClr>
    <a:custClr>
      <a:srgbClr val="D8D6C5"/>
    </a:custClr>
    <a:custClr>
      <a:srgbClr val="EBEAE2"/>
    </a:custClr>
    <a:custClr>
      <a:srgbClr val="F1BC33"/>
    </a:custClr>
    <a:custClr>
      <a:srgbClr val="F4CD66"/>
    </a:custClr>
    <a:custClr>
      <a:srgbClr val="F8DD99"/>
    </a:custClr>
    <a:custClr>
      <a:srgbClr val="FBEECC"/>
    </a:custClr>
    <a:custClr>
      <a:srgbClr val="FF805E"/>
    </a:custClr>
    <a:custClr>
      <a:srgbClr val="FFA086"/>
    </a:custClr>
    <a:custClr>
      <a:srgbClr val="FFBFAF"/>
    </a:custClr>
    <a:custClr>
      <a:srgbClr val="FFDFD7"/>
    </a:custClr>
    <a:custClr>
      <a:srgbClr val="996633"/>
    </a:custClr>
  </a:custClrLst>
  <a:extLst>
    <a:ext uri="{05A4C25C-085E-4340-85A3-A5531E510DB2}">
      <thm15:themeFamily xmlns:thm15="http://schemas.microsoft.com/office/thememl/2012/main" name="SverigesLärare" id="{A4D34176-6AC6-47AD-9AC0-9BC089BFADAC}" vid="{DD30B380-8463-449B-A082-49EE9CD9A99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491e4f-5d38-4c24-85cb-c5144f8a0d2f}">
  <we:reference id="33491e4f-5d38-4c24-85cb-c5144f8a0d2f" version="1.0.0.0" store="EXCatalog" storeType="EXCatalog"/>
  <we:alternateReferences/>
  <we:properties>
    <we:property name="Office.AutoShowTaskpaneWithDocument" value="fals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c181a3-7f64-466d-800d-79c281592b3d">
      <Terms xmlns="http://schemas.microsoft.com/office/infopath/2007/PartnerControls"/>
    </lcf76f155ced4ddcb4097134ff3c332f>
    <TaxCatchAll xmlns="e37777eb-9b91-4b4e-9ee2-df401e7f56f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312716E71F3D44B0B6435525874069" ma:contentTypeVersion="14" ma:contentTypeDescription="Skapa ett nytt dokument." ma:contentTypeScope="" ma:versionID="dacbbae4b97940dd4433b0a633737ad7">
  <xsd:schema xmlns:xsd="http://www.w3.org/2001/XMLSchema" xmlns:xs="http://www.w3.org/2001/XMLSchema" xmlns:p="http://schemas.microsoft.com/office/2006/metadata/properties" xmlns:ns2="e7c181a3-7f64-466d-800d-79c281592b3d" xmlns:ns3="e37777eb-9b91-4b4e-9ee2-df401e7f56fe" targetNamespace="http://schemas.microsoft.com/office/2006/metadata/properties" ma:root="true" ma:fieldsID="8e5bf5479b31ca8b641569411730f4ee" ns2:_="" ns3:_="">
    <xsd:import namespace="e7c181a3-7f64-466d-800d-79c281592b3d"/>
    <xsd:import namespace="e37777eb-9b91-4b4e-9ee2-df401e7f56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181a3-7f64-466d-800d-79c281592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28e5a1e8-6315-44b5-b3f9-808af52928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77eb-9b91-4b4e-9ee2-df401e7f56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699a795-8ea5-4632-b1dd-2743b3f9ee52}" ma:internalName="TaxCatchAll" ma:showField="CatchAllData" ma:web="e37777eb-9b91-4b4e-9ee2-df401e7f5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25ED1F-C8BA-4C2F-B8CC-B65D72B8F6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03095B-42EC-4F92-8B98-58EF57AD5653}">
  <ds:schemaRefs>
    <ds:schemaRef ds:uri="http://schemas.microsoft.com/office/2006/metadata/properties"/>
    <ds:schemaRef ds:uri="http://schemas.microsoft.com/office/infopath/2007/PartnerControls"/>
    <ds:schemaRef ds:uri="10c3a147-0d64-46aa-a281-dc97358e8373"/>
    <ds:schemaRef ds:uri="d7532cd0-e888-47d6-8f58-db0210f25002"/>
    <ds:schemaRef ds:uri="e7c181a3-7f64-466d-800d-79c281592b3d"/>
    <ds:schemaRef ds:uri="e37777eb-9b91-4b4e-9ee2-df401e7f56fe"/>
  </ds:schemaRefs>
</ds:datastoreItem>
</file>

<file path=customXml/itemProps3.xml><?xml version="1.0" encoding="utf-8"?>
<ds:datastoreItem xmlns:ds="http://schemas.openxmlformats.org/officeDocument/2006/customXml" ds:itemID="{6A50BB51-5599-412D-9CF8-C69448E5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181a3-7f64-466d-800d-79c281592b3d"/>
    <ds:schemaRef ds:uri="e37777eb-9b91-4b4e-9ee2-df401e7f5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B5F469-ACF9-4A3D-8E3C-12FD3172EB8B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8fe568f-8913-434e-b188-f51ee8e134bd}" enabled="1" method="Standard" siteId="{4eb1b07d-494e-40fa-b5ea-e09bcb651343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Basmall - Stående v0.8</Template>
  <TotalTime>19</TotalTime>
  <Pages>2</Pages>
  <Words>308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Kallelse och dagordning årsmöte 2024</vt:lpstr>
      <vt:lpstr/>
    </vt:vector>
  </TitlesOfParts>
  <Manager/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 och dagordning årsmöte 2024</dc:title>
  <dc:subject/>
  <dc:creator>Sandra Wiström</dc:creator>
  <cp:keywords/>
  <dc:description/>
  <cp:lastModifiedBy>Jenny Johansson</cp:lastModifiedBy>
  <cp:revision>4</cp:revision>
  <cp:lastPrinted>2023-03-16T10:13:00Z</cp:lastPrinted>
  <dcterms:created xsi:type="dcterms:W3CDTF">2024-01-18T14:39:00Z</dcterms:created>
  <dcterms:modified xsi:type="dcterms:W3CDTF">2024-02-14T11:58:00Z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0x01010069312716E71F3D44B0B6435525874069</vt:lpwstr>
  </property>
  <property fmtid="{D5CDD505-2E9C-101B-9397-08002B2CF9AE}" pid="3" name="MediaServiceImageTags">
    <vt:lpwstr/>
  </property>
</Properties>
</file>