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DC86" w14:textId="77777777" w:rsidR="00D81114" w:rsidRDefault="00D81114" w:rsidP="005179F2">
      <w:pPr>
        <w:pStyle w:val="Rubrik1"/>
      </w:pPr>
    </w:p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2302A64F" w:rsidR="005179F2" w:rsidRPr="00074FD3" w:rsidRDefault="00F46517" w:rsidP="005179F2">
          <w:pPr>
            <w:pStyle w:val="Rubrik1"/>
          </w:pPr>
          <w:r w:rsidRPr="00074FD3">
            <w:t>Verksamhetsplan 2024</w:t>
          </w:r>
        </w:p>
      </w:sdtContent>
    </w:sdt>
    <w:p w14:paraId="37B4F293" w14:textId="1CE4D207" w:rsidR="00822BB9" w:rsidRPr="00074FD3" w:rsidRDefault="00F46517" w:rsidP="00822BB9">
      <w:r w:rsidRPr="00822BB9">
        <w:rPr>
          <w:rStyle w:val="Rubrik2Char"/>
        </w:rPr>
        <w:t>Med kraft och kunskap bildar vi Sverige</w:t>
      </w:r>
      <w:r w:rsidRPr="00074FD3">
        <w:t xml:space="preserve"> </w:t>
      </w:r>
      <w:r w:rsidR="00822BB9">
        <w:br/>
      </w:r>
      <w:r w:rsidR="00822BB9" w:rsidRPr="00074FD3">
        <w:t xml:space="preserve">Sveriges största akademikerförbund, Sveriges Lärare, bildades den 1 januari 2023 för att </w:t>
      </w:r>
      <w:r w:rsidR="000C1FDE">
        <w:t>samla lärarprofessionen.</w:t>
      </w:r>
      <w:r w:rsidR="00822BB9" w:rsidRPr="00074FD3">
        <w:t xml:space="preserve"> Sveriges Lärare är </w:t>
      </w:r>
      <w:r w:rsidR="00822BB9" w:rsidRPr="003E128E">
        <w:t xml:space="preserve">och behöver vara </w:t>
      </w:r>
      <w:r w:rsidR="00822BB9" w:rsidRPr="00074FD3">
        <w:t xml:space="preserve">en tydlig röst i </w:t>
      </w:r>
      <w:r w:rsidR="00822BB9" w:rsidRPr="00A42365">
        <w:t>debatten</w:t>
      </w:r>
      <w:r w:rsidR="00822BB9" w:rsidRPr="00074FD3">
        <w:t xml:space="preserve"> och i påverkansarbetet lokalt och nationellt för ökad medlemsnytta. Genom att samla alla lärare och studie- och yrkesvägledare i ett förbund </w:t>
      </w:r>
      <w:r w:rsidR="000C1FDE">
        <w:t>stärker vi vårt förhandlingsläge.</w:t>
      </w:r>
      <w:r w:rsidR="00822BB9" w:rsidRPr="00074FD3">
        <w:t xml:space="preserve"> </w:t>
      </w:r>
    </w:p>
    <w:p w14:paraId="509453D3" w14:textId="77777777" w:rsidR="00095B9E" w:rsidRDefault="00822BB9" w:rsidP="00095B9E">
      <w:r w:rsidRPr="00074FD3">
        <w:t xml:space="preserve">Etableringen av Sveriges Lärare är inne i sin slutfas då de sista övergångsreglerna upphör i samband med Sveriges Lärares första kongress som </w:t>
      </w:r>
      <w:r w:rsidR="000C1FDE">
        <w:t>genomförs</w:t>
      </w:r>
      <w:r w:rsidRPr="00074FD3">
        <w:t xml:space="preserve"> i maj 2024.  </w:t>
      </w:r>
      <w:r w:rsidR="00095B9E">
        <w:t xml:space="preserve">Verksamhetsplanen tillsammans med förbundets beslutade politik utgör riktning för kommande år. </w:t>
      </w:r>
    </w:p>
    <w:p w14:paraId="023225BF" w14:textId="2D5B5A2B" w:rsidR="00822BB9" w:rsidRDefault="00822BB9" w:rsidP="00822BB9">
      <w:r>
        <w:t>Förbundet</w:t>
      </w:r>
      <w:r w:rsidR="00A42365">
        <w:t>s långsiktiga mål är att bli den viktigaste agendasättare</w:t>
      </w:r>
      <w:r w:rsidR="009838FC">
        <w:t>n</w:t>
      </w:r>
      <w:r w:rsidR="00A42365">
        <w:t xml:space="preserve"> för ett starkt kunskapssamhälle och en utvecklande, hållbar och stolt lärarprofession. Vägen dit går genom en hög organisationsgrad och facklig närvaro på arbetsplatsen.  </w:t>
      </w:r>
    </w:p>
    <w:p w14:paraId="7D9E35B0" w14:textId="77777777" w:rsidR="00A42365" w:rsidRDefault="000C1FDE" w:rsidP="00A42365">
      <w:r>
        <w:rPr>
          <w:rFonts w:eastAsia="Times New Roman"/>
        </w:rPr>
        <w:t xml:space="preserve">I en värld där demokratiska värden ifrågasätts är utbildning den kraft som tar samhället framåt. Sveriges Lärare behöver fortsätta kraftsamla och prioritera den gemensamma verksamheten i förbundet. </w:t>
      </w:r>
      <w:r w:rsidR="00A42365">
        <w:t xml:space="preserve">Med kraft och kunskap bildar vi Sverige. </w:t>
      </w:r>
    </w:p>
    <w:p w14:paraId="09A62756" w14:textId="77777777" w:rsidR="007D3FF4" w:rsidRPr="00074FD3" w:rsidRDefault="007D3FF4" w:rsidP="007D3FF4">
      <w:r w:rsidRPr="00074FD3">
        <w:rPr>
          <w:rStyle w:val="Rubrik2Char"/>
        </w:rPr>
        <w:t>Fokusområden nationell nivå</w:t>
      </w:r>
      <w:r w:rsidRPr="00074FD3">
        <w:t xml:space="preserve"> </w:t>
      </w:r>
    </w:p>
    <w:p w14:paraId="463FD6B3" w14:textId="188E1BE6" w:rsidR="007D3FF4" w:rsidRPr="00074FD3" w:rsidRDefault="007D3FF4" w:rsidP="007D3FF4">
      <w:r w:rsidRPr="00074FD3">
        <w:t xml:space="preserve">Sveriges Lärare har som målsättning på nationell nivå </w:t>
      </w:r>
    </w:p>
    <w:p w14:paraId="1AB4A016" w14:textId="0252696A" w:rsidR="006A35F7" w:rsidRDefault="00FB24AD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3D70E5">
        <w:t xml:space="preserve">en </w:t>
      </w:r>
      <w:r w:rsidR="006A35F7">
        <w:t>uppvärdering</w:t>
      </w:r>
      <w:r w:rsidR="003D70E5">
        <w:t xml:space="preserve"> av medlemmarnas löner och att det ska finnas en löneutveckling </w:t>
      </w:r>
      <w:r w:rsidR="006A35F7">
        <w:t>för medlemmarna genom hela yrkeslivet</w:t>
      </w:r>
    </w:p>
    <w:p w14:paraId="359E33B2" w14:textId="6A3F3DA4" w:rsidR="006A35F7" w:rsidRDefault="00127309" w:rsidP="007D3FF4">
      <w:pPr>
        <w:pStyle w:val="Liststycke"/>
        <w:numPr>
          <w:ilvl w:val="0"/>
          <w:numId w:val="9"/>
        </w:numPr>
      </w:pPr>
      <w:r>
        <w:t xml:space="preserve">Att verka för en hållbar arbetsmiljö </w:t>
      </w:r>
      <w:r w:rsidR="000E7A47">
        <w:t xml:space="preserve">och värna </w:t>
      </w:r>
      <w:r w:rsidR="00A42365">
        <w:t>våra medlemmars kärnuppdrag</w:t>
      </w:r>
      <w:r w:rsidR="4745F73E">
        <w:t xml:space="preserve"> </w:t>
      </w:r>
    </w:p>
    <w:p w14:paraId="4218D552" w14:textId="7C98105B" w:rsidR="007D3FF4" w:rsidRDefault="00A42365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8C6B5C">
        <w:t xml:space="preserve">ett resurstillskott </w:t>
      </w:r>
      <w:r>
        <w:t>till skolväsendet</w:t>
      </w:r>
      <w:r w:rsidR="006B3B06">
        <w:t xml:space="preserve"> nationellt och lokalt</w:t>
      </w:r>
    </w:p>
    <w:p w14:paraId="38BF7E55" w14:textId="4746ED13" w:rsidR="007D3FF4" w:rsidRPr="00074FD3" w:rsidRDefault="007D3FF4" w:rsidP="007D3FF4">
      <w:pPr>
        <w:pStyle w:val="Liststycke"/>
        <w:numPr>
          <w:ilvl w:val="0"/>
          <w:numId w:val="9"/>
        </w:numPr>
      </w:pPr>
      <w:r>
        <w:t xml:space="preserve">Att </w:t>
      </w:r>
      <w:r w:rsidR="1233D716">
        <w:t xml:space="preserve">rekrytera fler medlemmar och genom detta skapa </w:t>
      </w:r>
      <w:r>
        <w:t xml:space="preserve">ökad </w:t>
      </w:r>
      <w:r w:rsidR="0028737C">
        <w:t xml:space="preserve">facklig styrka </w:t>
      </w:r>
    </w:p>
    <w:p w14:paraId="2189CC49" w14:textId="4D75DFFD" w:rsidR="12A29FC0" w:rsidRDefault="00A42365" w:rsidP="5010A28B">
      <w:pPr>
        <w:pStyle w:val="Liststycke"/>
        <w:numPr>
          <w:ilvl w:val="0"/>
          <w:numId w:val="9"/>
        </w:numPr>
      </w:pPr>
      <w:r>
        <w:t>Att s</w:t>
      </w:r>
      <w:r w:rsidR="12A29FC0">
        <w:t xml:space="preserve">kapa förutsättningar för ombud på varje arbetsplats </w:t>
      </w:r>
    </w:p>
    <w:p w14:paraId="79BA690C" w14:textId="1D87EFD3" w:rsidR="00361306" w:rsidRPr="00074FD3" w:rsidRDefault="00361306" w:rsidP="00361306">
      <w:pPr>
        <w:pStyle w:val="Liststycke"/>
        <w:numPr>
          <w:ilvl w:val="0"/>
          <w:numId w:val="9"/>
        </w:numPr>
      </w:pPr>
      <w:r>
        <w:t>Att verka för ett nationellt professionsprogram</w:t>
      </w:r>
      <w:r w:rsidR="00A42365">
        <w:t>,</w:t>
      </w:r>
      <w:r>
        <w:t xml:space="preserve"> med hög kvalitet till form och innehå</w:t>
      </w:r>
      <w:r w:rsidR="00A42365">
        <w:t>l</w:t>
      </w:r>
      <w:r w:rsidR="0028737C">
        <w:t xml:space="preserve">l, </w:t>
      </w:r>
      <w:r>
        <w:t xml:space="preserve">för lärare införs </w:t>
      </w:r>
    </w:p>
    <w:p w14:paraId="552B5075" w14:textId="77777777" w:rsidR="00361306" w:rsidRPr="00074FD3" w:rsidRDefault="00361306" w:rsidP="00D05E92">
      <w:pPr>
        <w:pStyle w:val="Liststycke"/>
      </w:pPr>
    </w:p>
    <w:p w14:paraId="2B6FBB89" w14:textId="733BB818" w:rsidR="00F46517" w:rsidRPr="00074FD3" w:rsidRDefault="00F46517" w:rsidP="00F46517">
      <w:pPr>
        <w:pStyle w:val="Rubrik2"/>
      </w:pPr>
      <w:r w:rsidRPr="00074FD3">
        <w:t xml:space="preserve">Fokusområden lokal nivå </w:t>
      </w:r>
    </w:p>
    <w:p w14:paraId="4B413902" w14:textId="77777777" w:rsidR="00F46517" w:rsidRPr="00074FD3" w:rsidRDefault="00F46517" w:rsidP="003327FE">
      <w:r w:rsidRPr="00074FD3">
        <w:t xml:space="preserve">Sveriges Lärare har som målsättning på lokal nivå </w:t>
      </w:r>
    </w:p>
    <w:p w14:paraId="56E5BDA8" w14:textId="375DFC14" w:rsidR="00EB305F" w:rsidRDefault="00F46517" w:rsidP="00F46517">
      <w:pPr>
        <w:pStyle w:val="Liststycke"/>
        <w:numPr>
          <w:ilvl w:val="0"/>
          <w:numId w:val="9"/>
        </w:numPr>
      </w:pPr>
      <w:r>
        <w:t>Att</w:t>
      </w:r>
      <w:r w:rsidR="00D05E92">
        <w:t xml:space="preserve"> </w:t>
      </w:r>
      <w:r w:rsidR="50D8BC47">
        <w:t xml:space="preserve">anpassat till den lokala verksamheten </w:t>
      </w:r>
      <w:r w:rsidR="00D05E92">
        <w:t xml:space="preserve">verka för att </w:t>
      </w:r>
      <w:r w:rsidR="00EB305F">
        <w:t>realisera de nationella målen</w:t>
      </w:r>
    </w:p>
    <w:p w14:paraId="2EFEBC00" w14:textId="27C81A79" w:rsidR="00F46517" w:rsidRPr="00074FD3" w:rsidRDefault="001C64EE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F46517">
        <w:t xml:space="preserve">sätta mål och verka för lokala fackliga framgångar som förbättrar medlemmarnas </w:t>
      </w:r>
      <w:r w:rsidR="00A402C8">
        <w:t xml:space="preserve">och varje medlemsgrupps </w:t>
      </w:r>
      <w:r w:rsidR="00F46517">
        <w:t xml:space="preserve">vardagssituation på varje arbetsplats </w:t>
      </w:r>
    </w:p>
    <w:p w14:paraId="7AF747F4" w14:textId="77777777" w:rsidR="00A55BAD" w:rsidRDefault="00F46517" w:rsidP="00F46517">
      <w:pPr>
        <w:pStyle w:val="Liststycke"/>
        <w:numPr>
          <w:ilvl w:val="0"/>
          <w:numId w:val="9"/>
        </w:numPr>
      </w:pPr>
      <w:r>
        <w:lastRenderedPageBreak/>
        <w:t xml:space="preserve">Att </w:t>
      </w:r>
      <w:r w:rsidR="005E55BC">
        <w:t>verka för att det finns ombud på v</w:t>
      </w:r>
      <w:r w:rsidR="00A55BAD">
        <w:t xml:space="preserve">arje arbetsplats </w:t>
      </w:r>
    </w:p>
    <w:p w14:paraId="749BF58B" w14:textId="0701DEED" w:rsidR="00F46517" w:rsidRDefault="016F3B64" w:rsidP="00F46517">
      <w:pPr>
        <w:pStyle w:val="Liststycke"/>
        <w:numPr>
          <w:ilvl w:val="0"/>
          <w:numId w:val="9"/>
        </w:numPr>
      </w:pPr>
      <w:r>
        <w:t xml:space="preserve">Att rekrytera </w:t>
      </w:r>
      <w:r w:rsidR="0028737C">
        <w:t xml:space="preserve">fler </w:t>
      </w:r>
      <w:r>
        <w:t xml:space="preserve">medlemmar </w:t>
      </w:r>
      <w:r w:rsidR="0028737C">
        <w:t>och genom det skapa ökad facklig styrka</w:t>
      </w:r>
      <w:r>
        <w:t xml:space="preserve"> </w:t>
      </w:r>
    </w:p>
    <w:p w14:paraId="28D4AF11" w14:textId="05857D8F" w:rsidR="000E7A47" w:rsidRDefault="00A55BAD" w:rsidP="000E7A47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14:paraId="447AE7CC" w14:textId="77777777" w:rsidR="001A67AF" w:rsidRDefault="001A67AF" w:rsidP="00E24E8B">
      <w:pPr>
        <w:pStyle w:val="Kursivtcitat"/>
        <w:jc w:val="right"/>
      </w:pPr>
    </w:p>
    <w:p w14:paraId="699FF0AD" w14:textId="499883A8" w:rsidR="00DC2BA6" w:rsidRDefault="00E24E8B" w:rsidP="00A7482C">
      <w:pPr>
        <w:pStyle w:val="Rubrik3"/>
      </w:pPr>
      <w:r>
        <w:t>L</w:t>
      </w:r>
      <w:r w:rsidR="006B4503">
        <w:t xml:space="preserve">okala mål och </w:t>
      </w:r>
      <w:r w:rsidR="00A7482C">
        <w:t xml:space="preserve">aktiviteter </w:t>
      </w:r>
      <w:r w:rsidR="0044315B">
        <w:t xml:space="preserve">för Verksamhetsplan 2024 för </w:t>
      </w:r>
      <w:r w:rsidR="00C1358E">
        <w:t xml:space="preserve">förening </w:t>
      </w:r>
      <w:r w:rsidR="0004710E">
        <w:t>Kumla</w:t>
      </w:r>
    </w:p>
    <w:p w14:paraId="06B0AA65" w14:textId="77777777" w:rsidR="00E67169" w:rsidRPr="00E67169" w:rsidRDefault="00E67169" w:rsidP="00E67169"/>
    <w:p w14:paraId="56435E23" w14:textId="77777777" w:rsidR="00E67169" w:rsidRPr="00074FD3" w:rsidRDefault="00E67169" w:rsidP="00E67169">
      <w:pPr>
        <w:pStyle w:val="Liststycke"/>
        <w:numPr>
          <w:ilvl w:val="0"/>
          <w:numId w:val="9"/>
        </w:numPr>
      </w:pPr>
      <w:r>
        <w:t xml:space="preserve">Att sätta mål och verka för lokala fackliga framgångar som förbättrar medlemmarnas och varje medlemsgrupps vardagssituation på varje arbetsplats </w:t>
      </w:r>
    </w:p>
    <w:p w14:paraId="03938B2A" w14:textId="77777777" w:rsidR="00C927AE" w:rsidRDefault="00C927AE" w:rsidP="00C927AE">
      <w:pPr>
        <w:pStyle w:val="Liststycke"/>
        <w:numPr>
          <w:ilvl w:val="1"/>
          <w:numId w:val="9"/>
        </w:numPr>
      </w:pPr>
      <w:r>
        <w:t>Utveckla samverkan</w:t>
      </w:r>
    </w:p>
    <w:p w14:paraId="116FDFDA" w14:textId="358C3884" w:rsidR="00441342" w:rsidRPr="00074FD3" w:rsidRDefault="009B472D" w:rsidP="00C927AE">
      <w:pPr>
        <w:pStyle w:val="Liststycke"/>
        <w:numPr>
          <w:ilvl w:val="2"/>
          <w:numId w:val="9"/>
        </w:numPr>
      </w:pPr>
      <w:r>
        <w:t xml:space="preserve">Skapa förutsättningar för att </w:t>
      </w:r>
      <w:r w:rsidR="009208E8">
        <w:t>Lokalsamverkan</w:t>
      </w:r>
      <w:r>
        <w:t xml:space="preserve"> ska fungera på alla enh</w:t>
      </w:r>
      <w:r w:rsidR="002956EE">
        <w:t xml:space="preserve">eter. Att det ska finnas nedskrivna tydliga rutiner för hur detta ska gå till. </w:t>
      </w:r>
    </w:p>
    <w:p w14:paraId="4D27FDFE" w14:textId="0D887D61" w:rsidR="00BA2442" w:rsidRDefault="00F75882" w:rsidP="00C927AE">
      <w:pPr>
        <w:pStyle w:val="Liststycke"/>
        <w:numPr>
          <w:ilvl w:val="2"/>
          <w:numId w:val="9"/>
        </w:numPr>
      </w:pPr>
      <w:r>
        <w:t xml:space="preserve">Vara delaktiga </w:t>
      </w:r>
      <w:r w:rsidR="009C20BF">
        <w:t>i samverkan</w:t>
      </w:r>
      <w:r w:rsidR="007B15CE">
        <w:t xml:space="preserve"> FL</w:t>
      </w:r>
      <w:r w:rsidR="007A410C">
        <w:t>L</w:t>
      </w:r>
      <w:r w:rsidR="00AB114B">
        <w:t xml:space="preserve"> och</w:t>
      </w:r>
      <w:r w:rsidR="007B15CE">
        <w:t xml:space="preserve"> CSG</w:t>
      </w:r>
      <w:r w:rsidR="00AB114B">
        <w:t>.</w:t>
      </w:r>
    </w:p>
    <w:p w14:paraId="3677F6FC" w14:textId="1ADCE08B" w:rsidR="00E457FE" w:rsidRDefault="003649CB" w:rsidP="009A1B78">
      <w:pPr>
        <w:pStyle w:val="Liststycke"/>
        <w:numPr>
          <w:ilvl w:val="2"/>
          <w:numId w:val="9"/>
        </w:numPr>
      </w:pPr>
      <w:r>
        <w:t xml:space="preserve">Skapa förutsättningar för att ombud och medlemmar är en aktiv del i att </w:t>
      </w:r>
      <w:r w:rsidR="00E457FE">
        <w:t>driva utveckling ihop med arbetsgivaren lokalt på enhet</w:t>
      </w:r>
      <w:r>
        <w:t>erna</w:t>
      </w:r>
      <w:r w:rsidR="005F051B">
        <w:t xml:space="preserve"> genom medlemsmöten, APT och lokalsamverkan</w:t>
      </w:r>
      <w:r w:rsidR="009A1B78">
        <w:t>.</w:t>
      </w:r>
    </w:p>
    <w:p w14:paraId="217D2BFE" w14:textId="008798FD" w:rsidR="00D40436" w:rsidRPr="00074FD3" w:rsidRDefault="00BA2442" w:rsidP="00BA2442">
      <w:pPr>
        <w:pStyle w:val="Liststycke"/>
        <w:numPr>
          <w:ilvl w:val="1"/>
          <w:numId w:val="9"/>
        </w:numPr>
      </w:pPr>
      <w:r>
        <w:t>Vara delaktiga i</w:t>
      </w:r>
      <w:r w:rsidR="005D0D1D">
        <w:t xml:space="preserve"> NLL</w:t>
      </w:r>
      <w:r w:rsidR="009173CE">
        <w:t xml:space="preserve"> och grupper tillsammans med arbetsgivaren</w:t>
      </w:r>
      <w:r w:rsidR="00E2176F">
        <w:t>.</w:t>
      </w:r>
    </w:p>
    <w:p w14:paraId="384E815A" w14:textId="39287CDB" w:rsidR="00BF4A25" w:rsidRDefault="00BF4A25" w:rsidP="00441342">
      <w:pPr>
        <w:pStyle w:val="Liststycke"/>
        <w:numPr>
          <w:ilvl w:val="1"/>
          <w:numId w:val="9"/>
        </w:numPr>
      </w:pPr>
      <w:r>
        <w:t>Upprätthålla och utveckla det goda samarbetet med FLL</w:t>
      </w:r>
      <w:r w:rsidR="00F44052">
        <w:t>.</w:t>
      </w:r>
    </w:p>
    <w:p w14:paraId="72F40FA7" w14:textId="4E74A43A" w:rsidR="00BA168A" w:rsidRDefault="006A2E4A" w:rsidP="00441342">
      <w:pPr>
        <w:pStyle w:val="Liststycke"/>
        <w:numPr>
          <w:ilvl w:val="1"/>
          <w:numId w:val="9"/>
        </w:numPr>
      </w:pPr>
      <w:r>
        <w:t xml:space="preserve">Vara </w:t>
      </w:r>
      <w:r w:rsidR="00160E20">
        <w:t xml:space="preserve">en </w:t>
      </w:r>
      <w:r>
        <w:t>aktiv</w:t>
      </w:r>
      <w:r w:rsidR="00160E20">
        <w:t xml:space="preserve"> part</w:t>
      </w:r>
      <w:r>
        <w:t xml:space="preserve"> i löneprocessen</w:t>
      </w:r>
      <w:r w:rsidR="00385428">
        <w:t>.</w:t>
      </w:r>
    </w:p>
    <w:p w14:paraId="65C164E2" w14:textId="77777777" w:rsidR="00AD3A9B" w:rsidRDefault="006544C2" w:rsidP="00441342">
      <w:pPr>
        <w:pStyle w:val="Liststycke"/>
        <w:numPr>
          <w:ilvl w:val="1"/>
          <w:numId w:val="9"/>
        </w:numPr>
      </w:pPr>
      <w:r>
        <w:t>Arbetsplatsbesök</w:t>
      </w:r>
      <w:r w:rsidR="00C23E84">
        <w:t xml:space="preserve"> </w:t>
      </w:r>
    </w:p>
    <w:p w14:paraId="53E8AE27" w14:textId="7D84EDF8" w:rsidR="006544C2" w:rsidRDefault="00381942" w:rsidP="00AD3A9B">
      <w:pPr>
        <w:pStyle w:val="Liststycke"/>
        <w:numPr>
          <w:ilvl w:val="2"/>
          <w:numId w:val="9"/>
        </w:numPr>
      </w:pPr>
      <w:r>
        <w:t>F</w:t>
      </w:r>
      <w:r w:rsidR="00031E3D">
        <w:t xml:space="preserve">ånga upp medlemsgruppers </w:t>
      </w:r>
      <w:r w:rsidR="00CF6C1C">
        <w:t>aktuella fr</w:t>
      </w:r>
      <w:r w:rsidR="0066640B">
        <w:t>å</w:t>
      </w:r>
      <w:r w:rsidR="00CF6C1C">
        <w:t>gor</w:t>
      </w:r>
      <w:r w:rsidR="00627578">
        <w:t>.</w:t>
      </w:r>
    </w:p>
    <w:p w14:paraId="2794741D" w14:textId="237EF2CA" w:rsidR="001A7C4C" w:rsidRDefault="001A7C4C" w:rsidP="00AD3A9B">
      <w:pPr>
        <w:pStyle w:val="Liststycke"/>
        <w:numPr>
          <w:ilvl w:val="2"/>
          <w:numId w:val="9"/>
        </w:numPr>
      </w:pPr>
      <w:r>
        <w:t xml:space="preserve">Informera om </w:t>
      </w:r>
      <w:r w:rsidR="00764EBB">
        <w:t xml:space="preserve">vad som är </w:t>
      </w:r>
      <w:r>
        <w:t>akt</w:t>
      </w:r>
      <w:r w:rsidR="007D00CD">
        <w:t>uell</w:t>
      </w:r>
      <w:r w:rsidR="00764EBB">
        <w:t>t i lokalföreningen och centralt.</w:t>
      </w:r>
    </w:p>
    <w:p w14:paraId="5FE32917" w14:textId="77777777" w:rsidR="00880174" w:rsidRDefault="00880174" w:rsidP="00880174">
      <w:pPr>
        <w:pStyle w:val="Liststycke"/>
        <w:numPr>
          <w:ilvl w:val="2"/>
          <w:numId w:val="9"/>
        </w:numPr>
      </w:pPr>
      <w:r>
        <w:t>Yrkesspecifika frågor</w:t>
      </w:r>
    </w:p>
    <w:p w14:paraId="52DFFD89" w14:textId="496BC1A6" w:rsidR="00224142" w:rsidRDefault="006544C2">
      <w:pPr>
        <w:pStyle w:val="Liststycke"/>
        <w:numPr>
          <w:ilvl w:val="1"/>
          <w:numId w:val="9"/>
        </w:numPr>
      </w:pPr>
      <w:r>
        <w:t>Medlemsmöten</w:t>
      </w:r>
    </w:p>
    <w:p w14:paraId="5837398B" w14:textId="77777777" w:rsidR="00857E9C" w:rsidRDefault="00B17990" w:rsidP="00B17990">
      <w:pPr>
        <w:pStyle w:val="Liststycke"/>
        <w:numPr>
          <w:ilvl w:val="2"/>
          <w:numId w:val="9"/>
        </w:numPr>
      </w:pPr>
      <w:r>
        <w:t xml:space="preserve">Medlemsmöten på arbetsplatserna med riktade frågor för att få </w:t>
      </w:r>
      <w:proofErr w:type="gramStart"/>
      <w:r>
        <w:t>igång</w:t>
      </w:r>
      <w:proofErr w:type="gramEnd"/>
      <w:r w:rsidR="00857E9C">
        <w:t xml:space="preserve"> diskussioner och återkoppling till styrelsen.</w:t>
      </w:r>
    </w:p>
    <w:p w14:paraId="5B50BA7E" w14:textId="6AB88E5D" w:rsidR="007401E6" w:rsidRDefault="00C25EAA" w:rsidP="00B17990">
      <w:pPr>
        <w:pStyle w:val="Liststycke"/>
        <w:numPr>
          <w:ilvl w:val="2"/>
          <w:numId w:val="9"/>
        </w:numPr>
      </w:pPr>
      <w:r>
        <w:t>Skapa underlag för att d</w:t>
      </w:r>
      <w:r w:rsidR="00B17990">
        <w:t>riva utveckling ihop med arbetsgivaren lokalt på enhet</w:t>
      </w:r>
      <w:r w:rsidR="00C54B84">
        <w:t>en.</w:t>
      </w:r>
    </w:p>
    <w:p w14:paraId="462C5913" w14:textId="77777777" w:rsidR="00391473" w:rsidRDefault="00391473" w:rsidP="007D0D10">
      <w:pPr>
        <w:pStyle w:val="Liststycke"/>
        <w:ind w:left="1440"/>
      </w:pPr>
    </w:p>
    <w:p w14:paraId="717F5BC6" w14:textId="77777777" w:rsidR="00E67169" w:rsidRDefault="00E67169" w:rsidP="00E67169">
      <w:pPr>
        <w:pStyle w:val="Liststycke"/>
        <w:numPr>
          <w:ilvl w:val="0"/>
          <w:numId w:val="9"/>
        </w:numPr>
      </w:pPr>
      <w:r>
        <w:t xml:space="preserve">Att verka för att det finns ombud på varje arbetsplats </w:t>
      </w:r>
    </w:p>
    <w:p w14:paraId="639B2C4A" w14:textId="3A8243EC" w:rsidR="00441342" w:rsidRDefault="003671ED" w:rsidP="00441342">
      <w:pPr>
        <w:pStyle w:val="Liststycke"/>
        <w:numPr>
          <w:ilvl w:val="1"/>
          <w:numId w:val="9"/>
        </w:numPr>
      </w:pPr>
      <w:r>
        <w:t>Arbetsplatsbesök</w:t>
      </w:r>
    </w:p>
    <w:p w14:paraId="4053125F" w14:textId="5BF81E3F" w:rsidR="008C0236" w:rsidRDefault="0068294B" w:rsidP="008C0236">
      <w:pPr>
        <w:pStyle w:val="Liststycke"/>
        <w:numPr>
          <w:ilvl w:val="2"/>
          <w:numId w:val="9"/>
        </w:numPr>
      </w:pPr>
      <w:r>
        <w:t xml:space="preserve">Ställa frågan om </w:t>
      </w:r>
      <w:r w:rsidR="000104C7">
        <w:t>en medlem är intresserad av att bli ombud. Eller vem vill du ha som ombud på din arbetsplats.</w:t>
      </w:r>
    </w:p>
    <w:p w14:paraId="071D3113" w14:textId="5B0DEB44" w:rsidR="00493E70" w:rsidRDefault="00312D1C" w:rsidP="00143D2A">
      <w:pPr>
        <w:pStyle w:val="Liststycke"/>
        <w:numPr>
          <w:ilvl w:val="2"/>
          <w:numId w:val="9"/>
        </w:numPr>
      </w:pPr>
      <w:r>
        <w:t>Informera om vad ett ombud gör</w:t>
      </w:r>
      <w:r w:rsidR="00143D2A">
        <w:t xml:space="preserve">, </w:t>
      </w:r>
      <w:r>
        <w:t>varför det behövs</w:t>
      </w:r>
      <w:r w:rsidR="00143D2A">
        <w:t xml:space="preserve"> och hur man blir ombud.</w:t>
      </w:r>
      <w:r w:rsidR="0014499B">
        <w:t xml:space="preserve"> Tillsammans är vi facket.</w:t>
      </w:r>
    </w:p>
    <w:p w14:paraId="12AA8290" w14:textId="14F13C3D" w:rsidR="00F54CF1" w:rsidRDefault="00F54CF1" w:rsidP="00143D2A">
      <w:pPr>
        <w:pStyle w:val="Liststycke"/>
        <w:numPr>
          <w:ilvl w:val="2"/>
          <w:numId w:val="9"/>
        </w:numPr>
      </w:pPr>
      <w:r>
        <w:t>Skapa förutsättningar för fackliga samtal.</w:t>
      </w:r>
    </w:p>
    <w:p w14:paraId="75C1846C" w14:textId="4B411342" w:rsidR="0089317A" w:rsidRDefault="00CF361D" w:rsidP="00441342">
      <w:pPr>
        <w:pStyle w:val="Liststycke"/>
        <w:numPr>
          <w:ilvl w:val="1"/>
          <w:numId w:val="9"/>
        </w:numPr>
      </w:pPr>
      <w:r>
        <w:t>M</w:t>
      </w:r>
      <w:r w:rsidR="003671ED">
        <w:t>edlemsmöte</w:t>
      </w:r>
      <w:r>
        <w:t xml:space="preserve"> på arbetsplatsen</w:t>
      </w:r>
    </w:p>
    <w:p w14:paraId="394FB473" w14:textId="501BC405" w:rsidR="003671ED" w:rsidRDefault="00143D2A" w:rsidP="0089317A">
      <w:pPr>
        <w:pStyle w:val="Liststycke"/>
        <w:numPr>
          <w:ilvl w:val="2"/>
          <w:numId w:val="9"/>
        </w:numPr>
      </w:pPr>
      <w:r>
        <w:t>E</w:t>
      </w:r>
      <w:r w:rsidR="003671ED">
        <w:t xml:space="preserve">n styrelsemedlem håller </w:t>
      </w:r>
      <w:r w:rsidR="007A70FB">
        <w:t>i</w:t>
      </w:r>
      <w:r w:rsidR="00CF361D">
        <w:t xml:space="preserve"> det årliga</w:t>
      </w:r>
      <w:r w:rsidR="007A70FB">
        <w:t xml:space="preserve"> </w:t>
      </w:r>
      <w:r w:rsidR="00CF361D">
        <w:t>medlems</w:t>
      </w:r>
      <w:r>
        <w:t xml:space="preserve">mötet </w:t>
      </w:r>
      <w:r w:rsidR="007A70FB">
        <w:t>när ombud sakna</w:t>
      </w:r>
      <w:r w:rsidR="00AF56E5">
        <w:t>s.</w:t>
      </w:r>
    </w:p>
    <w:p w14:paraId="07E03CB6" w14:textId="282F4977" w:rsidR="00870CB2" w:rsidRDefault="00870CB2" w:rsidP="0089317A">
      <w:pPr>
        <w:pStyle w:val="Liststycke"/>
        <w:numPr>
          <w:ilvl w:val="2"/>
          <w:numId w:val="9"/>
        </w:numPr>
      </w:pPr>
      <w:r>
        <w:t>Visa att styrelsen finns som hjälp vid behov.</w:t>
      </w:r>
    </w:p>
    <w:p w14:paraId="2F9D2519" w14:textId="2525BD1F" w:rsidR="00870CB2" w:rsidRDefault="00870CB2" w:rsidP="00870CB2">
      <w:pPr>
        <w:pStyle w:val="Liststycke"/>
        <w:numPr>
          <w:ilvl w:val="2"/>
          <w:numId w:val="9"/>
        </w:numPr>
      </w:pPr>
      <w:r>
        <w:t>Informera om vad ett ombud gör, varför det behövs och hur man blir ombud.</w:t>
      </w:r>
      <w:r w:rsidR="0014499B">
        <w:t xml:space="preserve"> Tillsammans är vi facket.</w:t>
      </w:r>
    </w:p>
    <w:p w14:paraId="2216477C" w14:textId="5EDD8A5E" w:rsidR="00F54CF1" w:rsidRDefault="00F54CF1" w:rsidP="00D95932">
      <w:pPr>
        <w:pStyle w:val="Liststycke"/>
        <w:numPr>
          <w:ilvl w:val="2"/>
          <w:numId w:val="9"/>
        </w:numPr>
      </w:pPr>
      <w:r>
        <w:t>Skapa förutsättningar för fackliga samtal</w:t>
      </w:r>
      <w:r w:rsidR="003E2EF6">
        <w:t>. Hjälp</w:t>
      </w:r>
      <w:r w:rsidR="00BC4DBD">
        <w:t xml:space="preserve"> från </w:t>
      </w:r>
      <w:r w:rsidR="003276AA">
        <w:t>lokal</w:t>
      </w:r>
      <w:r w:rsidR="00CE48B2">
        <w:t>föreningen</w:t>
      </w:r>
      <w:r w:rsidR="00574D2A">
        <w:t xml:space="preserve"> </w:t>
      </w:r>
      <w:r w:rsidR="003E2EF6">
        <w:t>med innehåll och punkter</w:t>
      </w:r>
      <w:r w:rsidR="00853543">
        <w:t>.</w:t>
      </w:r>
    </w:p>
    <w:p w14:paraId="172B733D" w14:textId="77777777" w:rsidR="002B130F" w:rsidRDefault="002B130F" w:rsidP="00B8571B">
      <w:pPr>
        <w:pStyle w:val="Liststycke"/>
        <w:numPr>
          <w:ilvl w:val="1"/>
          <w:numId w:val="9"/>
        </w:numPr>
      </w:pPr>
      <w:r>
        <w:t>Ombudsutbildning</w:t>
      </w:r>
    </w:p>
    <w:p w14:paraId="49533F1D" w14:textId="7015184C" w:rsidR="008E2EAA" w:rsidRDefault="008E2EAA" w:rsidP="00E33964">
      <w:pPr>
        <w:pStyle w:val="Liststycke"/>
        <w:numPr>
          <w:ilvl w:val="2"/>
          <w:numId w:val="9"/>
        </w:numPr>
      </w:pPr>
      <w:r>
        <w:t>Grundutbildning</w:t>
      </w:r>
      <w:r w:rsidR="00CD664E">
        <w:t xml:space="preserve"> för att bli säker i sitt uppdrag.</w:t>
      </w:r>
    </w:p>
    <w:p w14:paraId="1178EF96" w14:textId="469BD31B" w:rsidR="00631730" w:rsidRDefault="00631730" w:rsidP="00E33964">
      <w:pPr>
        <w:pStyle w:val="Liststycke"/>
        <w:numPr>
          <w:ilvl w:val="2"/>
          <w:numId w:val="9"/>
        </w:numPr>
      </w:pPr>
      <w:r>
        <w:t>Fortlöp</w:t>
      </w:r>
      <w:r w:rsidR="00CD664E">
        <w:t>a</w:t>
      </w:r>
      <w:r>
        <w:t>nde utbildning så de kan utvecklas i sina uppdrag.</w:t>
      </w:r>
    </w:p>
    <w:p w14:paraId="730C405C" w14:textId="230A5F52" w:rsidR="00B8571B" w:rsidRDefault="00AF0472" w:rsidP="0014413C">
      <w:pPr>
        <w:pStyle w:val="Liststycke"/>
        <w:numPr>
          <w:ilvl w:val="2"/>
          <w:numId w:val="9"/>
        </w:numPr>
      </w:pPr>
      <w:r>
        <w:lastRenderedPageBreak/>
        <w:t xml:space="preserve">Samverkan/utbildning tillsammans med </w:t>
      </w:r>
      <w:r w:rsidR="00C050FF">
        <w:t>chef</w:t>
      </w:r>
      <w:r>
        <w:t xml:space="preserve"> genom samverkansdagar.</w:t>
      </w:r>
    </w:p>
    <w:p w14:paraId="27A28C3E" w14:textId="594E25FD" w:rsidR="005350EC" w:rsidRDefault="007062B6" w:rsidP="00B8571B">
      <w:pPr>
        <w:pStyle w:val="Liststycke"/>
        <w:numPr>
          <w:ilvl w:val="1"/>
          <w:numId w:val="9"/>
        </w:numPr>
      </w:pPr>
      <w:r>
        <w:t>Ge förutsättningar för att kunna engagera sig i y</w:t>
      </w:r>
      <w:r w:rsidR="005350EC">
        <w:t>rkesspecifika frågor</w:t>
      </w:r>
      <w:r w:rsidR="00ED7221">
        <w:t xml:space="preserve"> genom att bli ombud.</w:t>
      </w:r>
    </w:p>
    <w:p w14:paraId="7033AD5A" w14:textId="77777777" w:rsidR="00103D9D" w:rsidRDefault="00103D9D" w:rsidP="00103D9D">
      <w:pPr>
        <w:pStyle w:val="Liststycke"/>
      </w:pPr>
    </w:p>
    <w:p w14:paraId="3DF0ACD2" w14:textId="01B3F7BD" w:rsidR="00E67169" w:rsidRDefault="00E67169" w:rsidP="00E67169">
      <w:pPr>
        <w:pStyle w:val="Liststycke"/>
        <w:numPr>
          <w:ilvl w:val="0"/>
          <w:numId w:val="9"/>
        </w:numPr>
      </w:pPr>
      <w:r>
        <w:t xml:space="preserve">Att rekrytera fler medlemmar och genom det skapa ökad facklig styrka </w:t>
      </w:r>
    </w:p>
    <w:p w14:paraId="7EF200FE" w14:textId="091491B4" w:rsidR="009A65F3" w:rsidRDefault="00E41BC8" w:rsidP="009A65F3">
      <w:pPr>
        <w:pStyle w:val="Liststycke"/>
        <w:numPr>
          <w:ilvl w:val="1"/>
          <w:numId w:val="9"/>
        </w:numPr>
      </w:pPr>
      <w:r>
        <w:t xml:space="preserve">Genomföra </w:t>
      </w:r>
      <w:r w:rsidR="00143192">
        <w:t xml:space="preserve">varierade </w:t>
      </w:r>
      <w:r>
        <w:t>m</w:t>
      </w:r>
      <w:r w:rsidR="009A65F3">
        <w:t>edlemsaktiviteter</w:t>
      </w:r>
      <w:r w:rsidR="00A165D2">
        <w:t>.</w:t>
      </w:r>
    </w:p>
    <w:p w14:paraId="190B8409" w14:textId="39BA1036" w:rsidR="00441342" w:rsidRDefault="00201572" w:rsidP="00441342">
      <w:pPr>
        <w:pStyle w:val="Liststycke"/>
        <w:numPr>
          <w:ilvl w:val="1"/>
          <w:numId w:val="9"/>
        </w:numPr>
      </w:pPr>
      <w:r>
        <w:t>Skapa en plan för hur vi ska arbeta med o</w:t>
      </w:r>
      <w:r w:rsidR="00251C9C">
        <w:t>pinion</w:t>
      </w:r>
      <w:r w:rsidR="00B01FA9">
        <w:t>sbildning</w:t>
      </w:r>
      <w:r>
        <w:t>.</w:t>
      </w:r>
    </w:p>
    <w:p w14:paraId="765EE5C7" w14:textId="77777777" w:rsidR="004C2CFB" w:rsidRDefault="004C2CFB" w:rsidP="004C2CFB">
      <w:pPr>
        <w:pStyle w:val="Liststycke"/>
        <w:numPr>
          <w:ilvl w:val="1"/>
          <w:numId w:val="9"/>
        </w:numPr>
      </w:pPr>
      <w:r>
        <w:t>Hålla medlemmar informerade och delaktiga i arbetet i lokalföreningen.</w:t>
      </w:r>
    </w:p>
    <w:p w14:paraId="499C0B16" w14:textId="77777777" w:rsidR="00DA3E82" w:rsidRDefault="00BB0A82" w:rsidP="00441342">
      <w:pPr>
        <w:pStyle w:val="Liststycke"/>
        <w:numPr>
          <w:ilvl w:val="1"/>
          <w:numId w:val="9"/>
        </w:numPr>
      </w:pPr>
      <w:r>
        <w:t>Arbetsplatsbesök</w:t>
      </w:r>
    </w:p>
    <w:p w14:paraId="065A1B8A" w14:textId="77777777" w:rsidR="00E178C8" w:rsidRDefault="00E178C8" w:rsidP="00E178C8">
      <w:pPr>
        <w:pStyle w:val="Liststycke"/>
        <w:numPr>
          <w:ilvl w:val="2"/>
          <w:numId w:val="9"/>
        </w:numPr>
      </w:pPr>
      <w:r>
        <w:t>Fånga upp medlemsgruppers aktuella frågor.</w:t>
      </w:r>
    </w:p>
    <w:p w14:paraId="49DF3CBF" w14:textId="77777777" w:rsidR="00E178C8" w:rsidRDefault="00E178C8" w:rsidP="00E178C8">
      <w:pPr>
        <w:pStyle w:val="Liststycke"/>
        <w:numPr>
          <w:ilvl w:val="2"/>
          <w:numId w:val="9"/>
        </w:numPr>
      </w:pPr>
      <w:r>
        <w:t>Informera om vad som är aktuellt i lokalföreningen och centralt.</w:t>
      </w:r>
    </w:p>
    <w:p w14:paraId="142A4D65" w14:textId="15B230D9" w:rsidR="00E178C8" w:rsidRDefault="00E178C8" w:rsidP="00E178C8">
      <w:pPr>
        <w:pStyle w:val="Liststycke"/>
        <w:numPr>
          <w:ilvl w:val="2"/>
          <w:numId w:val="9"/>
        </w:numPr>
      </w:pPr>
      <w:r>
        <w:t>Yrkesspecifika frågor</w:t>
      </w:r>
      <w:r w:rsidR="00272E8A">
        <w:t>.</w:t>
      </w:r>
    </w:p>
    <w:p w14:paraId="282CFC1C" w14:textId="24996B81" w:rsidR="00BB0A82" w:rsidRDefault="00BB0A82" w:rsidP="00DA3E82">
      <w:pPr>
        <w:pStyle w:val="Liststycke"/>
        <w:numPr>
          <w:ilvl w:val="2"/>
          <w:numId w:val="9"/>
        </w:numPr>
      </w:pPr>
      <w:r>
        <w:t xml:space="preserve">Fackliga samtal för att öka den fackliga </w:t>
      </w:r>
      <w:r w:rsidR="00DE1EB4">
        <w:t>medvetenheten om vad vi kan påverka</w:t>
      </w:r>
      <w:r w:rsidR="001C51D7">
        <w:t xml:space="preserve"> och att tillsammans är vi </w:t>
      </w:r>
      <w:r w:rsidR="00DE1EB4">
        <w:t>facket</w:t>
      </w:r>
      <w:r w:rsidR="001C51D7">
        <w:t>.</w:t>
      </w:r>
    </w:p>
    <w:p w14:paraId="7A47FC1A" w14:textId="65A46C52" w:rsidR="00ED4225" w:rsidRDefault="00AC00CA">
      <w:pPr>
        <w:pStyle w:val="Liststycke"/>
        <w:numPr>
          <w:ilvl w:val="2"/>
          <w:numId w:val="9"/>
        </w:numPr>
      </w:pPr>
      <w:r>
        <w:t>Genomföra me</w:t>
      </w:r>
      <w:r w:rsidR="00575076">
        <w:t>dlemsmöten på arbetspla</w:t>
      </w:r>
      <w:r w:rsidR="00D411D7">
        <w:t>t</w:t>
      </w:r>
      <w:r w:rsidR="00575076">
        <w:t>serna</w:t>
      </w:r>
      <w:r>
        <w:t xml:space="preserve"> med f</w:t>
      </w:r>
      <w:r w:rsidR="00ED4225">
        <w:t>ackliga samtal för att öka den fackliga medvetenheten om vad vi kan påverka och att tillsammans är vi facket.</w:t>
      </w:r>
    </w:p>
    <w:p w14:paraId="2DCFBC09" w14:textId="77777777" w:rsidR="0043555A" w:rsidRDefault="0043555A" w:rsidP="0043555A">
      <w:pPr>
        <w:pStyle w:val="Liststycke"/>
      </w:pPr>
    </w:p>
    <w:p w14:paraId="512482DA" w14:textId="2BC7DF56" w:rsidR="00441342" w:rsidRDefault="00E67169" w:rsidP="00E67169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14:paraId="47080CC2" w14:textId="3FE953F9" w:rsidR="007122E4" w:rsidRDefault="00A9306C" w:rsidP="007122E4">
      <w:pPr>
        <w:pStyle w:val="Liststycke"/>
        <w:numPr>
          <w:ilvl w:val="1"/>
          <w:numId w:val="9"/>
        </w:numPr>
      </w:pPr>
      <w:r>
        <w:t>Samarbeta med andra lokalföreningar i y</w:t>
      </w:r>
      <w:r w:rsidR="007122E4">
        <w:t>rkesspecifika frågor</w:t>
      </w:r>
      <w:r>
        <w:t>.</w:t>
      </w:r>
    </w:p>
    <w:p w14:paraId="5F819859" w14:textId="77777777" w:rsidR="00A9306C" w:rsidRDefault="00A9306C" w:rsidP="00441342">
      <w:pPr>
        <w:pStyle w:val="Liststycke"/>
        <w:numPr>
          <w:ilvl w:val="1"/>
          <w:numId w:val="9"/>
        </w:numPr>
      </w:pPr>
      <w:r>
        <w:t>Kumla ska vara a</w:t>
      </w:r>
      <w:r w:rsidR="003B3600">
        <w:t>ktiva i grundutbildning för ombud</w:t>
      </w:r>
      <w:r>
        <w:t xml:space="preserve"> i vårt distrikt.</w:t>
      </w:r>
    </w:p>
    <w:p w14:paraId="4FD791C3" w14:textId="77777777" w:rsidR="00605C5F" w:rsidRDefault="00A9306C">
      <w:pPr>
        <w:pStyle w:val="Liststycke"/>
        <w:numPr>
          <w:ilvl w:val="1"/>
          <w:numId w:val="9"/>
        </w:numPr>
      </w:pPr>
      <w:r>
        <w:t xml:space="preserve">Vi ska vara en aktiv del av </w:t>
      </w:r>
      <w:r w:rsidR="008A3C32">
        <w:t>distriktsråd</w:t>
      </w:r>
      <w:r>
        <w:t>et i Örebro Län.</w:t>
      </w:r>
    </w:p>
    <w:p w14:paraId="7ACA8DE8" w14:textId="4FFE6023" w:rsidR="008A3C32" w:rsidRDefault="00605C5F">
      <w:pPr>
        <w:pStyle w:val="Liststycke"/>
        <w:numPr>
          <w:ilvl w:val="1"/>
          <w:numId w:val="9"/>
        </w:numPr>
      </w:pPr>
      <w:r>
        <w:t xml:space="preserve">Vi ska delta i </w:t>
      </w:r>
      <w:r w:rsidR="008A3C32">
        <w:t>före</w:t>
      </w:r>
      <w:r>
        <w:t>n</w:t>
      </w:r>
      <w:r w:rsidR="008A3C32">
        <w:t>ing</w:t>
      </w:r>
      <w:r>
        <w:t>str</w:t>
      </w:r>
      <w:r w:rsidR="008A3C32">
        <w:t>ä</w:t>
      </w:r>
      <w:r>
        <w:t>f</w:t>
      </w:r>
      <w:r w:rsidR="008A3C32">
        <w:t>far</w:t>
      </w:r>
      <w:r>
        <w:t xml:space="preserve"> och aktiviteter som erbjuds i vår region.</w:t>
      </w:r>
    </w:p>
    <w:p w14:paraId="71A267B7" w14:textId="13020065" w:rsidR="00DC4427" w:rsidRPr="0004710E" w:rsidRDefault="004A6826" w:rsidP="0004710E">
      <w:pPr>
        <w:pStyle w:val="Liststycke"/>
        <w:numPr>
          <w:ilvl w:val="1"/>
          <w:numId w:val="9"/>
        </w:numPr>
      </w:pPr>
      <w:r>
        <w:t xml:space="preserve">Vi ska </w:t>
      </w:r>
      <w:r w:rsidR="00DD2945">
        <w:t xml:space="preserve">kontakta lokalföreningar i vår närhet för att se om vi kan hjälpas åt att driva frågor som hjälper våra medlemmar i vardagen utan att varje lokalförening behöver ”uppfinna hjulet” igen. </w:t>
      </w:r>
    </w:p>
    <w:sectPr w:rsidR="00DC4427" w:rsidRPr="0004710E" w:rsidSect="00AC769F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5AB5" w14:textId="77777777" w:rsidR="006462A4" w:rsidRDefault="006462A4" w:rsidP="00ED6C6F">
      <w:pPr>
        <w:spacing w:after="0" w:line="240" w:lineRule="auto"/>
      </w:pPr>
      <w:r>
        <w:separator/>
      </w:r>
    </w:p>
    <w:p w14:paraId="6C989DA7" w14:textId="77777777" w:rsidR="006462A4" w:rsidRDefault="006462A4"/>
    <w:p w14:paraId="35E50FF2" w14:textId="77777777" w:rsidR="006462A4" w:rsidRDefault="006462A4"/>
  </w:endnote>
  <w:endnote w:type="continuationSeparator" w:id="0">
    <w:p w14:paraId="640D0FDA" w14:textId="77777777" w:rsidR="006462A4" w:rsidRDefault="006462A4" w:rsidP="00ED6C6F">
      <w:pPr>
        <w:spacing w:after="0" w:line="240" w:lineRule="auto"/>
      </w:pPr>
      <w:r>
        <w:continuationSeparator/>
      </w:r>
    </w:p>
    <w:p w14:paraId="64261328" w14:textId="77777777" w:rsidR="006462A4" w:rsidRDefault="006462A4"/>
    <w:p w14:paraId="23B9D421" w14:textId="77777777" w:rsidR="006462A4" w:rsidRDefault="006462A4"/>
  </w:endnote>
  <w:endnote w:type="continuationNotice" w:id="1">
    <w:p w14:paraId="7A06852D" w14:textId="77777777" w:rsidR="006462A4" w:rsidRDefault="00646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1F1420EF" w:rsidR="00DF63EC" w:rsidRPr="00DF63EC" w:rsidRDefault="002B16E1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F46517">
                <w:rPr>
                  <w:rFonts w:asciiTheme="majorHAnsi" w:hAnsiTheme="majorHAnsi"/>
                  <w:sz w:val="16"/>
                  <w:szCs w:val="16"/>
                </w:rPr>
                <w:t>Verksamhetsplan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 xml:space="preserve">sverigeslarare.se/kontakt • Bg </w:t>
          </w:r>
          <w:proofErr w:type="gramStart"/>
          <w:r>
            <w:t>5932-4509</w:t>
          </w:r>
          <w:proofErr w:type="gramEnd"/>
          <w:r>
            <w:t xml:space="preserve">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2A3B" w14:textId="77777777" w:rsidR="006462A4" w:rsidRDefault="006462A4" w:rsidP="00ED6C6F">
      <w:pPr>
        <w:spacing w:after="0" w:line="240" w:lineRule="auto"/>
      </w:pPr>
      <w:r>
        <w:separator/>
      </w:r>
    </w:p>
  </w:footnote>
  <w:footnote w:type="continuationSeparator" w:id="0">
    <w:p w14:paraId="0321C7F0" w14:textId="77777777" w:rsidR="006462A4" w:rsidRDefault="006462A4" w:rsidP="00ED6C6F">
      <w:pPr>
        <w:spacing w:after="0" w:line="240" w:lineRule="auto"/>
      </w:pPr>
      <w:r>
        <w:continuationSeparator/>
      </w:r>
    </w:p>
  </w:footnote>
  <w:footnote w:type="continuationNotice" w:id="1">
    <w:p w14:paraId="116C845C" w14:textId="77777777" w:rsidR="006462A4" w:rsidRPr="00DC2F3F" w:rsidRDefault="006462A4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1090A1C6" w14:textId="7AFAD12B" w:rsidR="00280776" w:rsidRDefault="00280776" w:rsidP="008E1E7B">
          <w:pPr>
            <w:pStyle w:val="Sidhuvud"/>
            <w:spacing w:before="100"/>
            <w:jc w:val="right"/>
          </w:pPr>
        </w:p>
        <w:p w14:paraId="179AF090" w14:textId="24CD5DC3" w:rsidR="008B1CC0" w:rsidRPr="003F7257" w:rsidRDefault="00A76856" w:rsidP="00A76856">
          <w:pPr>
            <w:pStyle w:val="Sidhuvud"/>
            <w:spacing w:before="40"/>
            <w:jc w:val="center"/>
            <w:rPr>
              <w:i/>
              <w:iCs/>
            </w:rPr>
          </w:pPr>
          <w:r>
            <w:t xml:space="preserve">                                       </w:t>
          </w:r>
          <w:r w:rsidR="00012E17">
            <w:t xml:space="preserve">     </w:t>
          </w:r>
          <w:r>
            <w:t xml:space="preserve"> </w:t>
          </w:r>
          <w:r w:rsidR="00D91CF9" w:rsidRPr="003F7257">
            <w:rPr>
              <w:i/>
              <w:iCs/>
            </w:rPr>
            <w:t>B</w:t>
          </w:r>
          <w:r w:rsidR="00012E17">
            <w:rPr>
              <w:i/>
              <w:iCs/>
            </w:rPr>
            <w:t>ESLUT</w:t>
          </w:r>
          <w:r w:rsidR="00D91CF9" w:rsidRPr="003F7257">
            <w:rPr>
              <w:i/>
              <w:iCs/>
            </w:rPr>
            <w:t xml:space="preserve"> av förbundss</w:t>
          </w:r>
          <w:r w:rsidRPr="003F7257">
            <w:rPr>
              <w:i/>
              <w:iCs/>
            </w:rPr>
            <w:t>tyrelsen</w:t>
          </w:r>
        </w:p>
      </w:tc>
    </w:tr>
  </w:tbl>
  <w:p w14:paraId="0CB9A71F" w14:textId="67F8459F" w:rsidR="00AE7483" w:rsidRPr="003F7257" w:rsidRDefault="00A76856" w:rsidP="008E1E7B">
    <w:pPr>
      <w:pStyle w:val="Sidhuvud"/>
      <w:spacing w:after="720"/>
      <w:ind w:right="320"/>
      <w:rPr>
        <w:i/>
        <w:iCs/>
      </w:rPr>
    </w:pPr>
    <w:r>
      <w:tab/>
      <w:t xml:space="preserve">                                                                                                                               </w:t>
    </w:r>
    <w:r w:rsidRPr="003F7257">
      <w:rPr>
        <w:i/>
        <w:iCs/>
      </w:rPr>
      <w:t>13 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4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0C776D"/>
    <w:multiLevelType w:val="hybridMultilevel"/>
    <w:tmpl w:val="54B6620A"/>
    <w:lvl w:ilvl="0" w:tplc="D6563EFA">
      <w:start w:val="202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3594961">
    <w:abstractNumId w:val="7"/>
  </w:num>
  <w:num w:numId="2" w16cid:durableId="308631158">
    <w:abstractNumId w:val="0"/>
  </w:num>
  <w:num w:numId="3" w16cid:durableId="2110272434">
    <w:abstractNumId w:val="1"/>
  </w:num>
  <w:num w:numId="4" w16cid:durableId="1618178141">
    <w:abstractNumId w:val="8"/>
  </w:num>
  <w:num w:numId="5" w16cid:durableId="1378897503">
    <w:abstractNumId w:val="5"/>
  </w:num>
  <w:num w:numId="6" w16cid:durableId="2050103288">
    <w:abstractNumId w:val="4"/>
  </w:num>
  <w:num w:numId="7" w16cid:durableId="1113934853">
    <w:abstractNumId w:val="3"/>
  </w:num>
  <w:num w:numId="8" w16cid:durableId="936788245">
    <w:abstractNumId w:val="2"/>
  </w:num>
  <w:num w:numId="9" w16cid:durableId="5294173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4B3D"/>
    <w:rsid w:val="00004CDA"/>
    <w:rsid w:val="00006762"/>
    <w:rsid w:val="00007941"/>
    <w:rsid w:val="000104C7"/>
    <w:rsid w:val="000110BC"/>
    <w:rsid w:val="00012078"/>
    <w:rsid w:val="00012E17"/>
    <w:rsid w:val="00016AEF"/>
    <w:rsid w:val="00017D98"/>
    <w:rsid w:val="000203AA"/>
    <w:rsid w:val="00021754"/>
    <w:rsid w:val="00021775"/>
    <w:rsid w:val="00022397"/>
    <w:rsid w:val="0002300D"/>
    <w:rsid w:val="00023890"/>
    <w:rsid w:val="00023CF5"/>
    <w:rsid w:val="00024B99"/>
    <w:rsid w:val="00025371"/>
    <w:rsid w:val="00027E77"/>
    <w:rsid w:val="000304A9"/>
    <w:rsid w:val="000306E0"/>
    <w:rsid w:val="00031E3D"/>
    <w:rsid w:val="00034819"/>
    <w:rsid w:val="00034A92"/>
    <w:rsid w:val="0003548F"/>
    <w:rsid w:val="00035827"/>
    <w:rsid w:val="000379C9"/>
    <w:rsid w:val="0004241E"/>
    <w:rsid w:val="000428AA"/>
    <w:rsid w:val="00045C07"/>
    <w:rsid w:val="0004710E"/>
    <w:rsid w:val="00047BEF"/>
    <w:rsid w:val="000563C3"/>
    <w:rsid w:val="00056F93"/>
    <w:rsid w:val="0005758A"/>
    <w:rsid w:val="00057D70"/>
    <w:rsid w:val="000611FE"/>
    <w:rsid w:val="00062951"/>
    <w:rsid w:val="00062C83"/>
    <w:rsid w:val="0006486A"/>
    <w:rsid w:val="00064C3F"/>
    <w:rsid w:val="00064E1D"/>
    <w:rsid w:val="00065910"/>
    <w:rsid w:val="00065EA9"/>
    <w:rsid w:val="00070C72"/>
    <w:rsid w:val="00074FD3"/>
    <w:rsid w:val="000763FC"/>
    <w:rsid w:val="0007730B"/>
    <w:rsid w:val="00077542"/>
    <w:rsid w:val="00077793"/>
    <w:rsid w:val="00080146"/>
    <w:rsid w:val="000815D3"/>
    <w:rsid w:val="00081E07"/>
    <w:rsid w:val="00083807"/>
    <w:rsid w:val="0008554E"/>
    <w:rsid w:val="000879D1"/>
    <w:rsid w:val="000927CE"/>
    <w:rsid w:val="00092FEE"/>
    <w:rsid w:val="00093510"/>
    <w:rsid w:val="00095B9E"/>
    <w:rsid w:val="00095E23"/>
    <w:rsid w:val="00096070"/>
    <w:rsid w:val="00096951"/>
    <w:rsid w:val="00097AB2"/>
    <w:rsid w:val="000A259F"/>
    <w:rsid w:val="000A6AF5"/>
    <w:rsid w:val="000A6C78"/>
    <w:rsid w:val="000B1D44"/>
    <w:rsid w:val="000B23DD"/>
    <w:rsid w:val="000B3976"/>
    <w:rsid w:val="000B4D3A"/>
    <w:rsid w:val="000C0853"/>
    <w:rsid w:val="000C1547"/>
    <w:rsid w:val="000C1FDE"/>
    <w:rsid w:val="000C3E3D"/>
    <w:rsid w:val="000C4C38"/>
    <w:rsid w:val="000C55F7"/>
    <w:rsid w:val="000C5AD3"/>
    <w:rsid w:val="000C60F9"/>
    <w:rsid w:val="000D04FF"/>
    <w:rsid w:val="000D0570"/>
    <w:rsid w:val="000D08F1"/>
    <w:rsid w:val="000D1131"/>
    <w:rsid w:val="000D1DA8"/>
    <w:rsid w:val="000D1E5C"/>
    <w:rsid w:val="000D1E6E"/>
    <w:rsid w:val="000D1F64"/>
    <w:rsid w:val="000D29F7"/>
    <w:rsid w:val="000D2C01"/>
    <w:rsid w:val="000D4286"/>
    <w:rsid w:val="000D4BE4"/>
    <w:rsid w:val="000D4E10"/>
    <w:rsid w:val="000D64C8"/>
    <w:rsid w:val="000D787A"/>
    <w:rsid w:val="000D79CC"/>
    <w:rsid w:val="000D7FD7"/>
    <w:rsid w:val="000E0F96"/>
    <w:rsid w:val="000E113F"/>
    <w:rsid w:val="000E64F1"/>
    <w:rsid w:val="000E72EB"/>
    <w:rsid w:val="000E7A47"/>
    <w:rsid w:val="000E7D3E"/>
    <w:rsid w:val="000F0A6E"/>
    <w:rsid w:val="000F25A4"/>
    <w:rsid w:val="000F42D1"/>
    <w:rsid w:val="000F501A"/>
    <w:rsid w:val="000F57BC"/>
    <w:rsid w:val="0010008E"/>
    <w:rsid w:val="0010206C"/>
    <w:rsid w:val="00103D9D"/>
    <w:rsid w:val="00104807"/>
    <w:rsid w:val="00104948"/>
    <w:rsid w:val="00105C27"/>
    <w:rsid w:val="00110A77"/>
    <w:rsid w:val="00110DAF"/>
    <w:rsid w:val="00111EB1"/>
    <w:rsid w:val="0011207E"/>
    <w:rsid w:val="00114097"/>
    <w:rsid w:val="00114739"/>
    <w:rsid w:val="00114C7B"/>
    <w:rsid w:val="0011555F"/>
    <w:rsid w:val="001167BE"/>
    <w:rsid w:val="00121409"/>
    <w:rsid w:val="00123C9B"/>
    <w:rsid w:val="0012408D"/>
    <w:rsid w:val="0012439F"/>
    <w:rsid w:val="00124E6F"/>
    <w:rsid w:val="00125C11"/>
    <w:rsid w:val="001261B8"/>
    <w:rsid w:val="00127309"/>
    <w:rsid w:val="0012767E"/>
    <w:rsid w:val="001313C5"/>
    <w:rsid w:val="001354FA"/>
    <w:rsid w:val="00136C6B"/>
    <w:rsid w:val="00137C63"/>
    <w:rsid w:val="00141ADB"/>
    <w:rsid w:val="00142589"/>
    <w:rsid w:val="00142663"/>
    <w:rsid w:val="00143192"/>
    <w:rsid w:val="00143AC9"/>
    <w:rsid w:val="00143D2A"/>
    <w:rsid w:val="00143FD7"/>
    <w:rsid w:val="0014413C"/>
    <w:rsid w:val="0014499B"/>
    <w:rsid w:val="00144E2C"/>
    <w:rsid w:val="00144FD3"/>
    <w:rsid w:val="00146BAE"/>
    <w:rsid w:val="00146F4C"/>
    <w:rsid w:val="00146FEC"/>
    <w:rsid w:val="0014BFA9"/>
    <w:rsid w:val="00150C92"/>
    <w:rsid w:val="001518BA"/>
    <w:rsid w:val="00154B25"/>
    <w:rsid w:val="0016036D"/>
    <w:rsid w:val="00160E20"/>
    <w:rsid w:val="00163278"/>
    <w:rsid w:val="00164522"/>
    <w:rsid w:val="001647B2"/>
    <w:rsid w:val="00166A27"/>
    <w:rsid w:val="00166ECE"/>
    <w:rsid w:val="00170778"/>
    <w:rsid w:val="00173B38"/>
    <w:rsid w:val="00173E92"/>
    <w:rsid w:val="00173E97"/>
    <w:rsid w:val="00174001"/>
    <w:rsid w:val="00174747"/>
    <w:rsid w:val="001763BA"/>
    <w:rsid w:val="00177900"/>
    <w:rsid w:val="00180F66"/>
    <w:rsid w:val="00183B69"/>
    <w:rsid w:val="001849CF"/>
    <w:rsid w:val="00186A32"/>
    <w:rsid w:val="0018769C"/>
    <w:rsid w:val="00191311"/>
    <w:rsid w:val="001917A6"/>
    <w:rsid w:val="0019680D"/>
    <w:rsid w:val="00196DF0"/>
    <w:rsid w:val="001A0DCC"/>
    <w:rsid w:val="001A0F48"/>
    <w:rsid w:val="001A14E1"/>
    <w:rsid w:val="001A1933"/>
    <w:rsid w:val="001A25CF"/>
    <w:rsid w:val="001A267A"/>
    <w:rsid w:val="001A2D5E"/>
    <w:rsid w:val="001A4497"/>
    <w:rsid w:val="001A67AF"/>
    <w:rsid w:val="001A7C4C"/>
    <w:rsid w:val="001A7D3F"/>
    <w:rsid w:val="001B0D27"/>
    <w:rsid w:val="001B2002"/>
    <w:rsid w:val="001B4721"/>
    <w:rsid w:val="001B4BB9"/>
    <w:rsid w:val="001B78E6"/>
    <w:rsid w:val="001C062B"/>
    <w:rsid w:val="001C1395"/>
    <w:rsid w:val="001C332F"/>
    <w:rsid w:val="001C3F31"/>
    <w:rsid w:val="001C51D7"/>
    <w:rsid w:val="001C5568"/>
    <w:rsid w:val="001C64EE"/>
    <w:rsid w:val="001C76F0"/>
    <w:rsid w:val="001C7984"/>
    <w:rsid w:val="001D01F6"/>
    <w:rsid w:val="001D21A7"/>
    <w:rsid w:val="001D2426"/>
    <w:rsid w:val="001D2B7C"/>
    <w:rsid w:val="001D71A9"/>
    <w:rsid w:val="001E0828"/>
    <w:rsid w:val="001E4273"/>
    <w:rsid w:val="001E690B"/>
    <w:rsid w:val="001F4654"/>
    <w:rsid w:val="001F5BBB"/>
    <w:rsid w:val="001F60D2"/>
    <w:rsid w:val="001F61EF"/>
    <w:rsid w:val="001F7092"/>
    <w:rsid w:val="001F7DFB"/>
    <w:rsid w:val="00201572"/>
    <w:rsid w:val="00201E86"/>
    <w:rsid w:val="0020276B"/>
    <w:rsid w:val="002046BF"/>
    <w:rsid w:val="00206492"/>
    <w:rsid w:val="002126A7"/>
    <w:rsid w:val="00213896"/>
    <w:rsid w:val="002140CF"/>
    <w:rsid w:val="002156EA"/>
    <w:rsid w:val="00215B7B"/>
    <w:rsid w:val="00216954"/>
    <w:rsid w:val="00216A69"/>
    <w:rsid w:val="002203D5"/>
    <w:rsid w:val="00220B93"/>
    <w:rsid w:val="00220E16"/>
    <w:rsid w:val="002213DB"/>
    <w:rsid w:val="0022385F"/>
    <w:rsid w:val="00224142"/>
    <w:rsid w:val="00224372"/>
    <w:rsid w:val="00224E76"/>
    <w:rsid w:val="00226FF3"/>
    <w:rsid w:val="002308D6"/>
    <w:rsid w:val="0023248C"/>
    <w:rsid w:val="0023309C"/>
    <w:rsid w:val="00233A1B"/>
    <w:rsid w:val="002346A2"/>
    <w:rsid w:val="00234BE4"/>
    <w:rsid w:val="00235637"/>
    <w:rsid w:val="00235F74"/>
    <w:rsid w:val="00237D8B"/>
    <w:rsid w:val="0024219B"/>
    <w:rsid w:val="002446AF"/>
    <w:rsid w:val="00245206"/>
    <w:rsid w:val="00245C5E"/>
    <w:rsid w:val="00246566"/>
    <w:rsid w:val="00246DA6"/>
    <w:rsid w:val="00250E44"/>
    <w:rsid w:val="00251C9C"/>
    <w:rsid w:val="00252C62"/>
    <w:rsid w:val="00252DF2"/>
    <w:rsid w:val="00256B04"/>
    <w:rsid w:val="00257193"/>
    <w:rsid w:val="002611BD"/>
    <w:rsid w:val="002669D4"/>
    <w:rsid w:val="00271725"/>
    <w:rsid w:val="002725AA"/>
    <w:rsid w:val="00272A7C"/>
    <w:rsid w:val="00272E8A"/>
    <w:rsid w:val="00274473"/>
    <w:rsid w:val="00277CCE"/>
    <w:rsid w:val="00280776"/>
    <w:rsid w:val="002809D0"/>
    <w:rsid w:val="002829FE"/>
    <w:rsid w:val="00282E69"/>
    <w:rsid w:val="00283999"/>
    <w:rsid w:val="00286853"/>
    <w:rsid w:val="0028737C"/>
    <w:rsid w:val="0028770C"/>
    <w:rsid w:val="0029019A"/>
    <w:rsid w:val="002928BD"/>
    <w:rsid w:val="00292CBF"/>
    <w:rsid w:val="0029355A"/>
    <w:rsid w:val="002955B9"/>
    <w:rsid w:val="002956EE"/>
    <w:rsid w:val="0029612A"/>
    <w:rsid w:val="00296CA0"/>
    <w:rsid w:val="00296D42"/>
    <w:rsid w:val="002A223C"/>
    <w:rsid w:val="002A2896"/>
    <w:rsid w:val="002A30F4"/>
    <w:rsid w:val="002A4B44"/>
    <w:rsid w:val="002A743D"/>
    <w:rsid w:val="002A747C"/>
    <w:rsid w:val="002A76C5"/>
    <w:rsid w:val="002B130F"/>
    <w:rsid w:val="002B16E1"/>
    <w:rsid w:val="002B5F2B"/>
    <w:rsid w:val="002C25F6"/>
    <w:rsid w:val="002C5EBC"/>
    <w:rsid w:val="002C7445"/>
    <w:rsid w:val="002D40E9"/>
    <w:rsid w:val="002D4974"/>
    <w:rsid w:val="002D4B81"/>
    <w:rsid w:val="002E64C7"/>
    <w:rsid w:val="002E6F41"/>
    <w:rsid w:val="002E71B3"/>
    <w:rsid w:val="002E797B"/>
    <w:rsid w:val="002F0106"/>
    <w:rsid w:val="002F105B"/>
    <w:rsid w:val="002F1E22"/>
    <w:rsid w:val="002F1F7E"/>
    <w:rsid w:val="002F2453"/>
    <w:rsid w:val="002F358B"/>
    <w:rsid w:val="002F7366"/>
    <w:rsid w:val="002F779B"/>
    <w:rsid w:val="0030201D"/>
    <w:rsid w:val="00304195"/>
    <w:rsid w:val="003049BF"/>
    <w:rsid w:val="00305E3A"/>
    <w:rsid w:val="003076C6"/>
    <w:rsid w:val="00312D17"/>
    <w:rsid w:val="00312D1C"/>
    <w:rsid w:val="00313B45"/>
    <w:rsid w:val="00314968"/>
    <w:rsid w:val="00314A20"/>
    <w:rsid w:val="00315A4C"/>
    <w:rsid w:val="003171CA"/>
    <w:rsid w:val="0031720E"/>
    <w:rsid w:val="0032231D"/>
    <w:rsid w:val="00324BC6"/>
    <w:rsid w:val="003276AA"/>
    <w:rsid w:val="00327A0D"/>
    <w:rsid w:val="0033095B"/>
    <w:rsid w:val="003327FE"/>
    <w:rsid w:val="00333386"/>
    <w:rsid w:val="00340B2E"/>
    <w:rsid w:val="00341A61"/>
    <w:rsid w:val="003447C3"/>
    <w:rsid w:val="0034544F"/>
    <w:rsid w:val="00346B23"/>
    <w:rsid w:val="0034748F"/>
    <w:rsid w:val="00347A50"/>
    <w:rsid w:val="0035044E"/>
    <w:rsid w:val="00354C8B"/>
    <w:rsid w:val="00355F60"/>
    <w:rsid w:val="003569B9"/>
    <w:rsid w:val="0036067A"/>
    <w:rsid w:val="00361306"/>
    <w:rsid w:val="003617FB"/>
    <w:rsid w:val="003649CB"/>
    <w:rsid w:val="00365701"/>
    <w:rsid w:val="003671ED"/>
    <w:rsid w:val="00372994"/>
    <w:rsid w:val="0037361F"/>
    <w:rsid w:val="00375BC4"/>
    <w:rsid w:val="00377325"/>
    <w:rsid w:val="003773EE"/>
    <w:rsid w:val="003810E4"/>
    <w:rsid w:val="00381942"/>
    <w:rsid w:val="00382138"/>
    <w:rsid w:val="00382B4D"/>
    <w:rsid w:val="00382D3C"/>
    <w:rsid w:val="00383107"/>
    <w:rsid w:val="00385428"/>
    <w:rsid w:val="00387586"/>
    <w:rsid w:val="0038792F"/>
    <w:rsid w:val="00387CB6"/>
    <w:rsid w:val="00387FE6"/>
    <w:rsid w:val="003905E7"/>
    <w:rsid w:val="003907AA"/>
    <w:rsid w:val="00391473"/>
    <w:rsid w:val="003931BA"/>
    <w:rsid w:val="0039346B"/>
    <w:rsid w:val="0039438F"/>
    <w:rsid w:val="003977E2"/>
    <w:rsid w:val="003A0FEC"/>
    <w:rsid w:val="003A2784"/>
    <w:rsid w:val="003A3DEF"/>
    <w:rsid w:val="003A4B09"/>
    <w:rsid w:val="003B05AD"/>
    <w:rsid w:val="003B204F"/>
    <w:rsid w:val="003B3600"/>
    <w:rsid w:val="003B37B7"/>
    <w:rsid w:val="003B6BD9"/>
    <w:rsid w:val="003C0D1C"/>
    <w:rsid w:val="003C1822"/>
    <w:rsid w:val="003C2622"/>
    <w:rsid w:val="003C3AD9"/>
    <w:rsid w:val="003C4287"/>
    <w:rsid w:val="003C4463"/>
    <w:rsid w:val="003C65AC"/>
    <w:rsid w:val="003C6BD3"/>
    <w:rsid w:val="003D094A"/>
    <w:rsid w:val="003D1AD5"/>
    <w:rsid w:val="003D3CB9"/>
    <w:rsid w:val="003D4851"/>
    <w:rsid w:val="003D4C85"/>
    <w:rsid w:val="003D5037"/>
    <w:rsid w:val="003D70E5"/>
    <w:rsid w:val="003D7C59"/>
    <w:rsid w:val="003E2EF6"/>
    <w:rsid w:val="003E33D2"/>
    <w:rsid w:val="003E3AB8"/>
    <w:rsid w:val="003E7B99"/>
    <w:rsid w:val="003E7E20"/>
    <w:rsid w:val="003F0BD7"/>
    <w:rsid w:val="003F109C"/>
    <w:rsid w:val="003F2EDD"/>
    <w:rsid w:val="003F55F9"/>
    <w:rsid w:val="003F5AF0"/>
    <w:rsid w:val="003F624C"/>
    <w:rsid w:val="003F7257"/>
    <w:rsid w:val="003F7597"/>
    <w:rsid w:val="003F7831"/>
    <w:rsid w:val="003F7F60"/>
    <w:rsid w:val="00400DBE"/>
    <w:rsid w:val="00401021"/>
    <w:rsid w:val="00405159"/>
    <w:rsid w:val="00406AF5"/>
    <w:rsid w:val="00411FB3"/>
    <w:rsid w:val="00412435"/>
    <w:rsid w:val="004150B6"/>
    <w:rsid w:val="004205AD"/>
    <w:rsid w:val="004211EB"/>
    <w:rsid w:val="00421300"/>
    <w:rsid w:val="00421480"/>
    <w:rsid w:val="004239CC"/>
    <w:rsid w:val="00431928"/>
    <w:rsid w:val="004333A3"/>
    <w:rsid w:val="0043378D"/>
    <w:rsid w:val="0043529D"/>
    <w:rsid w:val="0043555A"/>
    <w:rsid w:val="0043637D"/>
    <w:rsid w:val="004366FA"/>
    <w:rsid w:val="00436A4C"/>
    <w:rsid w:val="00440006"/>
    <w:rsid w:val="00441342"/>
    <w:rsid w:val="0044315B"/>
    <w:rsid w:val="004457CA"/>
    <w:rsid w:val="00447377"/>
    <w:rsid w:val="004475BC"/>
    <w:rsid w:val="004510BE"/>
    <w:rsid w:val="00451EF8"/>
    <w:rsid w:val="004539FA"/>
    <w:rsid w:val="00454567"/>
    <w:rsid w:val="004545DE"/>
    <w:rsid w:val="00455C4B"/>
    <w:rsid w:val="004579C9"/>
    <w:rsid w:val="0046316C"/>
    <w:rsid w:val="00463969"/>
    <w:rsid w:val="00463F60"/>
    <w:rsid w:val="00465F19"/>
    <w:rsid w:val="004660B8"/>
    <w:rsid w:val="00466ABB"/>
    <w:rsid w:val="0046732B"/>
    <w:rsid w:val="00471970"/>
    <w:rsid w:val="00472FE4"/>
    <w:rsid w:val="00473D1A"/>
    <w:rsid w:val="00474780"/>
    <w:rsid w:val="0047503E"/>
    <w:rsid w:val="0047597E"/>
    <w:rsid w:val="00476DDD"/>
    <w:rsid w:val="00480E35"/>
    <w:rsid w:val="00481060"/>
    <w:rsid w:val="00483F66"/>
    <w:rsid w:val="00485304"/>
    <w:rsid w:val="0048707C"/>
    <w:rsid w:val="0048717A"/>
    <w:rsid w:val="0049124C"/>
    <w:rsid w:val="004923A6"/>
    <w:rsid w:val="004923E3"/>
    <w:rsid w:val="00493E70"/>
    <w:rsid w:val="004A57B5"/>
    <w:rsid w:val="004A6826"/>
    <w:rsid w:val="004A7E6A"/>
    <w:rsid w:val="004B1050"/>
    <w:rsid w:val="004B17AB"/>
    <w:rsid w:val="004B4A6A"/>
    <w:rsid w:val="004B5781"/>
    <w:rsid w:val="004B7579"/>
    <w:rsid w:val="004B7937"/>
    <w:rsid w:val="004C01A9"/>
    <w:rsid w:val="004C0A92"/>
    <w:rsid w:val="004C189A"/>
    <w:rsid w:val="004C2CFB"/>
    <w:rsid w:val="004D02FE"/>
    <w:rsid w:val="004D14BE"/>
    <w:rsid w:val="004D14CB"/>
    <w:rsid w:val="004D3696"/>
    <w:rsid w:val="004D431C"/>
    <w:rsid w:val="004D5D72"/>
    <w:rsid w:val="004E08FC"/>
    <w:rsid w:val="004E0B05"/>
    <w:rsid w:val="004E0FA0"/>
    <w:rsid w:val="004E1F48"/>
    <w:rsid w:val="004E2EA0"/>
    <w:rsid w:val="004E3C0B"/>
    <w:rsid w:val="004E4B2F"/>
    <w:rsid w:val="004E5161"/>
    <w:rsid w:val="004E60EA"/>
    <w:rsid w:val="004E76D5"/>
    <w:rsid w:val="004E7FDB"/>
    <w:rsid w:val="004F04A2"/>
    <w:rsid w:val="004F0718"/>
    <w:rsid w:val="004F2653"/>
    <w:rsid w:val="004F65B7"/>
    <w:rsid w:val="004F6E9F"/>
    <w:rsid w:val="00502BD8"/>
    <w:rsid w:val="0050555B"/>
    <w:rsid w:val="00505C91"/>
    <w:rsid w:val="005070E2"/>
    <w:rsid w:val="005072D8"/>
    <w:rsid w:val="00507371"/>
    <w:rsid w:val="0051105F"/>
    <w:rsid w:val="005179F2"/>
    <w:rsid w:val="00520ED1"/>
    <w:rsid w:val="0052129F"/>
    <w:rsid w:val="00521D72"/>
    <w:rsid w:val="005226A1"/>
    <w:rsid w:val="0052324E"/>
    <w:rsid w:val="0052368D"/>
    <w:rsid w:val="00525BAD"/>
    <w:rsid w:val="00527735"/>
    <w:rsid w:val="00527C97"/>
    <w:rsid w:val="0053070D"/>
    <w:rsid w:val="00530EC1"/>
    <w:rsid w:val="00531996"/>
    <w:rsid w:val="00532375"/>
    <w:rsid w:val="00533D6D"/>
    <w:rsid w:val="005350EC"/>
    <w:rsid w:val="005355D9"/>
    <w:rsid w:val="0053639A"/>
    <w:rsid w:val="005377B9"/>
    <w:rsid w:val="005377D2"/>
    <w:rsid w:val="005377E7"/>
    <w:rsid w:val="005407F0"/>
    <w:rsid w:val="00540E45"/>
    <w:rsid w:val="00544562"/>
    <w:rsid w:val="00545826"/>
    <w:rsid w:val="00550F6C"/>
    <w:rsid w:val="005537A8"/>
    <w:rsid w:val="00553BB2"/>
    <w:rsid w:val="00553BEC"/>
    <w:rsid w:val="00554059"/>
    <w:rsid w:val="005548B8"/>
    <w:rsid w:val="005551ED"/>
    <w:rsid w:val="005572BE"/>
    <w:rsid w:val="00560543"/>
    <w:rsid w:val="005611AB"/>
    <w:rsid w:val="00561DB1"/>
    <w:rsid w:val="00563090"/>
    <w:rsid w:val="00563248"/>
    <w:rsid w:val="005660C4"/>
    <w:rsid w:val="00571C3F"/>
    <w:rsid w:val="00572664"/>
    <w:rsid w:val="00573E84"/>
    <w:rsid w:val="0057427F"/>
    <w:rsid w:val="00574D2A"/>
    <w:rsid w:val="00575076"/>
    <w:rsid w:val="00575871"/>
    <w:rsid w:val="0058064D"/>
    <w:rsid w:val="00580FD9"/>
    <w:rsid w:val="0058157F"/>
    <w:rsid w:val="00581EEB"/>
    <w:rsid w:val="005837A4"/>
    <w:rsid w:val="00583936"/>
    <w:rsid w:val="005854E0"/>
    <w:rsid w:val="005861A2"/>
    <w:rsid w:val="00586252"/>
    <w:rsid w:val="00586919"/>
    <w:rsid w:val="00591224"/>
    <w:rsid w:val="005916CF"/>
    <w:rsid w:val="00591FAB"/>
    <w:rsid w:val="005927CB"/>
    <w:rsid w:val="00593577"/>
    <w:rsid w:val="0059397F"/>
    <w:rsid w:val="00594D98"/>
    <w:rsid w:val="00595EB1"/>
    <w:rsid w:val="005961B3"/>
    <w:rsid w:val="00596DB3"/>
    <w:rsid w:val="00596F65"/>
    <w:rsid w:val="005A041F"/>
    <w:rsid w:val="005A0E4E"/>
    <w:rsid w:val="005A403A"/>
    <w:rsid w:val="005A56B8"/>
    <w:rsid w:val="005A5A14"/>
    <w:rsid w:val="005A6F62"/>
    <w:rsid w:val="005B10DD"/>
    <w:rsid w:val="005B1412"/>
    <w:rsid w:val="005B1877"/>
    <w:rsid w:val="005B2665"/>
    <w:rsid w:val="005B4C90"/>
    <w:rsid w:val="005B60C4"/>
    <w:rsid w:val="005B7E6D"/>
    <w:rsid w:val="005C0A4F"/>
    <w:rsid w:val="005C37A5"/>
    <w:rsid w:val="005C4A0C"/>
    <w:rsid w:val="005C6423"/>
    <w:rsid w:val="005C703D"/>
    <w:rsid w:val="005D0BF7"/>
    <w:rsid w:val="005D0D1D"/>
    <w:rsid w:val="005D1C75"/>
    <w:rsid w:val="005D38EF"/>
    <w:rsid w:val="005D4417"/>
    <w:rsid w:val="005E0C76"/>
    <w:rsid w:val="005E0CDB"/>
    <w:rsid w:val="005E15D8"/>
    <w:rsid w:val="005E1C2D"/>
    <w:rsid w:val="005E328B"/>
    <w:rsid w:val="005E408A"/>
    <w:rsid w:val="005E4F6C"/>
    <w:rsid w:val="005E52F9"/>
    <w:rsid w:val="005E55BC"/>
    <w:rsid w:val="005F051B"/>
    <w:rsid w:val="005F18C5"/>
    <w:rsid w:val="005F29FB"/>
    <w:rsid w:val="005F4D9C"/>
    <w:rsid w:val="005F55CE"/>
    <w:rsid w:val="005F66C8"/>
    <w:rsid w:val="005F7605"/>
    <w:rsid w:val="0060057E"/>
    <w:rsid w:val="00603B30"/>
    <w:rsid w:val="006055E7"/>
    <w:rsid w:val="00605C5F"/>
    <w:rsid w:val="00605FD9"/>
    <w:rsid w:val="006064BD"/>
    <w:rsid w:val="006067D8"/>
    <w:rsid w:val="00606B0F"/>
    <w:rsid w:val="00606F88"/>
    <w:rsid w:val="006105F9"/>
    <w:rsid w:val="006137D6"/>
    <w:rsid w:val="00614984"/>
    <w:rsid w:val="00617D3F"/>
    <w:rsid w:val="0062119E"/>
    <w:rsid w:val="006268AF"/>
    <w:rsid w:val="00626F56"/>
    <w:rsid w:val="006274BD"/>
    <w:rsid w:val="00627578"/>
    <w:rsid w:val="00627A62"/>
    <w:rsid w:val="00631730"/>
    <w:rsid w:val="00632A51"/>
    <w:rsid w:val="006334D3"/>
    <w:rsid w:val="006354AF"/>
    <w:rsid w:val="006376DD"/>
    <w:rsid w:val="00644CD2"/>
    <w:rsid w:val="00645CE3"/>
    <w:rsid w:val="006462A4"/>
    <w:rsid w:val="00647B67"/>
    <w:rsid w:val="00651091"/>
    <w:rsid w:val="006530A7"/>
    <w:rsid w:val="00653C3D"/>
    <w:rsid w:val="006544C2"/>
    <w:rsid w:val="006549F0"/>
    <w:rsid w:val="00655AD7"/>
    <w:rsid w:val="006601EC"/>
    <w:rsid w:val="00660219"/>
    <w:rsid w:val="00661DCA"/>
    <w:rsid w:val="00662C22"/>
    <w:rsid w:val="00663D2C"/>
    <w:rsid w:val="0066640B"/>
    <w:rsid w:val="0066728E"/>
    <w:rsid w:val="006676D2"/>
    <w:rsid w:val="00671F28"/>
    <w:rsid w:val="006731A8"/>
    <w:rsid w:val="00674D02"/>
    <w:rsid w:val="0067537D"/>
    <w:rsid w:val="00675AC8"/>
    <w:rsid w:val="00675F0F"/>
    <w:rsid w:val="00677C50"/>
    <w:rsid w:val="00677F77"/>
    <w:rsid w:val="00681132"/>
    <w:rsid w:val="00681CFB"/>
    <w:rsid w:val="0068294B"/>
    <w:rsid w:val="00686078"/>
    <w:rsid w:val="0068608E"/>
    <w:rsid w:val="00686E2E"/>
    <w:rsid w:val="0069181F"/>
    <w:rsid w:val="00693273"/>
    <w:rsid w:val="00693CD6"/>
    <w:rsid w:val="00693ED8"/>
    <w:rsid w:val="00697C2E"/>
    <w:rsid w:val="006A10BA"/>
    <w:rsid w:val="006A2E4A"/>
    <w:rsid w:val="006A35F7"/>
    <w:rsid w:val="006A4BD3"/>
    <w:rsid w:val="006A5179"/>
    <w:rsid w:val="006A60A8"/>
    <w:rsid w:val="006A6552"/>
    <w:rsid w:val="006A7059"/>
    <w:rsid w:val="006A756B"/>
    <w:rsid w:val="006A7BEA"/>
    <w:rsid w:val="006B113A"/>
    <w:rsid w:val="006B1307"/>
    <w:rsid w:val="006B2714"/>
    <w:rsid w:val="006B3AC6"/>
    <w:rsid w:val="006B3B06"/>
    <w:rsid w:val="006B4503"/>
    <w:rsid w:val="006C0636"/>
    <w:rsid w:val="006C2907"/>
    <w:rsid w:val="006C3D4C"/>
    <w:rsid w:val="006C4DA1"/>
    <w:rsid w:val="006C7C0E"/>
    <w:rsid w:val="006D0209"/>
    <w:rsid w:val="006D100D"/>
    <w:rsid w:val="006D14ED"/>
    <w:rsid w:val="006D2DFC"/>
    <w:rsid w:val="006E332B"/>
    <w:rsid w:val="006E432E"/>
    <w:rsid w:val="006E43A5"/>
    <w:rsid w:val="006E6496"/>
    <w:rsid w:val="006F0318"/>
    <w:rsid w:val="006F4506"/>
    <w:rsid w:val="006F6862"/>
    <w:rsid w:val="0070070E"/>
    <w:rsid w:val="00703890"/>
    <w:rsid w:val="00705417"/>
    <w:rsid w:val="00705E41"/>
    <w:rsid w:val="00705F31"/>
    <w:rsid w:val="007062B6"/>
    <w:rsid w:val="00711F64"/>
    <w:rsid w:val="007122E4"/>
    <w:rsid w:val="00715ACA"/>
    <w:rsid w:val="007167AF"/>
    <w:rsid w:val="007170E5"/>
    <w:rsid w:val="00717C25"/>
    <w:rsid w:val="00720482"/>
    <w:rsid w:val="0072056E"/>
    <w:rsid w:val="00720E16"/>
    <w:rsid w:val="007240C5"/>
    <w:rsid w:val="007316E0"/>
    <w:rsid w:val="00733EF2"/>
    <w:rsid w:val="00737177"/>
    <w:rsid w:val="00737193"/>
    <w:rsid w:val="007401E6"/>
    <w:rsid w:val="007403D2"/>
    <w:rsid w:val="00740D7B"/>
    <w:rsid w:val="0074176B"/>
    <w:rsid w:val="007424BA"/>
    <w:rsid w:val="0074342B"/>
    <w:rsid w:val="00743D7B"/>
    <w:rsid w:val="00743EC7"/>
    <w:rsid w:val="00744516"/>
    <w:rsid w:val="00746240"/>
    <w:rsid w:val="00750252"/>
    <w:rsid w:val="00750CAA"/>
    <w:rsid w:val="007557E2"/>
    <w:rsid w:val="00756A65"/>
    <w:rsid w:val="007579FB"/>
    <w:rsid w:val="007600E5"/>
    <w:rsid w:val="00760147"/>
    <w:rsid w:val="007630E6"/>
    <w:rsid w:val="00764EBB"/>
    <w:rsid w:val="0076539B"/>
    <w:rsid w:val="00766BEC"/>
    <w:rsid w:val="00766E7D"/>
    <w:rsid w:val="00767221"/>
    <w:rsid w:val="00767B8F"/>
    <w:rsid w:val="00772B6E"/>
    <w:rsid w:val="00772FFE"/>
    <w:rsid w:val="0077490A"/>
    <w:rsid w:val="00776551"/>
    <w:rsid w:val="00780882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690"/>
    <w:rsid w:val="00791E2D"/>
    <w:rsid w:val="00791F40"/>
    <w:rsid w:val="00793C98"/>
    <w:rsid w:val="00793F1B"/>
    <w:rsid w:val="00794608"/>
    <w:rsid w:val="00794C5A"/>
    <w:rsid w:val="007953A7"/>
    <w:rsid w:val="0079564C"/>
    <w:rsid w:val="007A0B53"/>
    <w:rsid w:val="007A1759"/>
    <w:rsid w:val="007A1E01"/>
    <w:rsid w:val="007A355D"/>
    <w:rsid w:val="007A410C"/>
    <w:rsid w:val="007A5A09"/>
    <w:rsid w:val="007A70FB"/>
    <w:rsid w:val="007A76AB"/>
    <w:rsid w:val="007B15CE"/>
    <w:rsid w:val="007B16D7"/>
    <w:rsid w:val="007B2B4C"/>
    <w:rsid w:val="007B634A"/>
    <w:rsid w:val="007B68E5"/>
    <w:rsid w:val="007C01AE"/>
    <w:rsid w:val="007C44D5"/>
    <w:rsid w:val="007C4D18"/>
    <w:rsid w:val="007C5139"/>
    <w:rsid w:val="007C5ECA"/>
    <w:rsid w:val="007C7923"/>
    <w:rsid w:val="007D00CD"/>
    <w:rsid w:val="007D0291"/>
    <w:rsid w:val="007D0D10"/>
    <w:rsid w:val="007D13D8"/>
    <w:rsid w:val="007D24AE"/>
    <w:rsid w:val="007D3478"/>
    <w:rsid w:val="007D34BF"/>
    <w:rsid w:val="007D3819"/>
    <w:rsid w:val="007D3FF4"/>
    <w:rsid w:val="007D76EC"/>
    <w:rsid w:val="007E0351"/>
    <w:rsid w:val="007E16FA"/>
    <w:rsid w:val="007E769F"/>
    <w:rsid w:val="007F1996"/>
    <w:rsid w:val="007F1EA9"/>
    <w:rsid w:val="007F2B1D"/>
    <w:rsid w:val="007F3ECE"/>
    <w:rsid w:val="007F635B"/>
    <w:rsid w:val="007F6491"/>
    <w:rsid w:val="007F6CAF"/>
    <w:rsid w:val="007F7D92"/>
    <w:rsid w:val="00801BBF"/>
    <w:rsid w:val="008076F6"/>
    <w:rsid w:val="00814E11"/>
    <w:rsid w:val="00815479"/>
    <w:rsid w:val="008155CC"/>
    <w:rsid w:val="00815895"/>
    <w:rsid w:val="00816D5F"/>
    <w:rsid w:val="00816FA9"/>
    <w:rsid w:val="008215CB"/>
    <w:rsid w:val="008229C3"/>
    <w:rsid w:val="00822A22"/>
    <w:rsid w:val="00822BB9"/>
    <w:rsid w:val="008306A0"/>
    <w:rsid w:val="008307E1"/>
    <w:rsid w:val="00832880"/>
    <w:rsid w:val="00832A47"/>
    <w:rsid w:val="00834506"/>
    <w:rsid w:val="00834E7E"/>
    <w:rsid w:val="00836CB9"/>
    <w:rsid w:val="00836FBA"/>
    <w:rsid w:val="008375CC"/>
    <w:rsid w:val="008444CD"/>
    <w:rsid w:val="008453B0"/>
    <w:rsid w:val="00847A98"/>
    <w:rsid w:val="008504DA"/>
    <w:rsid w:val="00850BF4"/>
    <w:rsid w:val="00851E2E"/>
    <w:rsid w:val="008528B4"/>
    <w:rsid w:val="00852F56"/>
    <w:rsid w:val="00853543"/>
    <w:rsid w:val="0085398F"/>
    <w:rsid w:val="00853E37"/>
    <w:rsid w:val="008574B7"/>
    <w:rsid w:val="00857E9C"/>
    <w:rsid w:val="0086342D"/>
    <w:rsid w:val="00864143"/>
    <w:rsid w:val="00864E86"/>
    <w:rsid w:val="00865408"/>
    <w:rsid w:val="00865EE1"/>
    <w:rsid w:val="00867FC1"/>
    <w:rsid w:val="00870403"/>
    <w:rsid w:val="00870CB2"/>
    <w:rsid w:val="00875CBE"/>
    <w:rsid w:val="00880174"/>
    <w:rsid w:val="00880F11"/>
    <w:rsid w:val="00881214"/>
    <w:rsid w:val="00881689"/>
    <w:rsid w:val="00882C28"/>
    <w:rsid w:val="008833C0"/>
    <w:rsid w:val="0088437A"/>
    <w:rsid w:val="008868C7"/>
    <w:rsid w:val="00890476"/>
    <w:rsid w:val="00891D06"/>
    <w:rsid w:val="00892B05"/>
    <w:rsid w:val="0089317A"/>
    <w:rsid w:val="00894672"/>
    <w:rsid w:val="008959F3"/>
    <w:rsid w:val="00895F65"/>
    <w:rsid w:val="00896068"/>
    <w:rsid w:val="008961E7"/>
    <w:rsid w:val="008A08E3"/>
    <w:rsid w:val="008A14E0"/>
    <w:rsid w:val="008A1654"/>
    <w:rsid w:val="008A3C32"/>
    <w:rsid w:val="008A4DCF"/>
    <w:rsid w:val="008A525C"/>
    <w:rsid w:val="008A78B8"/>
    <w:rsid w:val="008B1CC0"/>
    <w:rsid w:val="008B1E89"/>
    <w:rsid w:val="008B4E0C"/>
    <w:rsid w:val="008B548D"/>
    <w:rsid w:val="008B76AF"/>
    <w:rsid w:val="008B7C71"/>
    <w:rsid w:val="008C011B"/>
    <w:rsid w:val="008C0236"/>
    <w:rsid w:val="008C11AB"/>
    <w:rsid w:val="008C3ABE"/>
    <w:rsid w:val="008C5285"/>
    <w:rsid w:val="008C6B5C"/>
    <w:rsid w:val="008C6C53"/>
    <w:rsid w:val="008C78D2"/>
    <w:rsid w:val="008D04C5"/>
    <w:rsid w:val="008D2B3B"/>
    <w:rsid w:val="008D3113"/>
    <w:rsid w:val="008D3307"/>
    <w:rsid w:val="008D4F31"/>
    <w:rsid w:val="008D7A97"/>
    <w:rsid w:val="008E1E7B"/>
    <w:rsid w:val="008E2EAA"/>
    <w:rsid w:val="008E45B7"/>
    <w:rsid w:val="008E7A7A"/>
    <w:rsid w:val="008E7A92"/>
    <w:rsid w:val="008E7DD8"/>
    <w:rsid w:val="008F09F6"/>
    <w:rsid w:val="008F23FA"/>
    <w:rsid w:val="008F253B"/>
    <w:rsid w:val="008F5218"/>
    <w:rsid w:val="008F57B2"/>
    <w:rsid w:val="00906A63"/>
    <w:rsid w:val="00907245"/>
    <w:rsid w:val="00907D3D"/>
    <w:rsid w:val="009105E3"/>
    <w:rsid w:val="00910C25"/>
    <w:rsid w:val="0091229C"/>
    <w:rsid w:val="00913021"/>
    <w:rsid w:val="00914898"/>
    <w:rsid w:val="00914C72"/>
    <w:rsid w:val="00914F1A"/>
    <w:rsid w:val="00915D6F"/>
    <w:rsid w:val="009173CE"/>
    <w:rsid w:val="00917857"/>
    <w:rsid w:val="00920341"/>
    <w:rsid w:val="009203FF"/>
    <w:rsid w:val="009207EF"/>
    <w:rsid w:val="009208E8"/>
    <w:rsid w:val="009209F9"/>
    <w:rsid w:val="00920C04"/>
    <w:rsid w:val="00921CC4"/>
    <w:rsid w:val="00923787"/>
    <w:rsid w:val="009255D9"/>
    <w:rsid w:val="00930C4A"/>
    <w:rsid w:val="0093280D"/>
    <w:rsid w:val="00933729"/>
    <w:rsid w:val="00934D21"/>
    <w:rsid w:val="00941608"/>
    <w:rsid w:val="0094160A"/>
    <w:rsid w:val="00941CBF"/>
    <w:rsid w:val="00944660"/>
    <w:rsid w:val="00945983"/>
    <w:rsid w:val="009462B5"/>
    <w:rsid w:val="00946F2D"/>
    <w:rsid w:val="009478BC"/>
    <w:rsid w:val="00947BCD"/>
    <w:rsid w:val="0095246F"/>
    <w:rsid w:val="00960F24"/>
    <w:rsid w:val="00961962"/>
    <w:rsid w:val="00963903"/>
    <w:rsid w:val="00964B17"/>
    <w:rsid w:val="00970F43"/>
    <w:rsid w:val="00971461"/>
    <w:rsid w:val="00972D16"/>
    <w:rsid w:val="00972F07"/>
    <w:rsid w:val="00973775"/>
    <w:rsid w:val="0097469A"/>
    <w:rsid w:val="00974A88"/>
    <w:rsid w:val="00976057"/>
    <w:rsid w:val="00980455"/>
    <w:rsid w:val="009838FC"/>
    <w:rsid w:val="009840B1"/>
    <w:rsid w:val="00985670"/>
    <w:rsid w:val="009878D6"/>
    <w:rsid w:val="00990A19"/>
    <w:rsid w:val="009920A4"/>
    <w:rsid w:val="0099293C"/>
    <w:rsid w:val="00992FF5"/>
    <w:rsid w:val="00995F0D"/>
    <w:rsid w:val="00996C51"/>
    <w:rsid w:val="009A19A0"/>
    <w:rsid w:val="009A1B78"/>
    <w:rsid w:val="009A3D24"/>
    <w:rsid w:val="009A65F3"/>
    <w:rsid w:val="009B275E"/>
    <w:rsid w:val="009B2791"/>
    <w:rsid w:val="009B3608"/>
    <w:rsid w:val="009B472D"/>
    <w:rsid w:val="009C01FA"/>
    <w:rsid w:val="009C20BF"/>
    <w:rsid w:val="009C59BF"/>
    <w:rsid w:val="009D03B5"/>
    <w:rsid w:val="009D130E"/>
    <w:rsid w:val="009D2A9C"/>
    <w:rsid w:val="009D509B"/>
    <w:rsid w:val="009E23BC"/>
    <w:rsid w:val="009E30FF"/>
    <w:rsid w:val="009E5D09"/>
    <w:rsid w:val="009E692B"/>
    <w:rsid w:val="009E6EF9"/>
    <w:rsid w:val="009E7680"/>
    <w:rsid w:val="009E7B9D"/>
    <w:rsid w:val="009E7F82"/>
    <w:rsid w:val="009F12FE"/>
    <w:rsid w:val="009F1FE6"/>
    <w:rsid w:val="009F2CED"/>
    <w:rsid w:val="009F73CF"/>
    <w:rsid w:val="009F765E"/>
    <w:rsid w:val="009F7998"/>
    <w:rsid w:val="00A03E5D"/>
    <w:rsid w:val="00A05028"/>
    <w:rsid w:val="00A05046"/>
    <w:rsid w:val="00A05DEE"/>
    <w:rsid w:val="00A06402"/>
    <w:rsid w:val="00A076D6"/>
    <w:rsid w:val="00A07CA1"/>
    <w:rsid w:val="00A1083E"/>
    <w:rsid w:val="00A116FF"/>
    <w:rsid w:val="00A1189F"/>
    <w:rsid w:val="00A11DC4"/>
    <w:rsid w:val="00A14EFC"/>
    <w:rsid w:val="00A16575"/>
    <w:rsid w:val="00A165D2"/>
    <w:rsid w:val="00A17B37"/>
    <w:rsid w:val="00A205F7"/>
    <w:rsid w:val="00A2125B"/>
    <w:rsid w:val="00A23320"/>
    <w:rsid w:val="00A23B10"/>
    <w:rsid w:val="00A2610E"/>
    <w:rsid w:val="00A27470"/>
    <w:rsid w:val="00A27EC6"/>
    <w:rsid w:val="00A3109C"/>
    <w:rsid w:val="00A32904"/>
    <w:rsid w:val="00A3367A"/>
    <w:rsid w:val="00A33B2D"/>
    <w:rsid w:val="00A34FFA"/>
    <w:rsid w:val="00A35331"/>
    <w:rsid w:val="00A402C8"/>
    <w:rsid w:val="00A413CC"/>
    <w:rsid w:val="00A42365"/>
    <w:rsid w:val="00A424D7"/>
    <w:rsid w:val="00A43914"/>
    <w:rsid w:val="00A4400D"/>
    <w:rsid w:val="00A454D7"/>
    <w:rsid w:val="00A467D6"/>
    <w:rsid w:val="00A46A21"/>
    <w:rsid w:val="00A4773E"/>
    <w:rsid w:val="00A50688"/>
    <w:rsid w:val="00A516A9"/>
    <w:rsid w:val="00A51CEF"/>
    <w:rsid w:val="00A53CAB"/>
    <w:rsid w:val="00A55160"/>
    <w:rsid w:val="00A553B5"/>
    <w:rsid w:val="00A55BAD"/>
    <w:rsid w:val="00A561A4"/>
    <w:rsid w:val="00A56FA1"/>
    <w:rsid w:val="00A61733"/>
    <w:rsid w:val="00A6449E"/>
    <w:rsid w:val="00A65354"/>
    <w:rsid w:val="00A71858"/>
    <w:rsid w:val="00A73DD5"/>
    <w:rsid w:val="00A7482C"/>
    <w:rsid w:val="00A74E8E"/>
    <w:rsid w:val="00A76856"/>
    <w:rsid w:val="00A7744B"/>
    <w:rsid w:val="00A77940"/>
    <w:rsid w:val="00A80C68"/>
    <w:rsid w:val="00A870E4"/>
    <w:rsid w:val="00A87B49"/>
    <w:rsid w:val="00A90220"/>
    <w:rsid w:val="00A90300"/>
    <w:rsid w:val="00A9306C"/>
    <w:rsid w:val="00A933D4"/>
    <w:rsid w:val="00A93DFF"/>
    <w:rsid w:val="00A93ECB"/>
    <w:rsid w:val="00A956A6"/>
    <w:rsid w:val="00A95A91"/>
    <w:rsid w:val="00A95AEC"/>
    <w:rsid w:val="00A969E9"/>
    <w:rsid w:val="00A96DA2"/>
    <w:rsid w:val="00A96E77"/>
    <w:rsid w:val="00A97534"/>
    <w:rsid w:val="00A97A65"/>
    <w:rsid w:val="00AA073E"/>
    <w:rsid w:val="00AA20D6"/>
    <w:rsid w:val="00AA2820"/>
    <w:rsid w:val="00AA3A34"/>
    <w:rsid w:val="00AA4871"/>
    <w:rsid w:val="00AA5777"/>
    <w:rsid w:val="00AA5C9A"/>
    <w:rsid w:val="00AA75FD"/>
    <w:rsid w:val="00AA7E81"/>
    <w:rsid w:val="00AB114B"/>
    <w:rsid w:val="00AB1180"/>
    <w:rsid w:val="00AB1508"/>
    <w:rsid w:val="00AB167A"/>
    <w:rsid w:val="00AB23FB"/>
    <w:rsid w:val="00AB24CA"/>
    <w:rsid w:val="00AB38ED"/>
    <w:rsid w:val="00AB3BCE"/>
    <w:rsid w:val="00AB3D94"/>
    <w:rsid w:val="00AB57E2"/>
    <w:rsid w:val="00AB5B01"/>
    <w:rsid w:val="00AC00CA"/>
    <w:rsid w:val="00AC12E9"/>
    <w:rsid w:val="00AC349B"/>
    <w:rsid w:val="00AC4625"/>
    <w:rsid w:val="00AC769F"/>
    <w:rsid w:val="00AC7E06"/>
    <w:rsid w:val="00AD22E1"/>
    <w:rsid w:val="00AD354E"/>
    <w:rsid w:val="00AD3844"/>
    <w:rsid w:val="00AD3A9B"/>
    <w:rsid w:val="00AD5832"/>
    <w:rsid w:val="00AD76B2"/>
    <w:rsid w:val="00AE31B4"/>
    <w:rsid w:val="00AE6F8D"/>
    <w:rsid w:val="00AE7483"/>
    <w:rsid w:val="00AF0472"/>
    <w:rsid w:val="00AF2587"/>
    <w:rsid w:val="00AF2816"/>
    <w:rsid w:val="00AF56E5"/>
    <w:rsid w:val="00AF5B57"/>
    <w:rsid w:val="00AF69E2"/>
    <w:rsid w:val="00AF7CC3"/>
    <w:rsid w:val="00B01FA9"/>
    <w:rsid w:val="00B03823"/>
    <w:rsid w:val="00B04E2E"/>
    <w:rsid w:val="00B0567B"/>
    <w:rsid w:val="00B05787"/>
    <w:rsid w:val="00B059F5"/>
    <w:rsid w:val="00B07347"/>
    <w:rsid w:val="00B14D5C"/>
    <w:rsid w:val="00B14F15"/>
    <w:rsid w:val="00B15065"/>
    <w:rsid w:val="00B152D7"/>
    <w:rsid w:val="00B153FB"/>
    <w:rsid w:val="00B1580D"/>
    <w:rsid w:val="00B1677D"/>
    <w:rsid w:val="00B17990"/>
    <w:rsid w:val="00B21142"/>
    <w:rsid w:val="00B21669"/>
    <w:rsid w:val="00B2172B"/>
    <w:rsid w:val="00B21D0A"/>
    <w:rsid w:val="00B220F7"/>
    <w:rsid w:val="00B240CE"/>
    <w:rsid w:val="00B241AD"/>
    <w:rsid w:val="00B258D4"/>
    <w:rsid w:val="00B26E59"/>
    <w:rsid w:val="00B26F15"/>
    <w:rsid w:val="00B30455"/>
    <w:rsid w:val="00B32309"/>
    <w:rsid w:val="00B34869"/>
    <w:rsid w:val="00B36975"/>
    <w:rsid w:val="00B37CC1"/>
    <w:rsid w:val="00B400A6"/>
    <w:rsid w:val="00B40CAB"/>
    <w:rsid w:val="00B42667"/>
    <w:rsid w:val="00B4285A"/>
    <w:rsid w:val="00B431C6"/>
    <w:rsid w:val="00B45834"/>
    <w:rsid w:val="00B506A1"/>
    <w:rsid w:val="00B5248F"/>
    <w:rsid w:val="00B5383F"/>
    <w:rsid w:val="00B55D64"/>
    <w:rsid w:val="00B55F3E"/>
    <w:rsid w:val="00B56455"/>
    <w:rsid w:val="00B57309"/>
    <w:rsid w:val="00B57FB0"/>
    <w:rsid w:val="00B60085"/>
    <w:rsid w:val="00B619B7"/>
    <w:rsid w:val="00B6416A"/>
    <w:rsid w:val="00B6493D"/>
    <w:rsid w:val="00B6512E"/>
    <w:rsid w:val="00B66D59"/>
    <w:rsid w:val="00B7043E"/>
    <w:rsid w:val="00B711E9"/>
    <w:rsid w:val="00B71B19"/>
    <w:rsid w:val="00B72D1C"/>
    <w:rsid w:val="00B7308D"/>
    <w:rsid w:val="00B7329F"/>
    <w:rsid w:val="00B7400F"/>
    <w:rsid w:val="00B744C6"/>
    <w:rsid w:val="00B74EF9"/>
    <w:rsid w:val="00B80ABE"/>
    <w:rsid w:val="00B84368"/>
    <w:rsid w:val="00B8571B"/>
    <w:rsid w:val="00B86752"/>
    <w:rsid w:val="00B90652"/>
    <w:rsid w:val="00B90D6F"/>
    <w:rsid w:val="00B90EDC"/>
    <w:rsid w:val="00B92085"/>
    <w:rsid w:val="00B926DF"/>
    <w:rsid w:val="00B928F3"/>
    <w:rsid w:val="00B945CF"/>
    <w:rsid w:val="00B94926"/>
    <w:rsid w:val="00B96B7C"/>
    <w:rsid w:val="00BA115F"/>
    <w:rsid w:val="00BA168A"/>
    <w:rsid w:val="00BA2442"/>
    <w:rsid w:val="00BA4368"/>
    <w:rsid w:val="00BA43F7"/>
    <w:rsid w:val="00BA6A58"/>
    <w:rsid w:val="00BA7B6B"/>
    <w:rsid w:val="00BB06AF"/>
    <w:rsid w:val="00BB0A82"/>
    <w:rsid w:val="00BB155F"/>
    <w:rsid w:val="00BB4022"/>
    <w:rsid w:val="00BB48AC"/>
    <w:rsid w:val="00BB5A6B"/>
    <w:rsid w:val="00BB5B6D"/>
    <w:rsid w:val="00BB7AD2"/>
    <w:rsid w:val="00BB7B8B"/>
    <w:rsid w:val="00BC1F92"/>
    <w:rsid w:val="00BC4DBD"/>
    <w:rsid w:val="00BC585F"/>
    <w:rsid w:val="00BD0BB3"/>
    <w:rsid w:val="00BD0ED1"/>
    <w:rsid w:val="00BD1AB7"/>
    <w:rsid w:val="00BD373A"/>
    <w:rsid w:val="00BD5E57"/>
    <w:rsid w:val="00BD6A6C"/>
    <w:rsid w:val="00BD6D32"/>
    <w:rsid w:val="00BE0327"/>
    <w:rsid w:val="00BE0C15"/>
    <w:rsid w:val="00BE0E2B"/>
    <w:rsid w:val="00BE3F3D"/>
    <w:rsid w:val="00BE40E6"/>
    <w:rsid w:val="00BE41ED"/>
    <w:rsid w:val="00BE4CB1"/>
    <w:rsid w:val="00BE674D"/>
    <w:rsid w:val="00BE69EB"/>
    <w:rsid w:val="00BF0A69"/>
    <w:rsid w:val="00BF2D63"/>
    <w:rsid w:val="00BF2DAB"/>
    <w:rsid w:val="00BF3296"/>
    <w:rsid w:val="00BF3350"/>
    <w:rsid w:val="00BF35B1"/>
    <w:rsid w:val="00BF4A25"/>
    <w:rsid w:val="00BF67B2"/>
    <w:rsid w:val="00C0010C"/>
    <w:rsid w:val="00C0082A"/>
    <w:rsid w:val="00C00B76"/>
    <w:rsid w:val="00C02681"/>
    <w:rsid w:val="00C047D8"/>
    <w:rsid w:val="00C050FF"/>
    <w:rsid w:val="00C0747B"/>
    <w:rsid w:val="00C076C8"/>
    <w:rsid w:val="00C079B5"/>
    <w:rsid w:val="00C115CC"/>
    <w:rsid w:val="00C11692"/>
    <w:rsid w:val="00C13434"/>
    <w:rsid w:val="00C1358E"/>
    <w:rsid w:val="00C14D9A"/>
    <w:rsid w:val="00C15225"/>
    <w:rsid w:val="00C154E5"/>
    <w:rsid w:val="00C15CE4"/>
    <w:rsid w:val="00C15D59"/>
    <w:rsid w:val="00C16AEB"/>
    <w:rsid w:val="00C17539"/>
    <w:rsid w:val="00C20233"/>
    <w:rsid w:val="00C203D1"/>
    <w:rsid w:val="00C20C12"/>
    <w:rsid w:val="00C23E84"/>
    <w:rsid w:val="00C25204"/>
    <w:rsid w:val="00C258D3"/>
    <w:rsid w:val="00C25EAA"/>
    <w:rsid w:val="00C27393"/>
    <w:rsid w:val="00C3130D"/>
    <w:rsid w:val="00C339E9"/>
    <w:rsid w:val="00C3470D"/>
    <w:rsid w:val="00C34EC5"/>
    <w:rsid w:val="00C37A63"/>
    <w:rsid w:val="00C37C2C"/>
    <w:rsid w:val="00C40AC0"/>
    <w:rsid w:val="00C4216C"/>
    <w:rsid w:val="00C422EC"/>
    <w:rsid w:val="00C45AEE"/>
    <w:rsid w:val="00C470F5"/>
    <w:rsid w:val="00C47772"/>
    <w:rsid w:val="00C50AEA"/>
    <w:rsid w:val="00C51DC2"/>
    <w:rsid w:val="00C54B84"/>
    <w:rsid w:val="00C579F9"/>
    <w:rsid w:val="00C61711"/>
    <w:rsid w:val="00C61CE8"/>
    <w:rsid w:val="00C63BEA"/>
    <w:rsid w:val="00C63DA4"/>
    <w:rsid w:val="00C64284"/>
    <w:rsid w:val="00C67A0C"/>
    <w:rsid w:val="00C71B3F"/>
    <w:rsid w:val="00C75BA7"/>
    <w:rsid w:val="00C801F7"/>
    <w:rsid w:val="00C80B8F"/>
    <w:rsid w:val="00C81E8D"/>
    <w:rsid w:val="00C82F85"/>
    <w:rsid w:val="00C84806"/>
    <w:rsid w:val="00C85355"/>
    <w:rsid w:val="00C854DB"/>
    <w:rsid w:val="00C91DF0"/>
    <w:rsid w:val="00C927AE"/>
    <w:rsid w:val="00C930DA"/>
    <w:rsid w:val="00C95943"/>
    <w:rsid w:val="00C95B7B"/>
    <w:rsid w:val="00C95F4E"/>
    <w:rsid w:val="00CA262C"/>
    <w:rsid w:val="00CA34FA"/>
    <w:rsid w:val="00CA5C83"/>
    <w:rsid w:val="00CA6073"/>
    <w:rsid w:val="00CA637B"/>
    <w:rsid w:val="00CA74E8"/>
    <w:rsid w:val="00CB21C8"/>
    <w:rsid w:val="00CB2D57"/>
    <w:rsid w:val="00CB4ACE"/>
    <w:rsid w:val="00CB5822"/>
    <w:rsid w:val="00CB6EC0"/>
    <w:rsid w:val="00CC04EC"/>
    <w:rsid w:val="00CC149C"/>
    <w:rsid w:val="00CC28E5"/>
    <w:rsid w:val="00CC29DF"/>
    <w:rsid w:val="00CC3124"/>
    <w:rsid w:val="00CC3657"/>
    <w:rsid w:val="00CC5D45"/>
    <w:rsid w:val="00CC7E54"/>
    <w:rsid w:val="00CD0B57"/>
    <w:rsid w:val="00CD2A1D"/>
    <w:rsid w:val="00CD3921"/>
    <w:rsid w:val="00CD4E62"/>
    <w:rsid w:val="00CD664E"/>
    <w:rsid w:val="00CE05FC"/>
    <w:rsid w:val="00CE48B2"/>
    <w:rsid w:val="00CE4E3C"/>
    <w:rsid w:val="00CE5410"/>
    <w:rsid w:val="00CE5D6E"/>
    <w:rsid w:val="00CE64BB"/>
    <w:rsid w:val="00CE7179"/>
    <w:rsid w:val="00CF2313"/>
    <w:rsid w:val="00CF2A3F"/>
    <w:rsid w:val="00CF361D"/>
    <w:rsid w:val="00CF455D"/>
    <w:rsid w:val="00CF58A3"/>
    <w:rsid w:val="00CF5B32"/>
    <w:rsid w:val="00CF6C1C"/>
    <w:rsid w:val="00D01880"/>
    <w:rsid w:val="00D02A34"/>
    <w:rsid w:val="00D03D48"/>
    <w:rsid w:val="00D0528D"/>
    <w:rsid w:val="00D0529E"/>
    <w:rsid w:val="00D05E92"/>
    <w:rsid w:val="00D068F5"/>
    <w:rsid w:val="00D070FF"/>
    <w:rsid w:val="00D07E47"/>
    <w:rsid w:val="00D10A5E"/>
    <w:rsid w:val="00D11429"/>
    <w:rsid w:val="00D154C2"/>
    <w:rsid w:val="00D17290"/>
    <w:rsid w:val="00D2104B"/>
    <w:rsid w:val="00D2298A"/>
    <w:rsid w:val="00D22E99"/>
    <w:rsid w:val="00D25B2A"/>
    <w:rsid w:val="00D26584"/>
    <w:rsid w:val="00D271F4"/>
    <w:rsid w:val="00D2742D"/>
    <w:rsid w:val="00D2760D"/>
    <w:rsid w:val="00D33E2F"/>
    <w:rsid w:val="00D34B0B"/>
    <w:rsid w:val="00D40071"/>
    <w:rsid w:val="00D40436"/>
    <w:rsid w:val="00D410B5"/>
    <w:rsid w:val="00D411D7"/>
    <w:rsid w:val="00D41BFC"/>
    <w:rsid w:val="00D42A88"/>
    <w:rsid w:val="00D43197"/>
    <w:rsid w:val="00D45075"/>
    <w:rsid w:val="00D457C3"/>
    <w:rsid w:val="00D46C9C"/>
    <w:rsid w:val="00D4779E"/>
    <w:rsid w:val="00D4791F"/>
    <w:rsid w:val="00D518F3"/>
    <w:rsid w:val="00D53295"/>
    <w:rsid w:val="00D57EC2"/>
    <w:rsid w:val="00D6053E"/>
    <w:rsid w:val="00D615C7"/>
    <w:rsid w:val="00D634D5"/>
    <w:rsid w:val="00D6514E"/>
    <w:rsid w:val="00D653B5"/>
    <w:rsid w:val="00D65D44"/>
    <w:rsid w:val="00D67290"/>
    <w:rsid w:val="00D67BDA"/>
    <w:rsid w:val="00D70DA8"/>
    <w:rsid w:val="00D71FC2"/>
    <w:rsid w:val="00D729BA"/>
    <w:rsid w:val="00D72CB4"/>
    <w:rsid w:val="00D7521F"/>
    <w:rsid w:val="00D753A8"/>
    <w:rsid w:val="00D76915"/>
    <w:rsid w:val="00D81114"/>
    <w:rsid w:val="00D81D51"/>
    <w:rsid w:val="00D91CEB"/>
    <w:rsid w:val="00D91CF9"/>
    <w:rsid w:val="00D95514"/>
    <w:rsid w:val="00D95932"/>
    <w:rsid w:val="00D97BB4"/>
    <w:rsid w:val="00DA1E6D"/>
    <w:rsid w:val="00DA308B"/>
    <w:rsid w:val="00DA3E82"/>
    <w:rsid w:val="00DA5B46"/>
    <w:rsid w:val="00DA5C90"/>
    <w:rsid w:val="00DA6D42"/>
    <w:rsid w:val="00DA786D"/>
    <w:rsid w:val="00DB5114"/>
    <w:rsid w:val="00DB5DA1"/>
    <w:rsid w:val="00DC24FD"/>
    <w:rsid w:val="00DC2716"/>
    <w:rsid w:val="00DC2BA6"/>
    <w:rsid w:val="00DC2F3F"/>
    <w:rsid w:val="00DC3E8D"/>
    <w:rsid w:val="00DC4427"/>
    <w:rsid w:val="00DC4AEF"/>
    <w:rsid w:val="00DC6122"/>
    <w:rsid w:val="00DC7280"/>
    <w:rsid w:val="00DC762B"/>
    <w:rsid w:val="00DD0681"/>
    <w:rsid w:val="00DD0A7A"/>
    <w:rsid w:val="00DD2830"/>
    <w:rsid w:val="00DD2945"/>
    <w:rsid w:val="00DD2C66"/>
    <w:rsid w:val="00DD3B5D"/>
    <w:rsid w:val="00DD512B"/>
    <w:rsid w:val="00DD5166"/>
    <w:rsid w:val="00DD5E08"/>
    <w:rsid w:val="00DD6886"/>
    <w:rsid w:val="00DE1EB4"/>
    <w:rsid w:val="00DE34F8"/>
    <w:rsid w:val="00DE36F3"/>
    <w:rsid w:val="00DE5222"/>
    <w:rsid w:val="00DE6AD9"/>
    <w:rsid w:val="00DF0444"/>
    <w:rsid w:val="00DF0B69"/>
    <w:rsid w:val="00DF19B1"/>
    <w:rsid w:val="00DF42CC"/>
    <w:rsid w:val="00DF63EC"/>
    <w:rsid w:val="00E02D87"/>
    <w:rsid w:val="00E04B1B"/>
    <w:rsid w:val="00E04E38"/>
    <w:rsid w:val="00E05261"/>
    <w:rsid w:val="00E05BFC"/>
    <w:rsid w:val="00E10828"/>
    <w:rsid w:val="00E12C9D"/>
    <w:rsid w:val="00E13119"/>
    <w:rsid w:val="00E15277"/>
    <w:rsid w:val="00E16C30"/>
    <w:rsid w:val="00E178C8"/>
    <w:rsid w:val="00E20DCD"/>
    <w:rsid w:val="00E2176F"/>
    <w:rsid w:val="00E23EE1"/>
    <w:rsid w:val="00E2442D"/>
    <w:rsid w:val="00E24E8B"/>
    <w:rsid w:val="00E2678E"/>
    <w:rsid w:val="00E301BA"/>
    <w:rsid w:val="00E33025"/>
    <w:rsid w:val="00E33964"/>
    <w:rsid w:val="00E33EF4"/>
    <w:rsid w:val="00E3745C"/>
    <w:rsid w:val="00E40E1D"/>
    <w:rsid w:val="00E4156F"/>
    <w:rsid w:val="00E41BC8"/>
    <w:rsid w:val="00E4559E"/>
    <w:rsid w:val="00E457FE"/>
    <w:rsid w:val="00E46824"/>
    <w:rsid w:val="00E472E8"/>
    <w:rsid w:val="00E47380"/>
    <w:rsid w:val="00E50040"/>
    <w:rsid w:val="00E50C18"/>
    <w:rsid w:val="00E536DC"/>
    <w:rsid w:val="00E54718"/>
    <w:rsid w:val="00E55296"/>
    <w:rsid w:val="00E55ACC"/>
    <w:rsid w:val="00E61491"/>
    <w:rsid w:val="00E6366E"/>
    <w:rsid w:val="00E63DA0"/>
    <w:rsid w:val="00E64B8E"/>
    <w:rsid w:val="00E64E71"/>
    <w:rsid w:val="00E6697D"/>
    <w:rsid w:val="00E66CA0"/>
    <w:rsid w:val="00E66F88"/>
    <w:rsid w:val="00E67169"/>
    <w:rsid w:val="00E67176"/>
    <w:rsid w:val="00E67675"/>
    <w:rsid w:val="00E67BCE"/>
    <w:rsid w:val="00E67EF0"/>
    <w:rsid w:val="00E70734"/>
    <w:rsid w:val="00E74CDE"/>
    <w:rsid w:val="00E75561"/>
    <w:rsid w:val="00E7681F"/>
    <w:rsid w:val="00E77A24"/>
    <w:rsid w:val="00E77A9F"/>
    <w:rsid w:val="00E8017D"/>
    <w:rsid w:val="00E8034E"/>
    <w:rsid w:val="00E8567D"/>
    <w:rsid w:val="00E85D6E"/>
    <w:rsid w:val="00E85E07"/>
    <w:rsid w:val="00E90C2F"/>
    <w:rsid w:val="00E9345F"/>
    <w:rsid w:val="00E965EF"/>
    <w:rsid w:val="00E9690E"/>
    <w:rsid w:val="00EA0520"/>
    <w:rsid w:val="00EA0724"/>
    <w:rsid w:val="00EA1090"/>
    <w:rsid w:val="00EA1297"/>
    <w:rsid w:val="00EA175A"/>
    <w:rsid w:val="00EA195B"/>
    <w:rsid w:val="00EA25C9"/>
    <w:rsid w:val="00EA44C6"/>
    <w:rsid w:val="00EA5610"/>
    <w:rsid w:val="00EA577E"/>
    <w:rsid w:val="00EA5886"/>
    <w:rsid w:val="00EA71FF"/>
    <w:rsid w:val="00EA75DF"/>
    <w:rsid w:val="00EA7EA8"/>
    <w:rsid w:val="00EB169D"/>
    <w:rsid w:val="00EB1721"/>
    <w:rsid w:val="00EB1B44"/>
    <w:rsid w:val="00EB1E30"/>
    <w:rsid w:val="00EB2EDA"/>
    <w:rsid w:val="00EB305F"/>
    <w:rsid w:val="00EB357D"/>
    <w:rsid w:val="00EB38BA"/>
    <w:rsid w:val="00EB4FBA"/>
    <w:rsid w:val="00EB5C81"/>
    <w:rsid w:val="00EB5CC7"/>
    <w:rsid w:val="00EB60E6"/>
    <w:rsid w:val="00EB6ACE"/>
    <w:rsid w:val="00EC1C4A"/>
    <w:rsid w:val="00EC3139"/>
    <w:rsid w:val="00EC5EB1"/>
    <w:rsid w:val="00ED31F9"/>
    <w:rsid w:val="00ED4225"/>
    <w:rsid w:val="00ED46F1"/>
    <w:rsid w:val="00ED5296"/>
    <w:rsid w:val="00ED61C8"/>
    <w:rsid w:val="00ED6C6F"/>
    <w:rsid w:val="00ED7221"/>
    <w:rsid w:val="00ED7A65"/>
    <w:rsid w:val="00EE35B9"/>
    <w:rsid w:val="00EE3A1C"/>
    <w:rsid w:val="00EE3BD0"/>
    <w:rsid w:val="00EE45AF"/>
    <w:rsid w:val="00EE5CCD"/>
    <w:rsid w:val="00EE6517"/>
    <w:rsid w:val="00EF227C"/>
    <w:rsid w:val="00EF2A7E"/>
    <w:rsid w:val="00EF53DD"/>
    <w:rsid w:val="00EF58B6"/>
    <w:rsid w:val="00F009CF"/>
    <w:rsid w:val="00F010EE"/>
    <w:rsid w:val="00F0249A"/>
    <w:rsid w:val="00F02826"/>
    <w:rsid w:val="00F04111"/>
    <w:rsid w:val="00F10135"/>
    <w:rsid w:val="00F108AD"/>
    <w:rsid w:val="00F10D5D"/>
    <w:rsid w:val="00F129FC"/>
    <w:rsid w:val="00F14EF3"/>
    <w:rsid w:val="00F17009"/>
    <w:rsid w:val="00F22623"/>
    <w:rsid w:val="00F24231"/>
    <w:rsid w:val="00F24F7D"/>
    <w:rsid w:val="00F25C6A"/>
    <w:rsid w:val="00F304A9"/>
    <w:rsid w:val="00F313CF"/>
    <w:rsid w:val="00F31758"/>
    <w:rsid w:val="00F317DE"/>
    <w:rsid w:val="00F34497"/>
    <w:rsid w:val="00F4182C"/>
    <w:rsid w:val="00F42152"/>
    <w:rsid w:val="00F42A77"/>
    <w:rsid w:val="00F44052"/>
    <w:rsid w:val="00F44A32"/>
    <w:rsid w:val="00F458DB"/>
    <w:rsid w:val="00F46517"/>
    <w:rsid w:val="00F4778E"/>
    <w:rsid w:val="00F5205D"/>
    <w:rsid w:val="00F540EF"/>
    <w:rsid w:val="00F54CF1"/>
    <w:rsid w:val="00F555EE"/>
    <w:rsid w:val="00F575F1"/>
    <w:rsid w:val="00F600F5"/>
    <w:rsid w:val="00F6122E"/>
    <w:rsid w:val="00F61558"/>
    <w:rsid w:val="00F61F0E"/>
    <w:rsid w:val="00F6283A"/>
    <w:rsid w:val="00F62E9A"/>
    <w:rsid w:val="00F63081"/>
    <w:rsid w:val="00F6408C"/>
    <w:rsid w:val="00F647A6"/>
    <w:rsid w:val="00F64860"/>
    <w:rsid w:val="00F6500C"/>
    <w:rsid w:val="00F6552C"/>
    <w:rsid w:val="00F67E34"/>
    <w:rsid w:val="00F7067B"/>
    <w:rsid w:val="00F74FEB"/>
    <w:rsid w:val="00F75882"/>
    <w:rsid w:val="00F80FDD"/>
    <w:rsid w:val="00F813EB"/>
    <w:rsid w:val="00F850E2"/>
    <w:rsid w:val="00F86687"/>
    <w:rsid w:val="00FA69E5"/>
    <w:rsid w:val="00FA6BAF"/>
    <w:rsid w:val="00FA6D80"/>
    <w:rsid w:val="00FA6ECF"/>
    <w:rsid w:val="00FB04B8"/>
    <w:rsid w:val="00FB0C15"/>
    <w:rsid w:val="00FB12B7"/>
    <w:rsid w:val="00FB1903"/>
    <w:rsid w:val="00FB24AD"/>
    <w:rsid w:val="00FB3126"/>
    <w:rsid w:val="00FB3984"/>
    <w:rsid w:val="00FB73B3"/>
    <w:rsid w:val="00FC0369"/>
    <w:rsid w:val="00FC18B2"/>
    <w:rsid w:val="00FC1FF2"/>
    <w:rsid w:val="00FC226D"/>
    <w:rsid w:val="00FC4A16"/>
    <w:rsid w:val="00FC5440"/>
    <w:rsid w:val="00FC5875"/>
    <w:rsid w:val="00FC6F9F"/>
    <w:rsid w:val="00FD03A5"/>
    <w:rsid w:val="00FD0D91"/>
    <w:rsid w:val="00FD27CA"/>
    <w:rsid w:val="00FD28BC"/>
    <w:rsid w:val="00FD2F65"/>
    <w:rsid w:val="00FD3CA6"/>
    <w:rsid w:val="00FD404C"/>
    <w:rsid w:val="00FD430C"/>
    <w:rsid w:val="00FD4A16"/>
    <w:rsid w:val="00FD5D6A"/>
    <w:rsid w:val="00FD7107"/>
    <w:rsid w:val="00FD7CAD"/>
    <w:rsid w:val="00FD7DFD"/>
    <w:rsid w:val="00FE4F6F"/>
    <w:rsid w:val="00FE683B"/>
    <w:rsid w:val="00FE6ED9"/>
    <w:rsid w:val="00FE7E3F"/>
    <w:rsid w:val="00FF12F2"/>
    <w:rsid w:val="00FF5062"/>
    <w:rsid w:val="00FF5673"/>
    <w:rsid w:val="00FF6DCC"/>
    <w:rsid w:val="00FF72DD"/>
    <w:rsid w:val="016F3B64"/>
    <w:rsid w:val="0549624E"/>
    <w:rsid w:val="09DF6466"/>
    <w:rsid w:val="0C8AEEE2"/>
    <w:rsid w:val="1233D716"/>
    <w:rsid w:val="12A29FC0"/>
    <w:rsid w:val="1453FC89"/>
    <w:rsid w:val="14B8A79A"/>
    <w:rsid w:val="14F4B4E4"/>
    <w:rsid w:val="1A2382CC"/>
    <w:rsid w:val="1C55F59A"/>
    <w:rsid w:val="23193B2E"/>
    <w:rsid w:val="239AC39E"/>
    <w:rsid w:val="26032E2D"/>
    <w:rsid w:val="31508DDD"/>
    <w:rsid w:val="336B6C45"/>
    <w:rsid w:val="3690A5E4"/>
    <w:rsid w:val="3BE840C2"/>
    <w:rsid w:val="3D273B7B"/>
    <w:rsid w:val="3D7598D3"/>
    <w:rsid w:val="4197489A"/>
    <w:rsid w:val="45D18C8C"/>
    <w:rsid w:val="4745F73E"/>
    <w:rsid w:val="49E657F6"/>
    <w:rsid w:val="4CB4B874"/>
    <w:rsid w:val="5010A28B"/>
    <w:rsid w:val="50D8BC47"/>
    <w:rsid w:val="5528707E"/>
    <w:rsid w:val="582CBACA"/>
    <w:rsid w:val="59C45644"/>
    <w:rsid w:val="59E6DD8C"/>
    <w:rsid w:val="59F58848"/>
    <w:rsid w:val="63036D4D"/>
    <w:rsid w:val="63D058E1"/>
    <w:rsid w:val="6619C8FD"/>
    <w:rsid w:val="684E945D"/>
    <w:rsid w:val="695169BF"/>
    <w:rsid w:val="6EECCC9C"/>
    <w:rsid w:val="72D43581"/>
    <w:rsid w:val="74E75973"/>
    <w:rsid w:val="76097863"/>
    <w:rsid w:val="774296EC"/>
    <w:rsid w:val="77809D6F"/>
    <w:rsid w:val="7A6BBF5E"/>
    <w:rsid w:val="7A965A0D"/>
    <w:rsid w:val="7C0DE8B3"/>
    <w:rsid w:val="7C6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4AA9F6D0-C0F6-4B43-908F-2AD64710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1167BE" w:rsidRDefault="00142589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E"/>
    <w:rsid w:val="001167BE"/>
    <w:rsid w:val="00142589"/>
    <w:rsid w:val="00275B51"/>
    <w:rsid w:val="00522712"/>
    <w:rsid w:val="00637A59"/>
    <w:rsid w:val="008203CD"/>
    <w:rsid w:val="00985B27"/>
    <w:rsid w:val="00A27F89"/>
    <w:rsid w:val="00AD128F"/>
    <w:rsid w:val="00BC5D40"/>
    <w:rsid w:val="00BD3357"/>
    <w:rsid w:val="00CA6CF5"/>
    <w:rsid w:val="00D13ED4"/>
    <w:rsid w:val="00E012AF"/>
    <w:rsid w:val="00E30BBB"/>
    <w:rsid w:val="00E9018E"/>
    <w:rsid w:val="00F20988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59543B2C686449C8E1E7B1CF84A34" ma:contentTypeVersion="12" ma:contentTypeDescription="Skapa ett nytt dokument." ma:contentTypeScope="" ma:versionID="a17df3ca73cc72741fa5d4a734f190e9">
  <xsd:schema xmlns:xsd="http://www.w3.org/2001/XMLSchema" xmlns:xs="http://www.w3.org/2001/XMLSchema" xmlns:p="http://schemas.microsoft.com/office/2006/metadata/properties" xmlns:ns2="51f741df-6ad8-4427-988a-cdec1908aeb0" xmlns:ns3="733293e7-3706-4613-a093-6c660732a870" targetNamespace="http://schemas.microsoft.com/office/2006/metadata/properties" ma:root="true" ma:fieldsID="0d1e42bcf737d9952becc7a8c16ceee8" ns2:_="" ns3:_="">
    <xsd:import namespace="51f741df-6ad8-4427-988a-cdec1908aeb0"/>
    <xsd:import namespace="733293e7-3706-4613-a093-6c660732a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41df-6ad8-4427-988a-cdec1908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0f0fa80-3838-4e26-b6da-3cc48e395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293e7-3706-4613-a093-6c660732a8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0629d6-71c8-45b1-8f05-5cdf951e3ae7}" ma:internalName="TaxCatchAll" ma:showField="CatchAllData" ma:web="733293e7-3706-4613-a093-6c660732a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3293e7-3706-4613-a093-6c660732a870" xsi:nil="true"/>
    <lcf76f155ced4ddcb4097134ff3c332f xmlns="51f741df-6ad8-4427-988a-cdec1908a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659A3-A705-430B-84DF-DEA4BE5E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741df-6ad8-4427-988a-cdec1908aeb0"/>
    <ds:schemaRef ds:uri="733293e7-3706-4613-a093-6c660732a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3095B-42EC-4F92-8B98-58EF57AD5653}">
  <ds:schemaRefs>
    <ds:schemaRef ds:uri="http://schemas.openxmlformats.org/package/2006/metadata/core-properties"/>
    <ds:schemaRef ds:uri="51f741df-6ad8-4427-988a-cdec1908aeb0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33293e7-3706-4613-a093-6c660732a8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1</TotalTime>
  <Pages>3</Pages>
  <Words>876</Words>
  <Characters>4647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2024</vt:lpstr>
    </vt:vector>
  </TitlesOfParts>
  <Manager/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2024</dc:title>
  <dc:subject/>
  <dc:creator>Sandra Wiström</dc:creator>
  <cp:keywords/>
  <dc:description/>
  <cp:lastModifiedBy>Bjuvenius, Malin</cp:lastModifiedBy>
  <cp:revision>2</cp:revision>
  <cp:lastPrinted>2023-03-17T18:13:00Z</cp:lastPrinted>
  <dcterms:created xsi:type="dcterms:W3CDTF">2024-02-16T13:26:00Z</dcterms:created>
  <dcterms:modified xsi:type="dcterms:W3CDTF">2024-02-16T13:26:00Z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0x01010021459543B2C686449C8E1E7B1CF84A34</vt:lpwstr>
  </property>
  <property fmtid="{D5CDD505-2E9C-101B-9397-08002B2CF9AE}" pid="3" name="MediaServiceImageTags">
    <vt:lpwstr/>
  </property>
</Properties>
</file>